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54" w:rsidRPr="00EB1692" w:rsidRDefault="00C12454" w:rsidP="00D97C58">
      <w:pPr>
        <w:ind w:left="4783" w:firstLine="401"/>
        <w:rPr>
          <w:sz w:val="24"/>
          <w:szCs w:val="24"/>
          <w:lang w:val="lt-LT"/>
        </w:rPr>
      </w:pPr>
      <w:r w:rsidRPr="00EB1692">
        <w:rPr>
          <w:sz w:val="24"/>
          <w:szCs w:val="24"/>
          <w:lang w:val="lt-LT"/>
        </w:rPr>
        <w:t>PRITARTA</w:t>
      </w:r>
    </w:p>
    <w:p w:rsidR="00C12454" w:rsidRPr="00EB1692" w:rsidRDefault="00C12454" w:rsidP="00D97C58">
      <w:pPr>
        <w:ind w:left="4382" w:firstLine="802"/>
        <w:rPr>
          <w:sz w:val="24"/>
          <w:szCs w:val="24"/>
          <w:lang w:val="lt-LT"/>
        </w:rPr>
      </w:pPr>
      <w:r w:rsidRPr="00EB1692">
        <w:rPr>
          <w:sz w:val="24"/>
          <w:szCs w:val="24"/>
          <w:lang w:val="lt-LT"/>
        </w:rPr>
        <w:t>Kalvarijos savivaldybės tarybos</w:t>
      </w:r>
    </w:p>
    <w:p w:rsidR="00C12454" w:rsidRPr="00EB1692" w:rsidRDefault="00C12454" w:rsidP="00D97C58">
      <w:pPr>
        <w:ind w:left="3981" w:firstLine="1203"/>
        <w:rPr>
          <w:sz w:val="24"/>
          <w:szCs w:val="24"/>
          <w:lang w:val="lt-LT"/>
        </w:rPr>
      </w:pPr>
      <w:r w:rsidRPr="00EB1692">
        <w:rPr>
          <w:sz w:val="24"/>
          <w:szCs w:val="24"/>
          <w:lang w:val="lt-LT"/>
        </w:rPr>
        <w:t>2017 m. birželio 29 d. sprendimu Nr. T-122</w:t>
      </w:r>
      <w:bookmarkStart w:id="0" w:name="_GoBack"/>
      <w:bookmarkEnd w:id="0"/>
    </w:p>
    <w:p w:rsidR="00C12454" w:rsidRPr="00EB1692" w:rsidRDefault="00C12454" w:rsidP="00D97C58">
      <w:pPr>
        <w:rPr>
          <w:sz w:val="24"/>
          <w:szCs w:val="24"/>
          <w:lang w:val="lt-LT"/>
        </w:rPr>
      </w:pPr>
    </w:p>
    <w:p w:rsidR="00C12454" w:rsidRPr="00EB1692" w:rsidRDefault="00C12454" w:rsidP="00D97C58">
      <w:pPr>
        <w:rPr>
          <w:sz w:val="24"/>
          <w:szCs w:val="24"/>
          <w:lang w:val="lt-LT"/>
        </w:rPr>
      </w:pPr>
    </w:p>
    <w:p w:rsidR="00C12454" w:rsidRPr="00EB1692" w:rsidRDefault="00C12454" w:rsidP="00D97C58">
      <w:pPr>
        <w:spacing w:after="3" w:line="273" w:lineRule="auto"/>
        <w:ind w:left="10" w:right="162"/>
        <w:jc w:val="right"/>
        <w:rPr>
          <w:lang w:val="lt-LT"/>
        </w:rPr>
      </w:pPr>
    </w:p>
    <w:p w:rsidR="00C12454" w:rsidRPr="00EB1692" w:rsidRDefault="00C12454" w:rsidP="00D97C58">
      <w:pPr>
        <w:spacing w:after="72" w:line="259" w:lineRule="auto"/>
        <w:jc w:val="both"/>
        <w:rPr>
          <w:sz w:val="24"/>
          <w:szCs w:val="24"/>
          <w:lang w:val="lt-LT"/>
        </w:rPr>
      </w:pPr>
    </w:p>
    <w:p w:rsidR="00C12454" w:rsidRPr="00EB1692" w:rsidRDefault="00C12454" w:rsidP="00D97C58">
      <w:pPr>
        <w:spacing w:line="249" w:lineRule="auto"/>
        <w:ind w:left="885"/>
        <w:jc w:val="center"/>
        <w:rPr>
          <w:b/>
          <w:sz w:val="24"/>
          <w:szCs w:val="24"/>
          <w:lang w:val="lt-LT"/>
        </w:rPr>
      </w:pPr>
      <w:r w:rsidRPr="00EB1692">
        <w:rPr>
          <w:b/>
          <w:sz w:val="24"/>
          <w:szCs w:val="24"/>
          <w:lang w:val="lt-LT"/>
        </w:rPr>
        <w:t>KALVARIJOS SAV. AKMENYNŲ PAGRINDINĖS MOKYKLOS IKIMOKYKLINIO UGDYMO PROGRAMA</w:t>
      </w:r>
    </w:p>
    <w:p w:rsidR="00C12454" w:rsidRPr="00EB1692" w:rsidRDefault="00C12454" w:rsidP="00F73276">
      <w:pPr>
        <w:pStyle w:val="Antrat3"/>
        <w:ind w:right="537"/>
        <w:jc w:val="center"/>
        <w:rPr>
          <w:rFonts w:ascii="Times New Roman" w:hAnsi="Times New Roman"/>
          <w:sz w:val="24"/>
          <w:szCs w:val="24"/>
          <w:lang w:val="lt-LT"/>
        </w:rPr>
      </w:pPr>
      <w:r w:rsidRPr="00EB1692">
        <w:rPr>
          <w:rFonts w:ascii="Times New Roman" w:hAnsi="Times New Roman"/>
          <w:sz w:val="24"/>
          <w:szCs w:val="24"/>
          <w:lang w:val="lt-LT"/>
        </w:rPr>
        <w:t>TURINYS</w:t>
      </w:r>
    </w:p>
    <w:p w:rsidR="00C12454" w:rsidRPr="00EB1692" w:rsidRDefault="00C12454" w:rsidP="00F73276">
      <w:pPr>
        <w:jc w:val="both"/>
        <w:rPr>
          <w:sz w:val="24"/>
          <w:szCs w:val="24"/>
          <w:lang w:val="lt-LT"/>
        </w:rPr>
      </w:pPr>
    </w:p>
    <w:p w:rsidR="00C12454" w:rsidRPr="00EB1692" w:rsidRDefault="00C12454" w:rsidP="00F73276">
      <w:pPr>
        <w:tabs>
          <w:tab w:val="center" w:pos="2161"/>
          <w:tab w:val="center" w:pos="2881"/>
          <w:tab w:val="center" w:pos="3601"/>
          <w:tab w:val="center" w:pos="4321"/>
          <w:tab w:val="center" w:pos="5041"/>
          <w:tab w:val="center" w:pos="5761"/>
          <w:tab w:val="center" w:pos="6481"/>
          <w:tab w:val="center" w:pos="7202"/>
          <w:tab w:val="center" w:pos="7982"/>
        </w:tabs>
        <w:ind w:hanging="866"/>
        <w:jc w:val="both"/>
        <w:rPr>
          <w:sz w:val="24"/>
          <w:szCs w:val="24"/>
          <w:lang w:val="lt-LT"/>
        </w:rPr>
      </w:pPr>
      <w:r w:rsidRPr="00EB1692">
        <w:rPr>
          <w:sz w:val="24"/>
          <w:szCs w:val="24"/>
          <w:lang w:val="lt-LT"/>
        </w:rPr>
        <w:tab/>
        <w:t>PRATARMĖ</w:t>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t>3</w:t>
      </w:r>
    </w:p>
    <w:p w:rsidR="00C12454" w:rsidRPr="00EB1692" w:rsidRDefault="00C12454" w:rsidP="00F73276">
      <w:pPr>
        <w:jc w:val="both"/>
        <w:rPr>
          <w:sz w:val="24"/>
          <w:szCs w:val="24"/>
          <w:lang w:val="lt-LT"/>
        </w:rPr>
      </w:pPr>
      <w:r w:rsidRPr="00EB1692">
        <w:rPr>
          <w:sz w:val="24"/>
          <w:szCs w:val="24"/>
          <w:lang w:val="lt-LT"/>
        </w:rPr>
        <w:t>1. BENDROSIOS NUOSTATOS</w:t>
      </w:r>
      <w:r w:rsidRPr="00EB1692">
        <w:rPr>
          <w:sz w:val="24"/>
          <w:szCs w:val="24"/>
          <w:lang w:val="lt-LT"/>
        </w:rPr>
        <w:tab/>
      </w:r>
      <w:r w:rsidRPr="00EB1692">
        <w:rPr>
          <w:sz w:val="24"/>
          <w:szCs w:val="24"/>
          <w:lang w:val="lt-LT"/>
        </w:rPr>
        <w:tab/>
      </w:r>
      <w:r w:rsidRPr="00EB1692">
        <w:rPr>
          <w:sz w:val="24"/>
          <w:szCs w:val="24"/>
          <w:lang w:val="lt-LT"/>
        </w:rPr>
        <w:tab/>
      </w:r>
      <w:r w:rsidR="00E94EEB" w:rsidRPr="00EB1692">
        <w:rPr>
          <w:sz w:val="24"/>
          <w:szCs w:val="24"/>
          <w:lang w:val="lt-LT"/>
        </w:rPr>
        <w:tab/>
      </w:r>
      <w:r w:rsidR="00E94EEB" w:rsidRPr="00EB1692">
        <w:rPr>
          <w:sz w:val="24"/>
          <w:szCs w:val="24"/>
          <w:lang w:val="lt-LT"/>
        </w:rPr>
        <w:tab/>
      </w:r>
      <w:r w:rsidR="00E94EEB" w:rsidRPr="00EB1692">
        <w:rPr>
          <w:sz w:val="24"/>
          <w:szCs w:val="24"/>
          <w:lang w:val="lt-LT"/>
        </w:rPr>
        <w:tab/>
      </w:r>
      <w:r w:rsidR="00E94EEB" w:rsidRPr="00EB1692">
        <w:rPr>
          <w:sz w:val="24"/>
          <w:szCs w:val="24"/>
          <w:lang w:val="lt-LT"/>
        </w:rPr>
        <w:tab/>
      </w:r>
      <w:r w:rsidRPr="00EB1692">
        <w:rPr>
          <w:sz w:val="24"/>
          <w:szCs w:val="24"/>
          <w:lang w:val="lt-LT"/>
        </w:rPr>
        <w:t>2</w:t>
      </w:r>
    </w:p>
    <w:p w:rsidR="00C12454" w:rsidRPr="00EB1692" w:rsidRDefault="00C12454" w:rsidP="002A34E0">
      <w:pPr>
        <w:numPr>
          <w:ilvl w:val="1"/>
          <w:numId w:val="1"/>
        </w:numPr>
        <w:ind w:hanging="420"/>
        <w:jc w:val="both"/>
        <w:rPr>
          <w:sz w:val="24"/>
          <w:szCs w:val="24"/>
          <w:lang w:val="lt-LT"/>
        </w:rPr>
      </w:pPr>
      <w:r w:rsidRPr="00EB1692">
        <w:rPr>
          <w:sz w:val="24"/>
          <w:szCs w:val="24"/>
          <w:lang w:val="lt-LT"/>
        </w:rPr>
        <w:t>Švietimo teikėjo pavadinimas, teisinė forma, grupė, tipas, adresas</w:t>
      </w:r>
      <w:r w:rsidRPr="00EB1692">
        <w:rPr>
          <w:sz w:val="24"/>
          <w:szCs w:val="24"/>
          <w:lang w:val="lt-LT"/>
        </w:rPr>
        <w:tab/>
        <w:t>3</w:t>
      </w:r>
    </w:p>
    <w:p w:rsidR="00C12454" w:rsidRPr="00EB1692" w:rsidRDefault="00C12454" w:rsidP="002A34E0">
      <w:pPr>
        <w:numPr>
          <w:ilvl w:val="1"/>
          <w:numId w:val="1"/>
        </w:numPr>
        <w:ind w:hanging="420"/>
        <w:jc w:val="both"/>
        <w:rPr>
          <w:sz w:val="24"/>
          <w:szCs w:val="24"/>
          <w:lang w:val="lt-LT"/>
        </w:rPr>
      </w:pPr>
      <w:r w:rsidRPr="00EB1692">
        <w:rPr>
          <w:sz w:val="24"/>
          <w:szCs w:val="24"/>
          <w:lang w:val="lt-LT"/>
        </w:rPr>
        <w:t>Vaikai ir jų poreikiai</w:t>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t>3</w:t>
      </w:r>
    </w:p>
    <w:p w:rsidR="00C12454" w:rsidRPr="00EB1692" w:rsidRDefault="00C12454" w:rsidP="002A34E0">
      <w:pPr>
        <w:numPr>
          <w:ilvl w:val="1"/>
          <w:numId w:val="1"/>
        </w:numPr>
        <w:ind w:hanging="420"/>
        <w:jc w:val="both"/>
        <w:rPr>
          <w:sz w:val="24"/>
          <w:szCs w:val="24"/>
          <w:lang w:val="lt-LT"/>
        </w:rPr>
      </w:pPr>
      <w:r w:rsidRPr="00EB1692">
        <w:rPr>
          <w:sz w:val="24"/>
          <w:szCs w:val="24"/>
          <w:lang w:val="lt-LT"/>
        </w:rPr>
        <w:t>Mokytojų ir kitų specialistų pasirengimas</w:t>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t>4</w:t>
      </w:r>
    </w:p>
    <w:p w:rsidR="00C12454" w:rsidRPr="00EB1692" w:rsidRDefault="00C12454" w:rsidP="002A34E0">
      <w:pPr>
        <w:numPr>
          <w:ilvl w:val="1"/>
          <w:numId w:val="1"/>
        </w:numPr>
        <w:ind w:hanging="420"/>
        <w:jc w:val="both"/>
        <w:rPr>
          <w:sz w:val="24"/>
          <w:szCs w:val="24"/>
          <w:lang w:val="lt-LT"/>
        </w:rPr>
      </w:pPr>
      <w:r w:rsidRPr="00EB1692">
        <w:rPr>
          <w:sz w:val="24"/>
          <w:szCs w:val="24"/>
          <w:lang w:val="lt-LT"/>
        </w:rPr>
        <w:t>Švietimo teikėjo savitumas</w:t>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t>4</w:t>
      </w:r>
    </w:p>
    <w:p w:rsidR="00C12454" w:rsidRPr="00EB1692" w:rsidRDefault="00C12454" w:rsidP="002A34E0">
      <w:pPr>
        <w:numPr>
          <w:ilvl w:val="1"/>
          <w:numId w:val="1"/>
        </w:numPr>
        <w:ind w:hanging="420"/>
        <w:jc w:val="both"/>
        <w:rPr>
          <w:sz w:val="24"/>
          <w:szCs w:val="24"/>
          <w:lang w:val="lt-LT"/>
        </w:rPr>
      </w:pPr>
      <w:r w:rsidRPr="00EB1692">
        <w:rPr>
          <w:sz w:val="24"/>
          <w:szCs w:val="24"/>
          <w:lang w:val="lt-LT"/>
        </w:rPr>
        <w:t>Šeimos ir ikimokyklinės įstaigos bendruomenės sąveika</w:t>
      </w:r>
      <w:r w:rsidRPr="00EB1692">
        <w:rPr>
          <w:sz w:val="24"/>
          <w:szCs w:val="24"/>
          <w:lang w:val="lt-LT"/>
        </w:rPr>
        <w:tab/>
      </w:r>
      <w:r w:rsidRPr="00EB1692">
        <w:rPr>
          <w:sz w:val="24"/>
          <w:szCs w:val="24"/>
          <w:lang w:val="lt-LT"/>
        </w:rPr>
        <w:tab/>
        <w:t>4</w:t>
      </w:r>
    </w:p>
    <w:p w:rsidR="00C12454" w:rsidRPr="00EB1692" w:rsidRDefault="00C12454" w:rsidP="002A34E0">
      <w:pPr>
        <w:numPr>
          <w:ilvl w:val="1"/>
          <w:numId w:val="1"/>
        </w:numPr>
        <w:ind w:hanging="420"/>
        <w:jc w:val="both"/>
        <w:rPr>
          <w:sz w:val="24"/>
          <w:szCs w:val="24"/>
          <w:lang w:val="lt-LT"/>
        </w:rPr>
      </w:pPr>
      <w:r w:rsidRPr="00EB1692">
        <w:rPr>
          <w:sz w:val="24"/>
          <w:szCs w:val="24"/>
          <w:lang w:val="lt-LT"/>
        </w:rPr>
        <w:t>Ugdymo filosofinės kryptys</w:t>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t>4</w:t>
      </w:r>
    </w:p>
    <w:p w:rsidR="00C12454" w:rsidRPr="00EB1692" w:rsidRDefault="00C12454" w:rsidP="00F73276">
      <w:pPr>
        <w:jc w:val="both"/>
        <w:rPr>
          <w:sz w:val="24"/>
          <w:szCs w:val="24"/>
          <w:lang w:val="lt-LT"/>
        </w:rPr>
      </w:pPr>
      <w:r w:rsidRPr="00EB1692">
        <w:rPr>
          <w:sz w:val="24"/>
          <w:szCs w:val="24"/>
          <w:lang w:val="lt-LT"/>
        </w:rPr>
        <w:t>2. IKIMOKYKLINIO UGDYMO PRINCIPAI</w:t>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t>5</w:t>
      </w:r>
    </w:p>
    <w:p w:rsidR="00C12454" w:rsidRPr="00EB1692" w:rsidRDefault="00C12454" w:rsidP="002A34E0">
      <w:pPr>
        <w:numPr>
          <w:ilvl w:val="0"/>
          <w:numId w:val="2"/>
        </w:numPr>
        <w:ind w:hanging="300"/>
        <w:jc w:val="both"/>
        <w:rPr>
          <w:sz w:val="24"/>
          <w:szCs w:val="24"/>
          <w:lang w:val="lt-LT"/>
        </w:rPr>
      </w:pPr>
      <w:r w:rsidRPr="00EB1692">
        <w:rPr>
          <w:sz w:val="24"/>
          <w:szCs w:val="24"/>
          <w:lang w:val="lt-LT"/>
        </w:rPr>
        <w:t>TIKSLAS IR UŽDAVINIAI</w:t>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t>6</w:t>
      </w:r>
    </w:p>
    <w:p w:rsidR="00C12454" w:rsidRPr="00EB1692" w:rsidRDefault="00C12454" w:rsidP="002A34E0">
      <w:pPr>
        <w:numPr>
          <w:ilvl w:val="0"/>
          <w:numId w:val="2"/>
        </w:numPr>
        <w:ind w:hanging="300"/>
        <w:jc w:val="both"/>
        <w:rPr>
          <w:sz w:val="24"/>
          <w:szCs w:val="24"/>
          <w:lang w:val="lt-LT"/>
        </w:rPr>
      </w:pPr>
      <w:r w:rsidRPr="00EB1692">
        <w:rPr>
          <w:sz w:val="24"/>
          <w:szCs w:val="24"/>
          <w:lang w:val="lt-LT"/>
        </w:rPr>
        <w:t>UGDYMO METODAI IR PRIEMONĖS</w:t>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t>6</w:t>
      </w:r>
    </w:p>
    <w:p w:rsidR="00C12454" w:rsidRPr="00EB1692" w:rsidRDefault="00C12454" w:rsidP="002A34E0">
      <w:pPr>
        <w:numPr>
          <w:ilvl w:val="0"/>
          <w:numId w:val="2"/>
        </w:numPr>
        <w:ind w:hanging="300"/>
        <w:jc w:val="both"/>
        <w:rPr>
          <w:sz w:val="24"/>
          <w:szCs w:val="24"/>
          <w:lang w:val="lt-LT"/>
        </w:rPr>
      </w:pPr>
      <w:r w:rsidRPr="00EB1692">
        <w:rPr>
          <w:sz w:val="24"/>
          <w:szCs w:val="24"/>
          <w:lang w:val="lt-LT"/>
        </w:rPr>
        <w:t>VAIKŲ AMŽIAUS CHARAKTERISTIKOS</w:t>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t>7</w:t>
      </w:r>
    </w:p>
    <w:p w:rsidR="00C12454" w:rsidRPr="00EB1692" w:rsidRDefault="00C12454" w:rsidP="00F73276">
      <w:pPr>
        <w:jc w:val="both"/>
        <w:rPr>
          <w:sz w:val="24"/>
          <w:szCs w:val="24"/>
          <w:lang w:val="lt-LT"/>
        </w:rPr>
      </w:pPr>
      <w:r w:rsidRPr="00EB1692">
        <w:rPr>
          <w:sz w:val="24"/>
          <w:szCs w:val="24"/>
          <w:lang w:val="lt-LT"/>
        </w:rPr>
        <w:t>6. UGDYMO TURINYS.</w:t>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t>8</w:t>
      </w:r>
    </w:p>
    <w:p w:rsidR="00C12454" w:rsidRPr="00EB1692" w:rsidRDefault="00C12454" w:rsidP="00F73276">
      <w:pPr>
        <w:jc w:val="both"/>
        <w:rPr>
          <w:sz w:val="24"/>
          <w:szCs w:val="24"/>
          <w:lang w:val="lt-LT"/>
        </w:rPr>
      </w:pPr>
      <w:r w:rsidRPr="00EB1692">
        <w:rPr>
          <w:sz w:val="24"/>
          <w:szCs w:val="24"/>
          <w:lang w:val="lt-LT"/>
        </w:rPr>
        <w:t xml:space="preserve">            6.1. Socialinė kompetencija</w:t>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t>9-10</w:t>
      </w:r>
    </w:p>
    <w:p w:rsidR="00C12454" w:rsidRPr="00EB1692" w:rsidRDefault="00C12454" w:rsidP="00F73276">
      <w:pPr>
        <w:jc w:val="both"/>
        <w:rPr>
          <w:sz w:val="24"/>
          <w:szCs w:val="24"/>
          <w:lang w:val="lt-LT"/>
        </w:rPr>
      </w:pPr>
      <w:r w:rsidRPr="00EB1692">
        <w:rPr>
          <w:sz w:val="24"/>
          <w:szCs w:val="24"/>
          <w:lang w:val="lt-LT"/>
        </w:rPr>
        <w:t xml:space="preserve">            6.2. Sveikatos saugojimo kompetencija.</w:t>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t>11-</w:t>
      </w:r>
      <w:r w:rsidR="003211EE" w:rsidRPr="00EB1692">
        <w:rPr>
          <w:sz w:val="24"/>
          <w:szCs w:val="24"/>
          <w:lang w:val="lt-LT"/>
        </w:rPr>
        <w:t>12</w:t>
      </w:r>
    </w:p>
    <w:p w:rsidR="00C12454" w:rsidRPr="00EB1692" w:rsidRDefault="00C12454" w:rsidP="00F73276">
      <w:pPr>
        <w:jc w:val="both"/>
        <w:rPr>
          <w:sz w:val="24"/>
          <w:szCs w:val="24"/>
          <w:lang w:val="lt-LT"/>
        </w:rPr>
      </w:pPr>
      <w:r w:rsidRPr="00EB1692">
        <w:rPr>
          <w:sz w:val="24"/>
          <w:szCs w:val="24"/>
          <w:lang w:val="lt-LT"/>
        </w:rPr>
        <w:t xml:space="preserve">            6.3. Pažinimo kompetencija</w:t>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t>13-14</w:t>
      </w:r>
    </w:p>
    <w:p w:rsidR="00C12454" w:rsidRPr="00EB1692" w:rsidRDefault="00C12454" w:rsidP="00F73276">
      <w:pPr>
        <w:jc w:val="both"/>
        <w:rPr>
          <w:sz w:val="24"/>
          <w:szCs w:val="24"/>
          <w:lang w:val="lt-LT"/>
        </w:rPr>
      </w:pPr>
      <w:r w:rsidRPr="00EB1692">
        <w:rPr>
          <w:sz w:val="24"/>
          <w:szCs w:val="24"/>
          <w:lang w:val="lt-LT"/>
        </w:rPr>
        <w:t xml:space="preserve">            6.4. Komunikavimo kompetencija</w:t>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t>14-16</w:t>
      </w:r>
    </w:p>
    <w:p w:rsidR="00C12454" w:rsidRPr="00EB1692" w:rsidRDefault="00C12454" w:rsidP="00F73276">
      <w:pPr>
        <w:jc w:val="both"/>
        <w:rPr>
          <w:sz w:val="24"/>
          <w:szCs w:val="24"/>
          <w:lang w:val="lt-LT"/>
        </w:rPr>
      </w:pPr>
      <w:r w:rsidRPr="00EB1692">
        <w:rPr>
          <w:sz w:val="24"/>
          <w:szCs w:val="24"/>
          <w:lang w:val="lt-LT"/>
        </w:rPr>
        <w:t xml:space="preserve">            6.5. Meninė kompetencija</w:t>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t>17-19</w:t>
      </w:r>
    </w:p>
    <w:p w:rsidR="00C12454" w:rsidRPr="00EB1692" w:rsidRDefault="00C12454" w:rsidP="00F73276">
      <w:pPr>
        <w:jc w:val="both"/>
        <w:rPr>
          <w:sz w:val="24"/>
          <w:szCs w:val="24"/>
          <w:lang w:val="lt-LT"/>
        </w:rPr>
      </w:pPr>
      <w:r w:rsidRPr="00EB1692">
        <w:rPr>
          <w:sz w:val="24"/>
          <w:szCs w:val="24"/>
          <w:lang w:val="lt-LT"/>
        </w:rPr>
        <w:t>7. UGDYMO PASIEKIMAI IR JŲ VERTINIMAS</w:t>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t>20-22</w:t>
      </w:r>
    </w:p>
    <w:p w:rsidR="00C12454" w:rsidRPr="00EB1692" w:rsidRDefault="00C12454" w:rsidP="00F73276">
      <w:pPr>
        <w:jc w:val="both"/>
        <w:rPr>
          <w:sz w:val="24"/>
          <w:szCs w:val="24"/>
          <w:lang w:val="lt-LT"/>
        </w:rPr>
      </w:pPr>
      <w:r w:rsidRPr="00EB1692">
        <w:rPr>
          <w:sz w:val="24"/>
          <w:szCs w:val="24"/>
          <w:lang w:val="lt-LT"/>
        </w:rPr>
        <w:t>8. NAUDOTA LITERATŪRA IR ŠALTINIAI</w:t>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r>
      <w:r w:rsidRPr="00EB1692">
        <w:rPr>
          <w:sz w:val="24"/>
          <w:szCs w:val="24"/>
          <w:lang w:val="lt-LT"/>
        </w:rPr>
        <w:tab/>
        <w:t>22-23</w:t>
      </w:r>
    </w:p>
    <w:p w:rsidR="00C12454" w:rsidRPr="00EB1692" w:rsidRDefault="00C12454" w:rsidP="00F73276">
      <w:pPr>
        <w:ind w:right="-113"/>
        <w:jc w:val="both"/>
        <w:rPr>
          <w:b/>
          <w:sz w:val="24"/>
          <w:szCs w:val="24"/>
          <w:lang w:val="lt-LT"/>
        </w:rPr>
      </w:pPr>
    </w:p>
    <w:p w:rsidR="00C12454" w:rsidRPr="00EB1692" w:rsidRDefault="00C12454" w:rsidP="00F73276">
      <w:pPr>
        <w:ind w:right="-113"/>
        <w:jc w:val="center"/>
        <w:rPr>
          <w:b/>
          <w:szCs w:val="24"/>
          <w:lang w:val="lt-LT"/>
        </w:rPr>
      </w:pPr>
    </w:p>
    <w:p w:rsidR="00C12454" w:rsidRPr="00EB1692" w:rsidRDefault="00C12454" w:rsidP="00F73276">
      <w:pPr>
        <w:ind w:right="-113"/>
        <w:jc w:val="center"/>
        <w:rPr>
          <w:b/>
          <w:szCs w:val="24"/>
          <w:lang w:val="lt-LT"/>
        </w:rPr>
      </w:pPr>
    </w:p>
    <w:p w:rsidR="00C12454" w:rsidRPr="00EB1692" w:rsidRDefault="00C12454" w:rsidP="00F73276">
      <w:pPr>
        <w:ind w:right="-113"/>
        <w:jc w:val="center"/>
        <w:rPr>
          <w:b/>
          <w:szCs w:val="24"/>
          <w:lang w:val="lt-LT"/>
        </w:rPr>
      </w:pPr>
    </w:p>
    <w:p w:rsidR="00C12454" w:rsidRPr="00EB1692" w:rsidRDefault="00C12454" w:rsidP="00F73276">
      <w:pPr>
        <w:ind w:right="-113"/>
        <w:jc w:val="center"/>
        <w:rPr>
          <w:b/>
          <w:szCs w:val="24"/>
          <w:lang w:val="lt-LT"/>
        </w:rPr>
      </w:pPr>
    </w:p>
    <w:p w:rsidR="00C12454" w:rsidRPr="00EB1692" w:rsidRDefault="00C12454" w:rsidP="00F73276">
      <w:pPr>
        <w:ind w:right="-113"/>
        <w:jc w:val="center"/>
        <w:rPr>
          <w:b/>
          <w:szCs w:val="24"/>
          <w:lang w:val="lt-LT"/>
        </w:rPr>
      </w:pPr>
    </w:p>
    <w:p w:rsidR="00C12454" w:rsidRPr="00EB1692" w:rsidRDefault="00C12454" w:rsidP="00F73276">
      <w:pPr>
        <w:ind w:right="-113"/>
        <w:jc w:val="center"/>
        <w:rPr>
          <w:b/>
          <w:szCs w:val="24"/>
          <w:lang w:val="lt-LT"/>
        </w:rPr>
      </w:pPr>
    </w:p>
    <w:p w:rsidR="00C12454" w:rsidRPr="00EB1692" w:rsidRDefault="00C12454" w:rsidP="00F73276">
      <w:pPr>
        <w:ind w:right="-113"/>
        <w:jc w:val="center"/>
        <w:rPr>
          <w:b/>
          <w:szCs w:val="24"/>
          <w:lang w:val="lt-LT"/>
        </w:rPr>
      </w:pPr>
    </w:p>
    <w:p w:rsidR="00C12454" w:rsidRPr="00EB1692" w:rsidRDefault="00C12454" w:rsidP="00F73276">
      <w:pPr>
        <w:ind w:right="-113"/>
        <w:jc w:val="center"/>
        <w:rPr>
          <w:b/>
          <w:szCs w:val="24"/>
          <w:lang w:val="lt-LT"/>
        </w:rPr>
      </w:pPr>
    </w:p>
    <w:p w:rsidR="00C12454" w:rsidRPr="00EB1692" w:rsidRDefault="00C12454" w:rsidP="00F73276">
      <w:pPr>
        <w:ind w:right="-113"/>
        <w:jc w:val="center"/>
        <w:rPr>
          <w:b/>
          <w:szCs w:val="24"/>
          <w:lang w:val="lt-LT"/>
        </w:rPr>
      </w:pPr>
    </w:p>
    <w:p w:rsidR="00C12454" w:rsidRPr="00EB1692" w:rsidRDefault="00C12454" w:rsidP="00F73276">
      <w:pPr>
        <w:ind w:right="-113"/>
        <w:jc w:val="center"/>
        <w:rPr>
          <w:b/>
          <w:szCs w:val="24"/>
          <w:lang w:val="lt-LT"/>
        </w:rPr>
      </w:pPr>
    </w:p>
    <w:p w:rsidR="00C12454" w:rsidRPr="00EB1692" w:rsidRDefault="00C12454" w:rsidP="00F73276">
      <w:pPr>
        <w:ind w:right="-113"/>
        <w:jc w:val="center"/>
        <w:rPr>
          <w:b/>
          <w:szCs w:val="24"/>
          <w:lang w:val="lt-LT"/>
        </w:rPr>
      </w:pPr>
    </w:p>
    <w:p w:rsidR="00C12454" w:rsidRPr="00EB1692" w:rsidRDefault="00C12454" w:rsidP="00F73276">
      <w:pPr>
        <w:ind w:right="-113"/>
        <w:jc w:val="center"/>
        <w:rPr>
          <w:b/>
          <w:szCs w:val="24"/>
          <w:lang w:val="lt-LT"/>
        </w:rPr>
      </w:pPr>
    </w:p>
    <w:p w:rsidR="00C12454" w:rsidRPr="00EB1692" w:rsidRDefault="00C12454" w:rsidP="00F73276">
      <w:pPr>
        <w:ind w:right="-113"/>
        <w:jc w:val="center"/>
        <w:rPr>
          <w:b/>
          <w:szCs w:val="24"/>
          <w:lang w:val="lt-LT"/>
        </w:rPr>
      </w:pPr>
    </w:p>
    <w:p w:rsidR="00C12454" w:rsidRPr="00EB1692" w:rsidRDefault="00C12454" w:rsidP="00F73276">
      <w:pPr>
        <w:ind w:right="-113"/>
        <w:jc w:val="center"/>
        <w:rPr>
          <w:b/>
          <w:szCs w:val="24"/>
          <w:lang w:val="lt-LT"/>
        </w:rPr>
      </w:pPr>
    </w:p>
    <w:p w:rsidR="00C12454" w:rsidRPr="00EB1692" w:rsidRDefault="00C12454" w:rsidP="00F73276">
      <w:pPr>
        <w:ind w:right="-113"/>
        <w:jc w:val="center"/>
        <w:rPr>
          <w:b/>
          <w:szCs w:val="24"/>
          <w:lang w:val="lt-LT"/>
        </w:rPr>
      </w:pPr>
    </w:p>
    <w:p w:rsidR="00C12454" w:rsidRPr="00EB1692" w:rsidRDefault="00C12454" w:rsidP="00F73276">
      <w:pPr>
        <w:ind w:right="-113"/>
        <w:jc w:val="center"/>
        <w:rPr>
          <w:b/>
          <w:szCs w:val="24"/>
          <w:lang w:val="lt-LT"/>
        </w:rPr>
      </w:pPr>
    </w:p>
    <w:p w:rsidR="00C12454" w:rsidRPr="00EB1692" w:rsidRDefault="00C12454" w:rsidP="00F73276">
      <w:pPr>
        <w:ind w:right="-113"/>
        <w:jc w:val="center"/>
        <w:rPr>
          <w:b/>
          <w:szCs w:val="24"/>
          <w:lang w:val="lt-LT"/>
        </w:rPr>
      </w:pPr>
      <w:r w:rsidRPr="00EB1692">
        <w:rPr>
          <w:b/>
          <w:szCs w:val="24"/>
          <w:lang w:val="lt-LT"/>
        </w:rPr>
        <w:br w:type="page"/>
      </w:r>
    </w:p>
    <w:p w:rsidR="00C12454" w:rsidRPr="00EB1692" w:rsidRDefault="00C12454" w:rsidP="00F73276">
      <w:pPr>
        <w:jc w:val="center"/>
        <w:rPr>
          <w:b/>
          <w:sz w:val="24"/>
          <w:szCs w:val="24"/>
          <w:lang w:val="lt-LT"/>
        </w:rPr>
      </w:pPr>
      <w:r w:rsidRPr="00EB1692">
        <w:rPr>
          <w:b/>
          <w:sz w:val="24"/>
          <w:szCs w:val="24"/>
          <w:lang w:val="lt-LT"/>
        </w:rPr>
        <w:lastRenderedPageBreak/>
        <w:t>PRATARMĖ</w:t>
      </w:r>
    </w:p>
    <w:p w:rsidR="00C12454" w:rsidRPr="00EB1692" w:rsidRDefault="00C12454" w:rsidP="00F73276">
      <w:pPr>
        <w:jc w:val="center"/>
        <w:rPr>
          <w:sz w:val="24"/>
          <w:szCs w:val="24"/>
          <w:lang w:val="lt-LT"/>
        </w:rPr>
      </w:pPr>
    </w:p>
    <w:p w:rsidR="00C12454" w:rsidRPr="00EB1692" w:rsidRDefault="00C12454" w:rsidP="00F73276">
      <w:pPr>
        <w:pStyle w:val="Betarp1"/>
        <w:ind w:left="0" w:firstLine="1134"/>
        <w:rPr>
          <w:szCs w:val="24"/>
        </w:rPr>
      </w:pPr>
      <w:r w:rsidRPr="00EB1692">
        <w:rPr>
          <w:szCs w:val="24"/>
        </w:rPr>
        <w:t>Kalvarijos sav. Akmenynų pagrindinėje mokykloje taikoma integruoto ugdymo sistema. Ji suteikia optimalias sąlygas realizuoti ikimokyklinio ugdymo tikslus, laikantis pagrindinių švietimo reformos principų, visą dėmesį sutelkiant vaikui. Ši sistema atitinka vaiko amžiaus ypatumus – padeda suvokti aplinką kaip visumą. Ja vadovaujantis, vaikams galima pateikti ugdomąją medžiagą. Vaikai gali aktyviau bendrauti, praturtinti ugdomąjį procesą savo idėjomis, daugiau dėmesio skirti įgūdžių, gebėjimų ugdymui, komunikavimui, suteikiama įvairesnių galimybių remtis vaikui savo patirtimi, geriau suvokti sukauptų žinių svarbą realiame gyvenime.</w:t>
      </w:r>
    </w:p>
    <w:p w:rsidR="00C12454" w:rsidRPr="00EB1692" w:rsidRDefault="00C12454" w:rsidP="00F73276">
      <w:pPr>
        <w:pStyle w:val="Betarp1"/>
        <w:ind w:left="0" w:firstLine="1134"/>
        <w:rPr>
          <w:szCs w:val="24"/>
        </w:rPr>
      </w:pPr>
      <w:r w:rsidRPr="00EB1692">
        <w:rPr>
          <w:szCs w:val="24"/>
        </w:rPr>
        <w:t>Pedagogui integruotas ugdymas leidžia kūrybiškiau susieti programos reikalavimus su savo idėjomis. Programos pagrindiniai principai, tikslai ir uždaviniai, ugdymo kryptys bei ugdymo turinys orientuoti į vaikų poreikių tenkinimą, žaisti, eksperimentuoti, patirti, atrasti, aktyviai reikštis įvairiomis meninės raiškos priemonėmis, būti pastebėtiems, pripažintiems.</w:t>
      </w:r>
    </w:p>
    <w:p w:rsidR="00C12454" w:rsidRPr="00EB1692" w:rsidRDefault="00C12454" w:rsidP="00F73276">
      <w:pPr>
        <w:pStyle w:val="Betarp1"/>
        <w:ind w:left="0" w:firstLine="1134"/>
        <w:rPr>
          <w:szCs w:val="24"/>
        </w:rPr>
      </w:pPr>
      <w:r w:rsidRPr="00EB1692">
        <w:rPr>
          <w:szCs w:val="24"/>
        </w:rPr>
        <w:t>Ši programa parengta, vadovaujantis Metodinėmis rekomendacijomis ikimokyklinio ugdymo programai rengti, Ikimokyklinio ugdymo programų kriterijų aprašu, ikimokyklinį ugdymą reglamentuojančiais dokumentais, norminiais teisės aktais bei auklėtojos sukaupta patirtimi, tėvų poreikiais.</w:t>
      </w:r>
    </w:p>
    <w:p w:rsidR="00C12454" w:rsidRPr="00EB1692" w:rsidRDefault="00C12454" w:rsidP="00F73276">
      <w:pPr>
        <w:pStyle w:val="Betarp1"/>
        <w:ind w:left="0" w:firstLine="1134"/>
        <w:rPr>
          <w:szCs w:val="24"/>
        </w:rPr>
      </w:pPr>
    </w:p>
    <w:p w:rsidR="00C12454" w:rsidRPr="00EB1692" w:rsidRDefault="00C12454" w:rsidP="000E7283">
      <w:pPr>
        <w:pStyle w:val="Antrat1"/>
        <w:rPr>
          <w:b/>
          <w:sz w:val="24"/>
          <w:szCs w:val="24"/>
          <w:lang w:val="lt-LT"/>
        </w:rPr>
      </w:pPr>
      <w:r w:rsidRPr="00EB1692">
        <w:rPr>
          <w:b/>
          <w:sz w:val="24"/>
          <w:szCs w:val="24"/>
          <w:lang w:val="lt-LT"/>
        </w:rPr>
        <w:t xml:space="preserve">1. BENDROSIOS NUOSTATOS </w:t>
      </w:r>
    </w:p>
    <w:p w:rsidR="00C12454" w:rsidRPr="00EB1692" w:rsidRDefault="00C12454" w:rsidP="00F73276">
      <w:pPr>
        <w:pStyle w:val="Antrat2"/>
        <w:tabs>
          <w:tab w:val="left" w:pos="1134"/>
        </w:tabs>
        <w:spacing w:after="0" w:line="267" w:lineRule="auto"/>
        <w:jc w:val="both"/>
        <w:rPr>
          <w:rFonts w:ascii="Times New Roman" w:hAnsi="Times New Roman"/>
          <w:i w:val="0"/>
          <w:sz w:val="24"/>
          <w:szCs w:val="24"/>
          <w:lang w:val="lt-LT"/>
        </w:rPr>
      </w:pPr>
      <w:r w:rsidRPr="00EB1692">
        <w:rPr>
          <w:rFonts w:ascii="Times New Roman" w:hAnsi="Times New Roman"/>
          <w:sz w:val="24"/>
          <w:szCs w:val="24"/>
          <w:lang w:val="lt-LT"/>
        </w:rPr>
        <w:tab/>
      </w:r>
      <w:r w:rsidRPr="00EB1692">
        <w:rPr>
          <w:rFonts w:ascii="Times New Roman" w:hAnsi="Times New Roman"/>
          <w:i w:val="0"/>
          <w:sz w:val="24"/>
          <w:szCs w:val="24"/>
          <w:lang w:val="lt-LT"/>
        </w:rPr>
        <w:t>1.1. Švietimo teikėjo pavadinimas, teisinė forma, grupė, tipas, adresas</w:t>
      </w:r>
    </w:p>
    <w:p w:rsidR="00C12454" w:rsidRPr="00EB1692" w:rsidRDefault="00C12454" w:rsidP="00F73276">
      <w:pPr>
        <w:rPr>
          <w:szCs w:val="24"/>
          <w:lang w:val="lt-LT"/>
        </w:rPr>
      </w:pPr>
    </w:p>
    <w:p w:rsidR="00C12454" w:rsidRPr="00EB1692" w:rsidRDefault="00C12454" w:rsidP="000E7283">
      <w:pPr>
        <w:jc w:val="both"/>
        <w:rPr>
          <w:sz w:val="24"/>
          <w:szCs w:val="24"/>
          <w:lang w:val="lt-LT"/>
        </w:rPr>
      </w:pPr>
      <w:r w:rsidRPr="00EB1692">
        <w:rPr>
          <w:sz w:val="24"/>
          <w:szCs w:val="24"/>
          <w:lang w:val="lt-LT"/>
        </w:rPr>
        <w:t xml:space="preserve">Kalvarijos sav. Akmenynų pagrindinė mokykla yra biudžetinė įstaiga, turinti vieną grupę ir </w:t>
      </w:r>
      <w:proofErr w:type="spellStart"/>
      <w:r w:rsidRPr="00EB1692">
        <w:rPr>
          <w:sz w:val="24"/>
          <w:szCs w:val="24"/>
          <w:lang w:val="lt-LT"/>
        </w:rPr>
        <w:t>Aistiškių</w:t>
      </w:r>
      <w:proofErr w:type="spellEnd"/>
      <w:r w:rsidRPr="00EB1692">
        <w:rPr>
          <w:sz w:val="24"/>
          <w:szCs w:val="24"/>
          <w:lang w:val="lt-LT"/>
        </w:rPr>
        <w:t xml:space="preserve"> UDC.</w:t>
      </w:r>
    </w:p>
    <w:p w:rsidR="00C12454" w:rsidRPr="00EB1692" w:rsidRDefault="00C12454" w:rsidP="00955971">
      <w:pPr>
        <w:jc w:val="both"/>
        <w:rPr>
          <w:sz w:val="24"/>
          <w:szCs w:val="24"/>
          <w:lang w:val="lt-LT"/>
        </w:rPr>
      </w:pPr>
      <w:r w:rsidRPr="00EB1692">
        <w:rPr>
          <w:sz w:val="24"/>
          <w:szCs w:val="24"/>
          <w:lang w:val="lt-LT"/>
        </w:rPr>
        <w:t>Mokyklos pagrindinis tipas: pagrindinė mokykla.</w:t>
      </w:r>
    </w:p>
    <w:p w:rsidR="00C12454" w:rsidRPr="00EB1692" w:rsidRDefault="00C12454" w:rsidP="00955971">
      <w:pPr>
        <w:jc w:val="both"/>
        <w:rPr>
          <w:sz w:val="24"/>
          <w:szCs w:val="24"/>
          <w:lang w:val="lt-LT"/>
        </w:rPr>
      </w:pPr>
      <w:r w:rsidRPr="00EB1692">
        <w:rPr>
          <w:sz w:val="24"/>
          <w:szCs w:val="24"/>
          <w:lang w:val="lt-LT"/>
        </w:rPr>
        <w:t>Adresas – Mokyklos g., 2 Akmenynų k,. Kalvarijos sav. LT -69300, tel. ( 8-343-42681)</w:t>
      </w:r>
    </w:p>
    <w:p w:rsidR="00C12454" w:rsidRPr="00EB1692" w:rsidRDefault="00C12454" w:rsidP="00955971">
      <w:pPr>
        <w:jc w:val="both"/>
        <w:rPr>
          <w:sz w:val="24"/>
          <w:szCs w:val="24"/>
          <w:lang w:val="lt-LT"/>
        </w:rPr>
      </w:pPr>
      <w:r w:rsidRPr="00EB1692">
        <w:rPr>
          <w:sz w:val="24"/>
          <w:szCs w:val="24"/>
          <w:lang w:val="lt-LT"/>
        </w:rPr>
        <w:t>El. paštas akmenynupm@gmail.com</w:t>
      </w:r>
    </w:p>
    <w:p w:rsidR="00C12454" w:rsidRPr="00EB1692" w:rsidRDefault="00C12454" w:rsidP="00955971">
      <w:pPr>
        <w:tabs>
          <w:tab w:val="left" w:pos="1134"/>
        </w:tabs>
        <w:spacing w:line="259" w:lineRule="auto"/>
        <w:jc w:val="both"/>
        <w:rPr>
          <w:sz w:val="24"/>
          <w:szCs w:val="24"/>
          <w:lang w:val="lt-LT"/>
        </w:rPr>
      </w:pPr>
      <w:r w:rsidRPr="00EB1692">
        <w:rPr>
          <w:sz w:val="24"/>
          <w:szCs w:val="24"/>
          <w:lang w:val="lt-LT"/>
        </w:rPr>
        <w:t xml:space="preserve">Internetinė svetainė </w:t>
      </w:r>
      <w:hyperlink r:id="rId7" w:history="1">
        <w:r w:rsidRPr="00EB1692">
          <w:rPr>
            <w:rStyle w:val="Hipersaitas"/>
            <w:sz w:val="24"/>
            <w:szCs w:val="24"/>
            <w:lang w:val="lt-LT"/>
          </w:rPr>
          <w:t>http://www.akmenynumokykla.lt</w:t>
        </w:r>
      </w:hyperlink>
    </w:p>
    <w:p w:rsidR="00C12454" w:rsidRPr="00EB1692" w:rsidRDefault="00C12454" w:rsidP="00955971">
      <w:pPr>
        <w:jc w:val="both"/>
        <w:rPr>
          <w:sz w:val="24"/>
          <w:szCs w:val="24"/>
          <w:lang w:val="lt-LT"/>
        </w:rPr>
      </w:pPr>
      <w:r w:rsidRPr="00EB1692">
        <w:rPr>
          <w:sz w:val="24"/>
          <w:szCs w:val="24"/>
          <w:lang w:val="lt-LT"/>
        </w:rPr>
        <w:t xml:space="preserve">Skyriaus adresas – Liepų g. 15, </w:t>
      </w:r>
      <w:proofErr w:type="spellStart"/>
      <w:r w:rsidRPr="00EB1692">
        <w:rPr>
          <w:sz w:val="24"/>
          <w:szCs w:val="24"/>
          <w:lang w:val="lt-LT"/>
        </w:rPr>
        <w:t>Aistiškių</w:t>
      </w:r>
      <w:proofErr w:type="spellEnd"/>
      <w:r w:rsidRPr="00EB1692">
        <w:rPr>
          <w:sz w:val="24"/>
          <w:szCs w:val="24"/>
          <w:lang w:val="lt-LT"/>
        </w:rPr>
        <w:t xml:space="preserve"> k., Akmenynų sen., Kalvarijos sav.</w:t>
      </w:r>
    </w:p>
    <w:p w:rsidR="00C12454" w:rsidRPr="00EB1692" w:rsidRDefault="00C12454" w:rsidP="00955971">
      <w:pPr>
        <w:jc w:val="both"/>
        <w:rPr>
          <w:sz w:val="24"/>
          <w:szCs w:val="24"/>
          <w:lang w:val="lt-LT"/>
        </w:rPr>
      </w:pPr>
      <w:r w:rsidRPr="00EB1692">
        <w:rPr>
          <w:sz w:val="24"/>
          <w:szCs w:val="24"/>
          <w:lang w:val="lt-LT"/>
        </w:rPr>
        <w:t>Ugdymo kalba – lietuvių.</w:t>
      </w:r>
    </w:p>
    <w:p w:rsidR="00C12454" w:rsidRPr="00EB1692" w:rsidRDefault="00C12454" w:rsidP="000E7283">
      <w:pPr>
        <w:pStyle w:val="Antrat2"/>
        <w:tabs>
          <w:tab w:val="left" w:pos="1134"/>
        </w:tabs>
        <w:spacing w:after="0" w:line="267" w:lineRule="auto"/>
        <w:jc w:val="center"/>
        <w:rPr>
          <w:rFonts w:ascii="Times New Roman" w:hAnsi="Times New Roman"/>
          <w:i w:val="0"/>
          <w:sz w:val="24"/>
          <w:szCs w:val="24"/>
          <w:lang w:val="lt-LT"/>
        </w:rPr>
      </w:pPr>
      <w:r w:rsidRPr="00EB1692">
        <w:rPr>
          <w:rFonts w:ascii="Times New Roman" w:hAnsi="Times New Roman"/>
          <w:i w:val="0"/>
          <w:sz w:val="24"/>
          <w:szCs w:val="24"/>
          <w:lang w:val="lt-LT"/>
        </w:rPr>
        <w:t>1.2. Vaikai ir jų poreikiai</w:t>
      </w:r>
    </w:p>
    <w:p w:rsidR="00C12454" w:rsidRPr="00EB1692" w:rsidRDefault="00C12454" w:rsidP="00955971">
      <w:pPr>
        <w:jc w:val="both"/>
        <w:rPr>
          <w:sz w:val="24"/>
          <w:szCs w:val="24"/>
          <w:lang w:val="lt-LT"/>
        </w:rPr>
      </w:pPr>
    </w:p>
    <w:p w:rsidR="00C12454" w:rsidRPr="00EB1692" w:rsidRDefault="00C12454" w:rsidP="00955971">
      <w:pPr>
        <w:tabs>
          <w:tab w:val="left" w:pos="1134"/>
          <w:tab w:val="center" w:pos="2230"/>
        </w:tabs>
        <w:spacing w:line="276" w:lineRule="auto"/>
        <w:jc w:val="both"/>
        <w:rPr>
          <w:sz w:val="24"/>
          <w:szCs w:val="24"/>
          <w:lang w:val="lt-LT"/>
        </w:rPr>
      </w:pPr>
      <w:r w:rsidRPr="00EB1692">
        <w:rPr>
          <w:sz w:val="24"/>
          <w:szCs w:val="24"/>
          <w:lang w:val="lt-LT"/>
        </w:rPr>
        <w:tab/>
        <w:t xml:space="preserve">Įstaigą lanko 4-5-6 metų vaikai. </w:t>
      </w:r>
    </w:p>
    <w:p w:rsidR="00C12454" w:rsidRPr="00EB1692" w:rsidRDefault="00C12454" w:rsidP="00955971">
      <w:pPr>
        <w:tabs>
          <w:tab w:val="left" w:pos="1134"/>
          <w:tab w:val="center" w:pos="2230"/>
        </w:tabs>
        <w:spacing w:line="276" w:lineRule="auto"/>
        <w:jc w:val="both"/>
        <w:rPr>
          <w:sz w:val="24"/>
          <w:szCs w:val="24"/>
          <w:lang w:val="lt-LT"/>
        </w:rPr>
      </w:pPr>
      <w:r w:rsidRPr="00EB1692">
        <w:rPr>
          <w:sz w:val="24"/>
          <w:szCs w:val="24"/>
          <w:lang w:val="lt-LT"/>
        </w:rPr>
        <w:tab/>
        <w:t>Vaikai, turintys specialiųjų ugdymosi poreikių, integruoti į sveikų vaikų grupę. Vaikų poreikius tenkina pedagogas pagal parengtas pritaikytas programas. Kalbos sutrikimų turinčius vaikų trūkumus šalina logopedas, socialinius įgūdžius ugdo grupės pedagogas. Tenkinami vaikų kūrybiniai, meniniai, sveikatos saugojimo, fiziniai, socialiniai poreikiai.</w:t>
      </w:r>
    </w:p>
    <w:p w:rsidR="00C12454" w:rsidRPr="00EB1692" w:rsidRDefault="00C12454" w:rsidP="00955971">
      <w:pPr>
        <w:jc w:val="both"/>
        <w:rPr>
          <w:sz w:val="24"/>
          <w:szCs w:val="24"/>
          <w:lang w:val="lt-LT"/>
        </w:rPr>
      </w:pPr>
      <w:r w:rsidRPr="00EB1692">
        <w:rPr>
          <w:b/>
          <w:i/>
          <w:sz w:val="24"/>
          <w:szCs w:val="24"/>
          <w:lang w:val="lt-LT"/>
        </w:rPr>
        <w:t>Poreikis jaustis saugiai.</w:t>
      </w:r>
      <w:r w:rsidRPr="00EB1692">
        <w:rPr>
          <w:sz w:val="24"/>
          <w:szCs w:val="24"/>
          <w:lang w:val="lt-LT"/>
        </w:rPr>
        <w:t xml:space="preserve"> Vaikas gali jaustis saugus, pradžioje būdamas suaugusiųjų globoje, palaipsniui ir pats mokosi saugoti save.</w:t>
      </w:r>
    </w:p>
    <w:p w:rsidR="00C12454" w:rsidRPr="00EB1692" w:rsidRDefault="00C12454" w:rsidP="00955971">
      <w:pPr>
        <w:jc w:val="both"/>
        <w:rPr>
          <w:b/>
          <w:i/>
          <w:sz w:val="24"/>
          <w:szCs w:val="24"/>
          <w:lang w:val="lt-LT"/>
        </w:rPr>
      </w:pPr>
      <w:r w:rsidRPr="00EB1692">
        <w:rPr>
          <w:b/>
          <w:i/>
          <w:sz w:val="24"/>
          <w:szCs w:val="24"/>
          <w:lang w:val="lt-LT"/>
        </w:rPr>
        <w:t xml:space="preserve">Poreikis judėti. </w:t>
      </w:r>
      <w:r w:rsidRPr="00EB1692">
        <w:rPr>
          <w:sz w:val="24"/>
          <w:szCs w:val="24"/>
          <w:lang w:val="lt-LT"/>
        </w:rPr>
        <w:t>Vaikas nuolat juda, bėgioja, sportuoja, laipioja judėjimui, aktyviai veiklai skirtose zonose, lauko aikštelėse.</w:t>
      </w:r>
    </w:p>
    <w:p w:rsidR="00C12454" w:rsidRPr="00EB1692" w:rsidRDefault="00C12454" w:rsidP="00955971">
      <w:pPr>
        <w:jc w:val="both"/>
        <w:rPr>
          <w:b/>
          <w:i/>
          <w:sz w:val="24"/>
          <w:szCs w:val="24"/>
          <w:lang w:val="lt-LT"/>
        </w:rPr>
      </w:pPr>
      <w:r w:rsidRPr="00EB1692">
        <w:rPr>
          <w:b/>
          <w:i/>
          <w:sz w:val="24"/>
          <w:szCs w:val="24"/>
          <w:lang w:val="lt-LT"/>
        </w:rPr>
        <w:t xml:space="preserve">Poreikis žaisti. </w:t>
      </w:r>
      <w:r w:rsidRPr="00EB1692">
        <w:rPr>
          <w:sz w:val="24"/>
          <w:szCs w:val="24"/>
          <w:lang w:val="lt-LT"/>
        </w:rPr>
        <w:t>Kiekvienas vaikas turi galimybę žaisti su jam patinkančiais žaislais, pasirinkti žaidimo vietą, draugus. Žaisdamas jis išreiškia savo socialinę patirtį, bendrauja.</w:t>
      </w:r>
    </w:p>
    <w:p w:rsidR="00C12454" w:rsidRPr="00EB1692" w:rsidRDefault="00C12454" w:rsidP="00955971">
      <w:pPr>
        <w:jc w:val="both"/>
        <w:rPr>
          <w:b/>
          <w:i/>
          <w:sz w:val="24"/>
          <w:szCs w:val="24"/>
          <w:lang w:val="lt-LT"/>
        </w:rPr>
      </w:pPr>
      <w:r w:rsidRPr="00EB1692">
        <w:rPr>
          <w:b/>
          <w:i/>
          <w:sz w:val="24"/>
          <w:szCs w:val="24"/>
          <w:lang w:val="lt-LT"/>
        </w:rPr>
        <w:t xml:space="preserve">Poreikis bendrauti. </w:t>
      </w:r>
      <w:r w:rsidRPr="00EB1692">
        <w:rPr>
          <w:sz w:val="24"/>
          <w:szCs w:val="24"/>
          <w:lang w:val="lt-LT"/>
        </w:rPr>
        <w:t>Vaikas nori būti gerbiamas, kitų pripažintas, kaip turintis savitų gabumų, vertingų savybių, išlikti savitu, skirtingu nuo kitų.</w:t>
      </w:r>
    </w:p>
    <w:p w:rsidR="00C12454" w:rsidRPr="00EB1692" w:rsidRDefault="00C12454" w:rsidP="00955971">
      <w:pPr>
        <w:jc w:val="both"/>
        <w:rPr>
          <w:b/>
          <w:i/>
          <w:sz w:val="24"/>
          <w:szCs w:val="24"/>
          <w:lang w:val="lt-LT"/>
        </w:rPr>
      </w:pPr>
      <w:r w:rsidRPr="00EB1692">
        <w:rPr>
          <w:b/>
          <w:i/>
          <w:sz w:val="24"/>
          <w:szCs w:val="24"/>
          <w:lang w:val="lt-LT"/>
        </w:rPr>
        <w:t xml:space="preserve">Poreikis patenkinti savo smalsumą. </w:t>
      </w:r>
      <w:r w:rsidRPr="00EB1692">
        <w:rPr>
          <w:sz w:val="24"/>
          <w:szCs w:val="24"/>
          <w:lang w:val="lt-LT"/>
        </w:rPr>
        <w:t>Tenkindamas savo smalsumą, vaikas kaupia žinias, tikslina turimus daiktų vaizdiniu, veikia aplinkoje su įvairiais daiktais, kartu plečia savo žodyną. Vaikas nori viską paliesti, pajausti todėl, kad jo saviti mokymosi metodai.</w:t>
      </w:r>
    </w:p>
    <w:p w:rsidR="00C12454" w:rsidRPr="00EB1692" w:rsidRDefault="00C12454" w:rsidP="00955971">
      <w:pPr>
        <w:jc w:val="both"/>
        <w:rPr>
          <w:b/>
          <w:i/>
          <w:sz w:val="24"/>
          <w:szCs w:val="24"/>
          <w:lang w:val="lt-LT"/>
        </w:rPr>
      </w:pPr>
      <w:r w:rsidRPr="00EB1692">
        <w:rPr>
          <w:b/>
          <w:i/>
          <w:sz w:val="24"/>
          <w:szCs w:val="24"/>
          <w:lang w:val="lt-LT"/>
        </w:rPr>
        <w:t xml:space="preserve">Poreikis būti savarankiškam. </w:t>
      </w:r>
      <w:r w:rsidRPr="00EB1692">
        <w:rPr>
          <w:sz w:val="24"/>
          <w:szCs w:val="24"/>
          <w:lang w:val="lt-LT"/>
        </w:rPr>
        <w:t>Vaikas nori pats savarankiškai valgyti, rengtis, pasirinkti veiklą, priemones, žaislus.</w:t>
      </w:r>
    </w:p>
    <w:p w:rsidR="00C12454" w:rsidRPr="00EB1692" w:rsidRDefault="00C12454" w:rsidP="00F73276">
      <w:pPr>
        <w:rPr>
          <w:sz w:val="24"/>
          <w:szCs w:val="24"/>
          <w:lang w:val="lt-LT"/>
        </w:rPr>
      </w:pPr>
    </w:p>
    <w:p w:rsidR="00C12454" w:rsidRPr="00EB1692" w:rsidRDefault="00C12454" w:rsidP="000E7283">
      <w:pPr>
        <w:pStyle w:val="Antrat2"/>
        <w:tabs>
          <w:tab w:val="left" w:pos="1134"/>
        </w:tabs>
        <w:spacing w:after="0" w:line="259" w:lineRule="auto"/>
        <w:jc w:val="center"/>
        <w:rPr>
          <w:rFonts w:ascii="Times New Roman" w:hAnsi="Times New Roman"/>
          <w:i w:val="0"/>
          <w:sz w:val="24"/>
          <w:szCs w:val="24"/>
          <w:lang w:val="lt-LT"/>
        </w:rPr>
      </w:pPr>
      <w:r w:rsidRPr="00EB1692">
        <w:rPr>
          <w:rFonts w:ascii="Times New Roman" w:hAnsi="Times New Roman"/>
          <w:i w:val="0"/>
          <w:sz w:val="24"/>
          <w:szCs w:val="24"/>
          <w:lang w:val="lt-LT"/>
        </w:rPr>
        <w:lastRenderedPageBreak/>
        <w:t>1.3. Mokytojų ir kitų specialistų pasirengimas</w:t>
      </w:r>
    </w:p>
    <w:p w:rsidR="00C12454" w:rsidRPr="00EB1692" w:rsidRDefault="00C12454" w:rsidP="000E7283">
      <w:pPr>
        <w:jc w:val="both"/>
        <w:rPr>
          <w:sz w:val="24"/>
          <w:szCs w:val="24"/>
          <w:lang w:val="lt-LT"/>
        </w:rPr>
      </w:pPr>
    </w:p>
    <w:p w:rsidR="00C12454" w:rsidRPr="00EB1692" w:rsidRDefault="00C12454" w:rsidP="000E7283">
      <w:pPr>
        <w:tabs>
          <w:tab w:val="center" w:pos="1134"/>
        </w:tabs>
        <w:jc w:val="both"/>
        <w:rPr>
          <w:sz w:val="24"/>
          <w:szCs w:val="24"/>
          <w:lang w:val="lt-LT"/>
        </w:rPr>
      </w:pPr>
      <w:r w:rsidRPr="00EB1692">
        <w:rPr>
          <w:sz w:val="24"/>
          <w:szCs w:val="24"/>
          <w:lang w:val="lt-LT"/>
        </w:rPr>
        <w:tab/>
      </w:r>
      <w:r w:rsidRPr="00EB1692">
        <w:rPr>
          <w:sz w:val="24"/>
          <w:szCs w:val="24"/>
          <w:lang w:val="lt-LT"/>
        </w:rPr>
        <w:tab/>
        <w:t>Įstaigoje dirba 34 darbuotojai, iš jų 20 pedagogų, iš kurių 17 turintys aukštąjį išsilavinimą, 3 - aukštesnįjį išsilavinimą. Vadovai turi 3-ąją kvalifikacinę kategoriją.</w:t>
      </w:r>
    </w:p>
    <w:p w:rsidR="00C12454" w:rsidRPr="00EB1692" w:rsidRDefault="00C12454" w:rsidP="000E7283">
      <w:pPr>
        <w:tabs>
          <w:tab w:val="left" w:pos="1134"/>
        </w:tabs>
        <w:jc w:val="both"/>
        <w:rPr>
          <w:sz w:val="24"/>
          <w:szCs w:val="24"/>
          <w:lang w:val="lt-LT"/>
        </w:rPr>
      </w:pPr>
      <w:r w:rsidRPr="00EB1692">
        <w:rPr>
          <w:sz w:val="24"/>
          <w:szCs w:val="24"/>
          <w:lang w:val="lt-LT"/>
        </w:rPr>
        <w:tab/>
      </w:r>
      <w:r w:rsidRPr="00EB1692">
        <w:rPr>
          <w:sz w:val="24"/>
          <w:szCs w:val="24"/>
          <w:lang w:val="lt-LT"/>
        </w:rPr>
        <w:tab/>
        <w:t>Kalbos ir komunikacijos sutrikimus šalina logopedais. Pedagogas nuolat kelia savo kvalifikaciją kursuose ir seminaruose. Įstaigos pedagogai dalijasi gerąja darbo patirtimi su savivaldybės pedagogais. Glaudžiai bendradarbiauja</w:t>
      </w:r>
      <w:r w:rsidR="00675FAA">
        <w:rPr>
          <w:sz w:val="24"/>
          <w:szCs w:val="24"/>
          <w:lang w:val="lt-LT"/>
        </w:rPr>
        <w:t>ma su socialiniais partneriais.</w:t>
      </w:r>
    </w:p>
    <w:p w:rsidR="00C12454" w:rsidRPr="00EB1692" w:rsidRDefault="00C12454" w:rsidP="00675FAA">
      <w:pPr>
        <w:ind w:firstLine="1418"/>
        <w:jc w:val="both"/>
        <w:rPr>
          <w:sz w:val="24"/>
          <w:szCs w:val="24"/>
          <w:lang w:val="lt-LT"/>
        </w:rPr>
      </w:pPr>
      <w:r w:rsidRPr="00EB1692">
        <w:rPr>
          <w:sz w:val="24"/>
          <w:szCs w:val="24"/>
          <w:lang w:val="lt-LT"/>
        </w:rPr>
        <w:t>Veikia mokyklos Vaiko gerovės komisija, kurios paskirtis - organizuoti ir koordinuoti prevencinį darbą, švietimo pagalbos teikimą, saugios ir palankios vaiko ugdymui aplinkos kūrimą, švietimo programų pritaikymą vaikams, turintiems specialiųjų poreikių, atlikti vaiko specialiųjų ugdymo(si) poreikių (išskyrus poreikius, atsirandančius dėl išskirtinių gebėjimų) pirminį įvertinimą ir atlikti kitas su vaiko gerove susijusias funkcijas</w:t>
      </w:r>
    </w:p>
    <w:p w:rsidR="00C12454" w:rsidRPr="00EB1692" w:rsidRDefault="00C12454" w:rsidP="000E7283">
      <w:pPr>
        <w:pStyle w:val="Antrat2"/>
        <w:spacing w:after="0" w:line="259" w:lineRule="auto"/>
        <w:jc w:val="center"/>
        <w:rPr>
          <w:rFonts w:ascii="Times New Roman" w:hAnsi="Times New Roman"/>
          <w:i w:val="0"/>
          <w:sz w:val="24"/>
          <w:szCs w:val="24"/>
          <w:lang w:val="lt-LT"/>
        </w:rPr>
      </w:pPr>
      <w:r w:rsidRPr="00EB1692">
        <w:rPr>
          <w:rFonts w:ascii="Times New Roman" w:hAnsi="Times New Roman"/>
          <w:i w:val="0"/>
          <w:sz w:val="24"/>
          <w:szCs w:val="24"/>
          <w:lang w:val="lt-LT"/>
        </w:rPr>
        <w:t>1.4.Švietimo teikėjo savitumas</w:t>
      </w:r>
    </w:p>
    <w:p w:rsidR="00C12454" w:rsidRPr="00EB1692" w:rsidRDefault="00C12454" w:rsidP="00683A9E">
      <w:pPr>
        <w:jc w:val="both"/>
        <w:rPr>
          <w:sz w:val="24"/>
          <w:szCs w:val="24"/>
          <w:lang w:val="lt-LT"/>
        </w:rPr>
      </w:pPr>
    </w:p>
    <w:p w:rsidR="00C12454" w:rsidRPr="00EB1692" w:rsidRDefault="00C12454" w:rsidP="000E7283">
      <w:pPr>
        <w:ind w:firstLine="1134"/>
        <w:jc w:val="both"/>
        <w:rPr>
          <w:sz w:val="24"/>
          <w:szCs w:val="24"/>
          <w:lang w:val="lt-LT"/>
        </w:rPr>
      </w:pPr>
      <w:r w:rsidRPr="00EB1692">
        <w:rPr>
          <w:sz w:val="24"/>
          <w:szCs w:val="24"/>
          <w:lang w:val="lt-LT"/>
        </w:rPr>
        <w:t xml:space="preserve">Kalvarijos sav. Akmenynų pagrindinė mokykla savivaldybėje yra vienintelė ugdymo įstaiga, turinti ir </w:t>
      </w:r>
      <w:proofErr w:type="spellStart"/>
      <w:r w:rsidRPr="00EB1692">
        <w:rPr>
          <w:sz w:val="24"/>
          <w:szCs w:val="24"/>
          <w:lang w:val="lt-LT"/>
        </w:rPr>
        <w:t>Aistiškių</w:t>
      </w:r>
      <w:proofErr w:type="spellEnd"/>
      <w:r w:rsidRPr="00EB1692">
        <w:rPr>
          <w:sz w:val="24"/>
          <w:szCs w:val="24"/>
          <w:lang w:val="lt-LT"/>
        </w:rPr>
        <w:t xml:space="preserve"> UDC.</w:t>
      </w:r>
    </w:p>
    <w:p w:rsidR="00C12454" w:rsidRPr="00EB1692" w:rsidRDefault="00C12454" w:rsidP="000E7283">
      <w:pPr>
        <w:ind w:firstLine="1134"/>
        <w:jc w:val="both"/>
        <w:rPr>
          <w:sz w:val="24"/>
          <w:szCs w:val="24"/>
          <w:lang w:val="lt-LT"/>
        </w:rPr>
      </w:pPr>
      <w:r w:rsidRPr="00EB1692">
        <w:rPr>
          <w:sz w:val="24"/>
          <w:szCs w:val="24"/>
          <w:lang w:val="lt-LT"/>
        </w:rPr>
        <w:t>Akmenynų pagrindinė mokykla – kaimo bendruomenės centras. Mokykla didžiuojasi muziejumi, kuris žinomas savivaldybėje ir už jos ribų.</w:t>
      </w:r>
    </w:p>
    <w:p w:rsidR="00C12454" w:rsidRPr="00EB1692" w:rsidRDefault="00C12454" w:rsidP="000E7283">
      <w:pPr>
        <w:ind w:firstLine="1134"/>
        <w:jc w:val="both"/>
        <w:rPr>
          <w:sz w:val="24"/>
          <w:szCs w:val="24"/>
          <w:lang w:val="lt-LT"/>
        </w:rPr>
      </w:pPr>
      <w:r w:rsidRPr="00EB1692">
        <w:rPr>
          <w:sz w:val="24"/>
          <w:szCs w:val="24"/>
          <w:lang w:val="lt-LT"/>
        </w:rPr>
        <w:t>Mokykla turi mokyklos himną, kurį sukūrė muzikos mokytojas. Mokykla teikia kokybišką ugdymą, atitinkantį valstybinius standartus, ugdo sąžiningą, gebančią integruotis visuomenėje asmenybę, puoselėja mokyklos tradicijas, mokyklos bendruomenės narių bendravimą ir bendradarbiavimą. Mokyklos aplinka švari, tvarkinga, jauki ir saugi. Jungtinė grupė dalyvauja mokykloje organizuojamuose projektuose. Mokykla vykdo Tarptautinę vaikų socialinių įgūdžių u</w:t>
      </w:r>
      <w:r w:rsidR="003211EE" w:rsidRPr="00EB1692">
        <w:rPr>
          <w:sz w:val="24"/>
          <w:szCs w:val="24"/>
          <w:lang w:val="lt-LT"/>
        </w:rPr>
        <w:t>gdymo programą „</w:t>
      </w:r>
      <w:proofErr w:type="spellStart"/>
      <w:r w:rsidR="003211EE" w:rsidRPr="00EB1692">
        <w:rPr>
          <w:sz w:val="24"/>
          <w:szCs w:val="24"/>
          <w:lang w:val="lt-LT"/>
        </w:rPr>
        <w:t>Zipio</w:t>
      </w:r>
      <w:proofErr w:type="spellEnd"/>
      <w:r w:rsidR="003211EE" w:rsidRPr="00EB1692">
        <w:rPr>
          <w:sz w:val="24"/>
          <w:szCs w:val="24"/>
          <w:lang w:val="lt-LT"/>
        </w:rPr>
        <w:t xml:space="preserve"> draugai“.</w:t>
      </w:r>
    </w:p>
    <w:p w:rsidR="00C12454" w:rsidRPr="00EB1692" w:rsidRDefault="00C12454" w:rsidP="00683A9E">
      <w:pPr>
        <w:ind w:firstLine="1134"/>
        <w:jc w:val="both"/>
        <w:rPr>
          <w:sz w:val="24"/>
          <w:szCs w:val="24"/>
          <w:lang w:val="lt-LT"/>
        </w:rPr>
      </w:pPr>
      <w:r w:rsidRPr="00EB1692">
        <w:rPr>
          <w:sz w:val="24"/>
          <w:szCs w:val="24"/>
          <w:lang w:val="lt-LT"/>
        </w:rPr>
        <w:t xml:space="preserve">Kasmet vyksta tradiciniai renginiai: Rugsėjo pirmosios, Advento vakaronės, Rudens gėrybių kraitės, Kalėdų, Velykų šventės, sveikatingumo savaitės. Minimos Lietuvos valstybinės ir kalendorinės šventės. </w:t>
      </w:r>
    </w:p>
    <w:p w:rsidR="00C12454" w:rsidRPr="00EB1692" w:rsidRDefault="00C12454" w:rsidP="00683A9E">
      <w:pPr>
        <w:pStyle w:val="Antrat2"/>
        <w:spacing w:after="0" w:line="259" w:lineRule="auto"/>
        <w:ind w:firstLine="1134"/>
        <w:jc w:val="center"/>
        <w:rPr>
          <w:rFonts w:ascii="Times New Roman" w:hAnsi="Times New Roman"/>
          <w:i w:val="0"/>
          <w:sz w:val="24"/>
          <w:szCs w:val="24"/>
          <w:lang w:val="lt-LT"/>
        </w:rPr>
      </w:pPr>
      <w:r w:rsidRPr="00EB1692">
        <w:rPr>
          <w:rFonts w:ascii="Times New Roman" w:hAnsi="Times New Roman"/>
          <w:i w:val="0"/>
          <w:sz w:val="24"/>
          <w:szCs w:val="24"/>
          <w:lang w:val="lt-LT"/>
        </w:rPr>
        <w:t>1.5. Šeimos ir ikimokyklinės įstaigos bendruomenės sąveika</w:t>
      </w:r>
    </w:p>
    <w:p w:rsidR="00C12454" w:rsidRPr="00EB1692" w:rsidRDefault="00C12454" w:rsidP="000E7283">
      <w:pPr>
        <w:jc w:val="both"/>
        <w:rPr>
          <w:sz w:val="24"/>
          <w:szCs w:val="24"/>
          <w:lang w:val="lt-LT"/>
        </w:rPr>
      </w:pPr>
    </w:p>
    <w:p w:rsidR="00C12454" w:rsidRPr="00EB1692" w:rsidRDefault="00C12454" w:rsidP="000E7283">
      <w:pPr>
        <w:ind w:firstLine="720"/>
        <w:jc w:val="both"/>
        <w:rPr>
          <w:sz w:val="24"/>
          <w:szCs w:val="24"/>
          <w:lang w:val="lt-LT"/>
        </w:rPr>
      </w:pPr>
      <w:r w:rsidRPr="00EB1692">
        <w:rPr>
          <w:sz w:val="24"/>
          <w:szCs w:val="24"/>
          <w:lang w:val="lt-LT"/>
        </w:rPr>
        <w:t xml:space="preserve">Vienas svarbiausių siekių – užtikrinti sąveiką tarp pedagogo, vaiko ir šeimos. Administracija, pedagogai sukuria vaiko gyvenimo erdvę, o tai, ką jis patiria joje, suteikia jo vystymui kryptį, lemia ugdymo kokybę. Jungtinės vaikų grupės tikslas - įtraukti tėvus į grupės  gyvenimą, kad jie būtų ne svečiai, o jos gyvenimo dalyviai. Tėvų dalyvavimas grupės gyvenime lemia vaiko pasiekimus, motyvaciją, </w:t>
      </w:r>
      <w:proofErr w:type="spellStart"/>
      <w:r w:rsidRPr="00EB1692">
        <w:rPr>
          <w:sz w:val="24"/>
          <w:szCs w:val="24"/>
          <w:lang w:val="lt-LT"/>
        </w:rPr>
        <w:t>savivertę</w:t>
      </w:r>
      <w:proofErr w:type="spellEnd"/>
      <w:r w:rsidRPr="00EB1692">
        <w:rPr>
          <w:sz w:val="24"/>
          <w:szCs w:val="24"/>
          <w:lang w:val="lt-LT"/>
        </w:rPr>
        <w:t xml:space="preserve"> ir elgesį. Jungtinė vaikų grupė, bendradarbiaudama su šeima, siekia tokių tikslų: </w:t>
      </w:r>
    </w:p>
    <w:p w:rsidR="00C12454" w:rsidRPr="00EB1692" w:rsidRDefault="00C12454" w:rsidP="002A34E0">
      <w:pPr>
        <w:pStyle w:val="Sraopastraipa1"/>
        <w:numPr>
          <w:ilvl w:val="0"/>
          <w:numId w:val="16"/>
        </w:numPr>
        <w:spacing w:after="0"/>
        <w:ind w:left="0"/>
        <w:rPr>
          <w:szCs w:val="24"/>
        </w:rPr>
      </w:pPr>
      <w:r w:rsidRPr="00EB1692">
        <w:rPr>
          <w:szCs w:val="24"/>
        </w:rPr>
        <w:t xml:space="preserve">šviesti tėvus pedagogikos ir psichologijos klausimais; </w:t>
      </w:r>
    </w:p>
    <w:p w:rsidR="00C12454" w:rsidRPr="00EB1692" w:rsidRDefault="00C12454" w:rsidP="002A34E0">
      <w:pPr>
        <w:pStyle w:val="Sraopastraipa1"/>
        <w:numPr>
          <w:ilvl w:val="0"/>
          <w:numId w:val="16"/>
        </w:numPr>
        <w:spacing w:after="0"/>
        <w:ind w:left="0"/>
        <w:rPr>
          <w:szCs w:val="24"/>
        </w:rPr>
      </w:pPr>
      <w:r w:rsidRPr="00EB1692">
        <w:rPr>
          <w:szCs w:val="24"/>
        </w:rPr>
        <w:t xml:space="preserve">siekiant ugdymo kokybės, drauge su šeima ieškoti bendrų ugdomojo poveikio vaikui priemonių; </w:t>
      </w:r>
    </w:p>
    <w:p w:rsidR="00C12454" w:rsidRPr="00EB1692" w:rsidRDefault="00C12454" w:rsidP="00E37580">
      <w:pPr>
        <w:pStyle w:val="Sraopastraipa1"/>
        <w:numPr>
          <w:ilvl w:val="0"/>
          <w:numId w:val="16"/>
        </w:numPr>
        <w:spacing w:after="0"/>
        <w:ind w:left="0"/>
        <w:rPr>
          <w:szCs w:val="24"/>
        </w:rPr>
      </w:pPr>
      <w:r w:rsidRPr="00EB1692">
        <w:rPr>
          <w:szCs w:val="24"/>
        </w:rPr>
        <w:t xml:space="preserve">siekti, kad tėvų ir pedagogų bendradarbiavimas vadovautųsi principu - viskas, kas daroma, daroma vaiko labui. </w:t>
      </w:r>
    </w:p>
    <w:p w:rsidR="00C12454" w:rsidRPr="00EB1692" w:rsidRDefault="00C12454" w:rsidP="00E37580">
      <w:pPr>
        <w:pStyle w:val="Sraopastraipa1"/>
        <w:spacing w:after="0"/>
        <w:ind w:left="0" w:firstLine="0"/>
        <w:jc w:val="center"/>
        <w:rPr>
          <w:b/>
          <w:szCs w:val="24"/>
        </w:rPr>
      </w:pPr>
      <w:r w:rsidRPr="00EB1692">
        <w:rPr>
          <w:b/>
          <w:szCs w:val="24"/>
        </w:rPr>
        <w:t>1.6. Ugdymo filosofinės kryptys</w:t>
      </w:r>
    </w:p>
    <w:p w:rsidR="00C12454" w:rsidRPr="00EB1692" w:rsidRDefault="00C12454" w:rsidP="00683A9E">
      <w:pPr>
        <w:jc w:val="center"/>
        <w:rPr>
          <w:b/>
          <w:sz w:val="24"/>
          <w:szCs w:val="24"/>
          <w:lang w:val="lt-LT"/>
        </w:rPr>
      </w:pPr>
    </w:p>
    <w:p w:rsidR="00C12454" w:rsidRPr="00EB1692" w:rsidRDefault="00C12454" w:rsidP="00683A9E">
      <w:pPr>
        <w:ind w:firstLine="720"/>
        <w:jc w:val="both"/>
        <w:rPr>
          <w:sz w:val="24"/>
          <w:szCs w:val="24"/>
          <w:lang w:val="lt-LT"/>
        </w:rPr>
      </w:pPr>
      <w:r w:rsidRPr="00EB1692">
        <w:rPr>
          <w:sz w:val="24"/>
          <w:szCs w:val="24"/>
          <w:lang w:val="lt-LT"/>
        </w:rPr>
        <w:t xml:space="preserve">Ikimokyklinis amžius yra labai svarbus žmogaus tarpsnis, nes šiuo laikotarpiu susiklosto asmenybės pagrindai. „Yra tvirtinimų, jog ugdymo pagrindai padedami iki 5 metų – tai 90 proc. viso auklėjimo proceso“ (Rajeckas V., 2001). </w:t>
      </w:r>
    </w:p>
    <w:p w:rsidR="00C12454" w:rsidRPr="00EB1692" w:rsidRDefault="00C12454" w:rsidP="00683A9E">
      <w:pPr>
        <w:ind w:firstLine="720"/>
        <w:jc w:val="both"/>
        <w:rPr>
          <w:sz w:val="24"/>
          <w:szCs w:val="24"/>
          <w:lang w:val="lt-LT"/>
        </w:rPr>
      </w:pPr>
      <w:r w:rsidRPr="00EB1692">
        <w:rPr>
          <w:sz w:val="24"/>
          <w:szCs w:val="24"/>
          <w:lang w:val="lt-LT"/>
        </w:rPr>
        <w:t xml:space="preserve">Programa remiasi humanizmo, </w:t>
      </w:r>
      <w:proofErr w:type="spellStart"/>
      <w:r w:rsidRPr="00EB1692">
        <w:rPr>
          <w:sz w:val="24"/>
          <w:szCs w:val="24"/>
          <w:lang w:val="lt-LT"/>
        </w:rPr>
        <w:t>progresyvizmo</w:t>
      </w:r>
      <w:proofErr w:type="spellEnd"/>
      <w:r w:rsidRPr="00EB1692">
        <w:rPr>
          <w:sz w:val="24"/>
          <w:szCs w:val="24"/>
          <w:lang w:val="lt-LT"/>
        </w:rPr>
        <w:t xml:space="preserve"> ir asmenybės sklaidą skatinančio ugdymo teorijomis. </w:t>
      </w:r>
    </w:p>
    <w:p w:rsidR="00C12454" w:rsidRPr="00EB1692" w:rsidRDefault="00C12454" w:rsidP="000E7283">
      <w:pPr>
        <w:tabs>
          <w:tab w:val="center" w:pos="2754"/>
        </w:tabs>
        <w:jc w:val="both"/>
        <w:rPr>
          <w:sz w:val="24"/>
          <w:szCs w:val="24"/>
          <w:lang w:val="lt-LT"/>
        </w:rPr>
      </w:pPr>
      <w:r w:rsidRPr="00EB1692">
        <w:rPr>
          <w:sz w:val="24"/>
          <w:szCs w:val="24"/>
          <w:lang w:val="lt-LT"/>
        </w:rPr>
        <w:tab/>
        <w:t>Vystydami h</w:t>
      </w:r>
      <w:r w:rsidR="003211EE" w:rsidRPr="00EB1692">
        <w:rPr>
          <w:sz w:val="24"/>
          <w:szCs w:val="24"/>
          <w:lang w:val="lt-LT"/>
        </w:rPr>
        <w:t>umanistinę pedagogiką siekiame:</w:t>
      </w:r>
    </w:p>
    <w:p w:rsidR="00C12454" w:rsidRPr="00EB1692" w:rsidRDefault="003211EE" w:rsidP="000E7283">
      <w:pPr>
        <w:jc w:val="both"/>
        <w:rPr>
          <w:sz w:val="24"/>
          <w:szCs w:val="24"/>
          <w:lang w:val="lt-LT"/>
        </w:rPr>
      </w:pPr>
      <w:r w:rsidRPr="00EB1692">
        <w:rPr>
          <w:sz w:val="24"/>
          <w:szCs w:val="24"/>
          <w:lang w:val="lt-LT"/>
        </w:rPr>
        <w:t>teigiamo vaiko savęs vertinimo;</w:t>
      </w:r>
    </w:p>
    <w:p w:rsidR="00C12454" w:rsidRPr="00EB1692" w:rsidRDefault="003211EE" w:rsidP="002A34E0">
      <w:pPr>
        <w:pStyle w:val="Sraopastraipa1"/>
        <w:numPr>
          <w:ilvl w:val="0"/>
          <w:numId w:val="13"/>
        </w:numPr>
        <w:spacing w:after="0"/>
        <w:ind w:left="0"/>
        <w:rPr>
          <w:szCs w:val="24"/>
        </w:rPr>
      </w:pPr>
      <w:r w:rsidRPr="00EB1692">
        <w:rPr>
          <w:szCs w:val="24"/>
        </w:rPr>
        <w:t>atvirumo patirčiai;</w:t>
      </w:r>
    </w:p>
    <w:p w:rsidR="00C12454" w:rsidRPr="00EB1692" w:rsidRDefault="00C12454" w:rsidP="002A34E0">
      <w:pPr>
        <w:pStyle w:val="Sraopastraipa1"/>
        <w:numPr>
          <w:ilvl w:val="0"/>
          <w:numId w:val="13"/>
        </w:numPr>
        <w:spacing w:after="0"/>
        <w:ind w:left="0"/>
        <w:rPr>
          <w:szCs w:val="24"/>
        </w:rPr>
      </w:pPr>
      <w:r w:rsidRPr="00EB1692">
        <w:rPr>
          <w:szCs w:val="24"/>
        </w:rPr>
        <w:t>mokėjimo įvardint</w:t>
      </w:r>
      <w:r w:rsidR="003211EE" w:rsidRPr="00EB1692">
        <w:rPr>
          <w:szCs w:val="24"/>
        </w:rPr>
        <w:t>i ir valdyti jausmus, poelgius;</w:t>
      </w:r>
    </w:p>
    <w:p w:rsidR="00C12454" w:rsidRPr="00EB1692" w:rsidRDefault="00C12454" w:rsidP="002A34E0">
      <w:pPr>
        <w:pStyle w:val="Sraopastraipa1"/>
        <w:numPr>
          <w:ilvl w:val="0"/>
          <w:numId w:val="13"/>
        </w:numPr>
        <w:spacing w:after="0"/>
        <w:ind w:left="0"/>
        <w:rPr>
          <w:szCs w:val="24"/>
        </w:rPr>
      </w:pPr>
      <w:r w:rsidRPr="00EB1692">
        <w:rPr>
          <w:szCs w:val="24"/>
        </w:rPr>
        <w:lastRenderedPageBreak/>
        <w:t>kurti ir laikytis bendrai priimt</w:t>
      </w:r>
      <w:r w:rsidR="003211EE" w:rsidRPr="00EB1692">
        <w:rPr>
          <w:szCs w:val="24"/>
        </w:rPr>
        <w:t>ų vertybių ir bendravimo normų;</w:t>
      </w:r>
    </w:p>
    <w:p w:rsidR="00C12454" w:rsidRPr="00EB1692" w:rsidRDefault="00C12454" w:rsidP="002A34E0">
      <w:pPr>
        <w:pStyle w:val="Sraopastraipa1"/>
        <w:numPr>
          <w:ilvl w:val="0"/>
          <w:numId w:val="13"/>
        </w:numPr>
        <w:spacing w:after="0"/>
        <w:ind w:left="0"/>
        <w:rPr>
          <w:szCs w:val="24"/>
        </w:rPr>
      </w:pPr>
      <w:proofErr w:type="spellStart"/>
      <w:r w:rsidRPr="00EB1692">
        <w:rPr>
          <w:szCs w:val="24"/>
        </w:rPr>
        <w:t>p</w:t>
      </w:r>
      <w:r w:rsidR="003211EE" w:rsidRPr="00EB1692">
        <w:rPr>
          <w:szCs w:val="24"/>
        </w:rPr>
        <w:t>artneriškų</w:t>
      </w:r>
      <w:proofErr w:type="spellEnd"/>
      <w:r w:rsidR="003211EE" w:rsidRPr="00EB1692">
        <w:rPr>
          <w:szCs w:val="24"/>
        </w:rPr>
        <w:t>, draugiškų santykių;</w:t>
      </w:r>
    </w:p>
    <w:p w:rsidR="00C12454" w:rsidRPr="00EB1692" w:rsidRDefault="00C12454" w:rsidP="002A34E0">
      <w:pPr>
        <w:pStyle w:val="Sraopastraipa1"/>
        <w:numPr>
          <w:ilvl w:val="0"/>
          <w:numId w:val="13"/>
        </w:numPr>
        <w:spacing w:after="0"/>
        <w:ind w:left="0"/>
        <w:rPr>
          <w:szCs w:val="24"/>
        </w:rPr>
      </w:pPr>
      <w:r w:rsidRPr="00EB1692">
        <w:rPr>
          <w:szCs w:val="24"/>
        </w:rPr>
        <w:t>suteikti kuo da</w:t>
      </w:r>
      <w:r w:rsidR="003211EE" w:rsidRPr="00EB1692">
        <w:rPr>
          <w:szCs w:val="24"/>
        </w:rPr>
        <w:t>ugiau erdvės vaiko saviraiškai;</w:t>
      </w:r>
    </w:p>
    <w:p w:rsidR="00C12454" w:rsidRPr="00EB1692" w:rsidRDefault="00C12454" w:rsidP="002A34E0">
      <w:pPr>
        <w:pStyle w:val="Sraopastraipa1"/>
        <w:numPr>
          <w:ilvl w:val="0"/>
          <w:numId w:val="13"/>
        </w:numPr>
        <w:spacing w:after="0"/>
        <w:ind w:left="0"/>
        <w:rPr>
          <w:szCs w:val="24"/>
        </w:rPr>
      </w:pPr>
      <w:r w:rsidRPr="00EB1692">
        <w:rPr>
          <w:szCs w:val="24"/>
        </w:rPr>
        <w:t xml:space="preserve">vystyti vaiko gebėjimą mokytis, rasti sau reikalingą informaciją, gebėti ją </w:t>
      </w:r>
      <w:r w:rsidR="003211EE" w:rsidRPr="00EB1692">
        <w:rPr>
          <w:szCs w:val="24"/>
        </w:rPr>
        <w:t>taikyti, sprendžiant problemas.</w:t>
      </w:r>
    </w:p>
    <w:p w:rsidR="00C12454" w:rsidRPr="00EB1692" w:rsidRDefault="00C12454" w:rsidP="00F73276">
      <w:pPr>
        <w:tabs>
          <w:tab w:val="center" w:pos="3002"/>
        </w:tabs>
        <w:rPr>
          <w:sz w:val="24"/>
          <w:szCs w:val="24"/>
          <w:lang w:val="lt-LT"/>
        </w:rPr>
      </w:pPr>
      <w:r w:rsidRPr="00EB1692">
        <w:rPr>
          <w:szCs w:val="24"/>
          <w:lang w:val="lt-LT"/>
        </w:rPr>
        <w:tab/>
      </w:r>
      <w:r w:rsidRPr="00EB1692">
        <w:rPr>
          <w:sz w:val="24"/>
          <w:szCs w:val="24"/>
          <w:lang w:val="lt-LT"/>
        </w:rPr>
        <w:t>Remiantis progresy</w:t>
      </w:r>
      <w:r w:rsidR="003211EE" w:rsidRPr="00EB1692">
        <w:rPr>
          <w:sz w:val="24"/>
          <w:szCs w:val="24"/>
          <w:lang w:val="lt-LT"/>
        </w:rPr>
        <w:t>viojo ugdymo teorija, siekiame:</w:t>
      </w:r>
    </w:p>
    <w:p w:rsidR="00C12454" w:rsidRPr="00EB1692" w:rsidRDefault="00C12454" w:rsidP="002A34E0">
      <w:pPr>
        <w:pStyle w:val="Sraopastraipa1"/>
        <w:numPr>
          <w:ilvl w:val="0"/>
          <w:numId w:val="14"/>
        </w:numPr>
        <w:spacing w:after="0"/>
        <w:ind w:left="0"/>
        <w:rPr>
          <w:szCs w:val="24"/>
        </w:rPr>
      </w:pPr>
      <w:r w:rsidRPr="00EB1692">
        <w:rPr>
          <w:szCs w:val="24"/>
        </w:rPr>
        <w:t>gerbti ir vertinti</w:t>
      </w:r>
      <w:r w:rsidR="003211EE" w:rsidRPr="00EB1692">
        <w:rPr>
          <w:szCs w:val="24"/>
        </w:rPr>
        <w:t xml:space="preserve"> kiekvieno vaiko individualumą;</w:t>
      </w:r>
    </w:p>
    <w:p w:rsidR="00C12454" w:rsidRPr="00EB1692" w:rsidRDefault="00C12454" w:rsidP="002A34E0">
      <w:pPr>
        <w:pStyle w:val="Sraopastraipa1"/>
        <w:numPr>
          <w:ilvl w:val="0"/>
          <w:numId w:val="14"/>
        </w:numPr>
        <w:spacing w:after="0"/>
        <w:ind w:left="0"/>
        <w:rPr>
          <w:szCs w:val="24"/>
        </w:rPr>
      </w:pPr>
      <w:r w:rsidRPr="00EB1692">
        <w:rPr>
          <w:szCs w:val="24"/>
        </w:rPr>
        <w:t xml:space="preserve">sudaryti sąlygas dirbti </w:t>
      </w:r>
      <w:r w:rsidR="003211EE" w:rsidRPr="00EB1692">
        <w:rPr>
          <w:szCs w:val="24"/>
        </w:rPr>
        <w:t>savo tempu ir pagal savo jėgas;</w:t>
      </w:r>
    </w:p>
    <w:p w:rsidR="00C12454" w:rsidRPr="00EB1692" w:rsidRDefault="00C12454" w:rsidP="002A34E0">
      <w:pPr>
        <w:pStyle w:val="Sraopastraipa1"/>
        <w:numPr>
          <w:ilvl w:val="0"/>
          <w:numId w:val="14"/>
        </w:numPr>
        <w:spacing w:after="0"/>
        <w:ind w:left="0"/>
        <w:rPr>
          <w:szCs w:val="24"/>
        </w:rPr>
      </w:pPr>
      <w:r w:rsidRPr="00EB1692">
        <w:rPr>
          <w:szCs w:val="24"/>
        </w:rPr>
        <w:t xml:space="preserve">sudaryti galimybę </w:t>
      </w:r>
      <w:r w:rsidR="003211EE" w:rsidRPr="00EB1692">
        <w:rPr>
          <w:szCs w:val="24"/>
        </w:rPr>
        <w:t>laisvai rinktis veiklos formas;</w:t>
      </w:r>
    </w:p>
    <w:p w:rsidR="00C12454" w:rsidRPr="00EB1692" w:rsidRDefault="00C12454" w:rsidP="002A34E0">
      <w:pPr>
        <w:pStyle w:val="Sraopastraipa1"/>
        <w:numPr>
          <w:ilvl w:val="0"/>
          <w:numId w:val="14"/>
        </w:numPr>
        <w:spacing w:after="0"/>
        <w:ind w:left="0"/>
        <w:rPr>
          <w:szCs w:val="24"/>
        </w:rPr>
      </w:pPr>
      <w:r w:rsidRPr="00EB1692">
        <w:rPr>
          <w:szCs w:val="24"/>
        </w:rPr>
        <w:t>organizuoti veiklą individualiai, mažose grupelėse, su visa g</w:t>
      </w:r>
      <w:r w:rsidR="003211EE" w:rsidRPr="00EB1692">
        <w:rPr>
          <w:szCs w:val="24"/>
        </w:rPr>
        <w:t>rupe; mokytis dirbti komandoje.</w:t>
      </w:r>
    </w:p>
    <w:p w:rsidR="00C12454" w:rsidRPr="00EB1692" w:rsidRDefault="00C12454" w:rsidP="00F73276">
      <w:pPr>
        <w:tabs>
          <w:tab w:val="center" w:pos="3181"/>
        </w:tabs>
        <w:rPr>
          <w:sz w:val="24"/>
          <w:szCs w:val="24"/>
          <w:lang w:val="lt-LT"/>
        </w:rPr>
      </w:pPr>
      <w:r w:rsidRPr="00EB1692">
        <w:rPr>
          <w:szCs w:val="24"/>
          <w:lang w:val="lt-LT"/>
        </w:rPr>
        <w:tab/>
      </w:r>
      <w:r w:rsidRPr="00EB1692">
        <w:rPr>
          <w:sz w:val="24"/>
          <w:szCs w:val="24"/>
          <w:lang w:val="lt-LT"/>
        </w:rPr>
        <w:t>Asmenybės sklaidą skat</w:t>
      </w:r>
      <w:r w:rsidR="003211EE" w:rsidRPr="00EB1692">
        <w:rPr>
          <w:sz w:val="24"/>
          <w:szCs w:val="24"/>
          <w:lang w:val="lt-LT"/>
        </w:rPr>
        <w:t>inančios idėjos mus įpareigoja:</w:t>
      </w:r>
    </w:p>
    <w:p w:rsidR="00C12454" w:rsidRPr="00EB1692" w:rsidRDefault="00C12454" w:rsidP="002A34E0">
      <w:pPr>
        <w:pStyle w:val="Sraopastraipa1"/>
        <w:numPr>
          <w:ilvl w:val="0"/>
          <w:numId w:val="15"/>
        </w:numPr>
        <w:spacing w:after="0"/>
        <w:ind w:left="0"/>
        <w:rPr>
          <w:szCs w:val="24"/>
        </w:rPr>
      </w:pPr>
      <w:r w:rsidRPr="00EB1692">
        <w:rPr>
          <w:szCs w:val="24"/>
        </w:rPr>
        <w:t>gerai žinoti vai</w:t>
      </w:r>
      <w:r w:rsidR="003211EE" w:rsidRPr="00EB1692">
        <w:rPr>
          <w:szCs w:val="24"/>
        </w:rPr>
        <w:t>ko raidos vystymosi dėsningumą;</w:t>
      </w:r>
    </w:p>
    <w:p w:rsidR="00C12454" w:rsidRPr="00EB1692" w:rsidRDefault="00C12454" w:rsidP="002A34E0">
      <w:pPr>
        <w:pStyle w:val="Sraopastraipa1"/>
        <w:numPr>
          <w:ilvl w:val="0"/>
          <w:numId w:val="15"/>
        </w:numPr>
        <w:spacing w:after="0"/>
        <w:ind w:left="0"/>
        <w:rPr>
          <w:szCs w:val="24"/>
        </w:rPr>
      </w:pPr>
      <w:r w:rsidRPr="00EB1692">
        <w:rPr>
          <w:szCs w:val="24"/>
        </w:rPr>
        <w:t>mokėti organizuoti socialinę sąveiką, lemiančią emocinę ir pažintinę raidą; remtis vaikų pomėgiais, poreikiai</w:t>
      </w:r>
      <w:r w:rsidR="003211EE" w:rsidRPr="00EB1692">
        <w:rPr>
          <w:szCs w:val="24"/>
        </w:rPr>
        <w:t>s, vystant jų tolesnį pažinimą;</w:t>
      </w:r>
    </w:p>
    <w:p w:rsidR="00C12454" w:rsidRPr="00EB1692" w:rsidRDefault="00C12454" w:rsidP="00F73276">
      <w:pPr>
        <w:rPr>
          <w:sz w:val="24"/>
          <w:szCs w:val="24"/>
          <w:lang w:val="lt-LT"/>
        </w:rPr>
      </w:pPr>
      <w:r w:rsidRPr="00EB1692">
        <w:rPr>
          <w:sz w:val="24"/>
          <w:szCs w:val="24"/>
          <w:lang w:val="lt-LT"/>
        </w:rPr>
        <w:t>tinkamai parengti aplinką įvairi</w:t>
      </w:r>
      <w:r w:rsidR="003211EE" w:rsidRPr="00EB1692">
        <w:rPr>
          <w:sz w:val="24"/>
          <w:szCs w:val="24"/>
          <w:lang w:val="lt-LT"/>
        </w:rPr>
        <w:t>ų poreikių ir gebėjimų vaikams.</w:t>
      </w:r>
    </w:p>
    <w:p w:rsidR="00C12454" w:rsidRPr="00EB1692" w:rsidRDefault="00C12454" w:rsidP="00F73276">
      <w:pPr>
        <w:spacing w:line="259" w:lineRule="auto"/>
        <w:rPr>
          <w:szCs w:val="24"/>
          <w:lang w:val="lt-LT"/>
        </w:rPr>
      </w:pPr>
    </w:p>
    <w:p w:rsidR="00C12454" w:rsidRPr="00EB1692" w:rsidRDefault="00C12454" w:rsidP="00683A9E">
      <w:pPr>
        <w:pStyle w:val="Antrat1"/>
        <w:rPr>
          <w:b/>
          <w:sz w:val="24"/>
          <w:szCs w:val="24"/>
          <w:lang w:val="lt-LT"/>
        </w:rPr>
      </w:pPr>
      <w:r w:rsidRPr="00EB1692">
        <w:rPr>
          <w:b/>
          <w:sz w:val="24"/>
          <w:szCs w:val="24"/>
          <w:lang w:val="lt-LT"/>
        </w:rPr>
        <w:t>2. IKIMOKYKLINIO UGDYMO PRINCIPAI</w:t>
      </w:r>
    </w:p>
    <w:p w:rsidR="00C12454" w:rsidRPr="00EB1692" w:rsidRDefault="00C12454" w:rsidP="00683A9E">
      <w:pPr>
        <w:jc w:val="center"/>
        <w:rPr>
          <w:b/>
          <w:sz w:val="24"/>
          <w:szCs w:val="24"/>
          <w:lang w:val="lt-LT"/>
        </w:rPr>
      </w:pPr>
    </w:p>
    <w:p w:rsidR="00C12454" w:rsidRPr="00EB1692" w:rsidRDefault="00C12454" w:rsidP="00683A9E">
      <w:pPr>
        <w:spacing w:line="261" w:lineRule="auto"/>
        <w:jc w:val="both"/>
        <w:rPr>
          <w:sz w:val="24"/>
          <w:szCs w:val="24"/>
          <w:lang w:val="lt-LT"/>
        </w:rPr>
      </w:pPr>
      <w:r w:rsidRPr="00EB1692">
        <w:rPr>
          <w:sz w:val="24"/>
          <w:szCs w:val="24"/>
          <w:lang w:val="lt-LT"/>
        </w:rPr>
        <w:t>P</w:t>
      </w:r>
      <w:r w:rsidR="003211EE" w:rsidRPr="00EB1692">
        <w:rPr>
          <w:sz w:val="24"/>
          <w:szCs w:val="24"/>
          <w:lang w:val="lt-LT"/>
        </w:rPr>
        <w:t>rogramos įgyvendinimas remiasi:</w:t>
      </w:r>
    </w:p>
    <w:p w:rsidR="00C12454" w:rsidRPr="00EB1692" w:rsidRDefault="00C12454" w:rsidP="00683A9E">
      <w:pPr>
        <w:spacing w:line="261" w:lineRule="auto"/>
        <w:jc w:val="both"/>
        <w:rPr>
          <w:i/>
          <w:sz w:val="24"/>
          <w:szCs w:val="24"/>
          <w:lang w:val="lt-LT"/>
        </w:rPr>
      </w:pPr>
      <w:r w:rsidRPr="00EB1692">
        <w:rPr>
          <w:i/>
          <w:sz w:val="24"/>
          <w:szCs w:val="24"/>
          <w:lang w:val="lt-LT"/>
        </w:rPr>
        <w:t>Bendraisiais švietimo principais:</w:t>
      </w:r>
    </w:p>
    <w:p w:rsidR="00C12454" w:rsidRPr="00EB1692" w:rsidRDefault="00C12454" w:rsidP="00683A9E">
      <w:pPr>
        <w:ind w:firstLine="1139"/>
        <w:jc w:val="both"/>
        <w:rPr>
          <w:sz w:val="24"/>
          <w:szCs w:val="24"/>
          <w:lang w:val="lt-LT"/>
        </w:rPr>
      </w:pPr>
      <w:r w:rsidRPr="00EB1692">
        <w:rPr>
          <w:b/>
          <w:sz w:val="24"/>
          <w:szCs w:val="24"/>
          <w:lang w:val="lt-LT"/>
        </w:rPr>
        <w:t xml:space="preserve">Humaniškumo – </w:t>
      </w:r>
      <w:r w:rsidRPr="00EB1692">
        <w:rPr>
          <w:sz w:val="24"/>
          <w:szCs w:val="24"/>
          <w:lang w:val="lt-LT"/>
        </w:rPr>
        <w:t>dėmesys ir pagarba kiekvienam vaikui, tikėjimas geriausiais vaiko bruožais padeda įveikti sunkumus; vaikų ir pedagogų santykiai grindžiami kolegišku bendradarbiavimu, paremti pedagogo autoritetu; tarpusavio santykiai formuojami remiantis atsakomybe, pagarba kito nuomonei bei interesams.</w:t>
      </w:r>
    </w:p>
    <w:p w:rsidR="00C12454" w:rsidRPr="00EB1692" w:rsidRDefault="00C12454" w:rsidP="00683A9E">
      <w:pPr>
        <w:ind w:firstLine="1139"/>
        <w:jc w:val="both"/>
        <w:rPr>
          <w:sz w:val="24"/>
          <w:szCs w:val="24"/>
          <w:lang w:val="lt-LT"/>
        </w:rPr>
      </w:pPr>
      <w:r w:rsidRPr="00EB1692">
        <w:rPr>
          <w:b/>
          <w:sz w:val="24"/>
          <w:szCs w:val="24"/>
          <w:lang w:val="lt-LT"/>
        </w:rPr>
        <w:t xml:space="preserve">Demokratiškumo – </w:t>
      </w:r>
      <w:r w:rsidRPr="00EB1692">
        <w:rPr>
          <w:sz w:val="24"/>
          <w:szCs w:val="24"/>
          <w:lang w:val="lt-LT"/>
        </w:rPr>
        <w:t>atviri santykiai, pagarba ir dialogas tarp visų bendruomenės narių. Galimybė rinktis, asmeninis aktyvumas, pakantumas skirtingumams ir bendrumo jausmas. Įkvėpimas, vaikui duodamas atsakas, poreikių tenkinimas, sugebėji</w:t>
      </w:r>
      <w:r w:rsidR="00675FAA">
        <w:rPr>
          <w:sz w:val="24"/>
          <w:szCs w:val="24"/>
          <w:lang w:val="lt-LT"/>
        </w:rPr>
        <w:t>mas argumentuoti ir atsakomybė.</w:t>
      </w:r>
    </w:p>
    <w:p w:rsidR="00C12454" w:rsidRPr="00EB1692" w:rsidRDefault="00C12454" w:rsidP="00683A9E">
      <w:pPr>
        <w:ind w:firstLine="1139"/>
        <w:jc w:val="both"/>
        <w:rPr>
          <w:sz w:val="24"/>
          <w:szCs w:val="24"/>
          <w:lang w:val="lt-LT"/>
        </w:rPr>
      </w:pPr>
      <w:r w:rsidRPr="00EB1692">
        <w:rPr>
          <w:b/>
          <w:sz w:val="24"/>
          <w:szCs w:val="24"/>
          <w:lang w:val="lt-LT"/>
        </w:rPr>
        <w:t>Tautiškumo –</w:t>
      </w:r>
      <w:r w:rsidRPr="00EB1692">
        <w:rPr>
          <w:sz w:val="24"/>
          <w:szCs w:val="24"/>
          <w:lang w:val="lt-LT"/>
        </w:rPr>
        <w:t xml:space="preserve"> padėti augančiam vaikui natūraliai perimti savo kultūros vertybes, papročius, tradicijas, jas puoselėti ir kartu kurti šiuolaiki</w:t>
      </w:r>
      <w:r w:rsidR="00675FAA">
        <w:rPr>
          <w:sz w:val="24"/>
          <w:szCs w:val="24"/>
          <w:lang w:val="lt-LT"/>
        </w:rPr>
        <w:t>nę savo ir visuomenės tapatybę.</w:t>
      </w:r>
    </w:p>
    <w:p w:rsidR="00C12454" w:rsidRPr="00EB1692" w:rsidRDefault="00C12454" w:rsidP="00683A9E">
      <w:pPr>
        <w:ind w:firstLine="1139"/>
        <w:jc w:val="both"/>
        <w:rPr>
          <w:sz w:val="24"/>
          <w:szCs w:val="24"/>
          <w:lang w:val="lt-LT"/>
        </w:rPr>
      </w:pPr>
      <w:r w:rsidRPr="00EB1692">
        <w:rPr>
          <w:b/>
          <w:sz w:val="24"/>
          <w:szCs w:val="24"/>
          <w:lang w:val="lt-LT"/>
        </w:rPr>
        <w:t xml:space="preserve">Integracijos </w:t>
      </w:r>
      <w:r w:rsidRPr="00EB1692">
        <w:rPr>
          <w:sz w:val="24"/>
          <w:szCs w:val="24"/>
          <w:lang w:val="lt-LT"/>
        </w:rPr>
        <w:t xml:space="preserve">– padėti vaikui visapusiškai, puoselėti jo asmenybę, plėtoti emocines ir pažinimo sritis, vertybines nuostatas, mokyti bendrauti ir bendradarbiauti. </w:t>
      </w:r>
    </w:p>
    <w:p w:rsidR="00C12454" w:rsidRPr="00EB1692" w:rsidRDefault="00C12454" w:rsidP="00683A9E">
      <w:pPr>
        <w:ind w:firstLine="1139"/>
        <w:jc w:val="both"/>
        <w:rPr>
          <w:sz w:val="24"/>
          <w:szCs w:val="24"/>
          <w:lang w:val="lt-LT"/>
        </w:rPr>
      </w:pPr>
      <w:r w:rsidRPr="00EB1692">
        <w:rPr>
          <w:b/>
          <w:sz w:val="24"/>
          <w:szCs w:val="24"/>
          <w:lang w:val="lt-LT"/>
        </w:rPr>
        <w:t>Sveikatingumo principas –</w:t>
      </w:r>
      <w:r w:rsidRPr="00EB1692">
        <w:rPr>
          <w:sz w:val="24"/>
          <w:szCs w:val="24"/>
          <w:lang w:val="lt-LT"/>
        </w:rPr>
        <w:t xml:space="preserve"> vaikas ugdosi nuostatą savarankiškai laikytis asmens higienos, aktyvios veiklos, poilsio ir maitinimosi ritmo, pratinasi saugoti savo ir kitų fizinę ir psichinę sveikatą, švarinti aplinką, saugiai jaustis ir </w:t>
      </w:r>
      <w:r w:rsidR="00675FAA">
        <w:rPr>
          <w:sz w:val="24"/>
          <w:szCs w:val="24"/>
          <w:lang w:val="lt-LT"/>
        </w:rPr>
        <w:t>elgtis artimiausioje aplinkoje.</w:t>
      </w:r>
    </w:p>
    <w:p w:rsidR="00C12454" w:rsidRPr="00EB1692" w:rsidRDefault="00C12454" w:rsidP="00683A9E">
      <w:pPr>
        <w:spacing w:line="261" w:lineRule="auto"/>
        <w:jc w:val="both"/>
        <w:rPr>
          <w:sz w:val="24"/>
          <w:szCs w:val="24"/>
          <w:lang w:val="lt-LT"/>
        </w:rPr>
      </w:pPr>
      <w:r w:rsidRPr="00EB1692">
        <w:rPr>
          <w:i/>
          <w:sz w:val="24"/>
          <w:szCs w:val="24"/>
          <w:lang w:val="lt-LT"/>
        </w:rPr>
        <w:t>Ikimokyklinio ugdymo principais</w:t>
      </w:r>
      <w:r w:rsidRPr="00EB1692">
        <w:rPr>
          <w:b/>
          <w:i/>
          <w:sz w:val="24"/>
          <w:szCs w:val="24"/>
          <w:lang w:val="lt-LT"/>
        </w:rPr>
        <w:t>:</w:t>
      </w:r>
    </w:p>
    <w:p w:rsidR="00C12454" w:rsidRPr="00EB1692" w:rsidRDefault="00C12454" w:rsidP="00683A9E">
      <w:pPr>
        <w:ind w:firstLine="1139"/>
        <w:jc w:val="both"/>
        <w:rPr>
          <w:sz w:val="24"/>
          <w:szCs w:val="24"/>
          <w:lang w:val="lt-LT"/>
        </w:rPr>
      </w:pPr>
      <w:r w:rsidRPr="00EB1692">
        <w:rPr>
          <w:b/>
          <w:sz w:val="24"/>
          <w:szCs w:val="24"/>
          <w:lang w:val="lt-LT"/>
        </w:rPr>
        <w:t xml:space="preserve">Vertybinių nuostatų ugdymo – </w:t>
      </w:r>
      <w:r w:rsidRPr="00EB1692">
        <w:rPr>
          <w:sz w:val="24"/>
          <w:szCs w:val="24"/>
          <w:lang w:val="lt-LT"/>
        </w:rPr>
        <w:t>programoje prioritetas teikiamas bendrųjų vertybių ir pozityvių asmeninių nu</w:t>
      </w:r>
      <w:r w:rsidR="00675FAA">
        <w:rPr>
          <w:sz w:val="24"/>
          <w:szCs w:val="24"/>
          <w:lang w:val="lt-LT"/>
        </w:rPr>
        <w:t>ostatų pradmenų formavimui(si).</w:t>
      </w:r>
    </w:p>
    <w:p w:rsidR="00C12454" w:rsidRPr="00EB1692" w:rsidRDefault="00C12454" w:rsidP="00683A9E">
      <w:pPr>
        <w:ind w:firstLine="1139"/>
        <w:jc w:val="both"/>
        <w:rPr>
          <w:sz w:val="24"/>
          <w:szCs w:val="24"/>
          <w:lang w:val="lt-LT"/>
        </w:rPr>
      </w:pPr>
      <w:r w:rsidRPr="00EB1692">
        <w:rPr>
          <w:b/>
          <w:sz w:val="24"/>
          <w:szCs w:val="24"/>
          <w:lang w:val="lt-LT"/>
        </w:rPr>
        <w:t>Tikslingumo -</w:t>
      </w:r>
      <w:r w:rsidRPr="00EB1692">
        <w:rPr>
          <w:sz w:val="24"/>
          <w:szCs w:val="24"/>
          <w:lang w:val="lt-LT"/>
        </w:rPr>
        <w:t>ugdymo turinys orientuotas į vaiko adaptacijos naujoje aplinkoje lengvinimą, socializaciją,</w:t>
      </w:r>
      <w:r w:rsidR="00675FAA">
        <w:rPr>
          <w:sz w:val="24"/>
          <w:szCs w:val="24"/>
          <w:lang w:val="lt-LT"/>
        </w:rPr>
        <w:t xml:space="preserve"> ugdymosi motyvacijos žadinimą;</w:t>
      </w:r>
    </w:p>
    <w:p w:rsidR="00C12454" w:rsidRPr="00EB1692" w:rsidRDefault="00C12454" w:rsidP="00683A9E">
      <w:pPr>
        <w:ind w:firstLine="1139"/>
        <w:jc w:val="both"/>
        <w:rPr>
          <w:sz w:val="24"/>
          <w:szCs w:val="24"/>
          <w:lang w:val="lt-LT"/>
        </w:rPr>
      </w:pPr>
      <w:r w:rsidRPr="00EB1692">
        <w:rPr>
          <w:b/>
          <w:sz w:val="24"/>
          <w:szCs w:val="24"/>
          <w:lang w:val="lt-LT"/>
        </w:rPr>
        <w:t xml:space="preserve">Prieinamumo - </w:t>
      </w:r>
      <w:r w:rsidRPr="00EB1692">
        <w:rPr>
          <w:sz w:val="24"/>
          <w:szCs w:val="24"/>
          <w:lang w:val="lt-LT"/>
        </w:rPr>
        <w:t>ugdymo turinys atitinka 1-6 metų vaikų psichofizines galimybes, jo pažinimo ir raiškos būdus  bei stilių, bendravimo ir elgesi</w:t>
      </w:r>
      <w:r w:rsidR="00675FAA">
        <w:rPr>
          <w:sz w:val="24"/>
          <w:szCs w:val="24"/>
          <w:lang w:val="lt-LT"/>
        </w:rPr>
        <w:t>o modelius bei emocijų pasaulį.</w:t>
      </w:r>
    </w:p>
    <w:p w:rsidR="00C12454" w:rsidRPr="00EB1692" w:rsidRDefault="00C12454" w:rsidP="00683A9E">
      <w:pPr>
        <w:ind w:firstLine="1139"/>
        <w:jc w:val="both"/>
        <w:rPr>
          <w:sz w:val="24"/>
          <w:szCs w:val="24"/>
          <w:lang w:val="lt-LT"/>
        </w:rPr>
      </w:pPr>
      <w:r w:rsidRPr="00EB1692">
        <w:rPr>
          <w:b/>
          <w:sz w:val="24"/>
          <w:szCs w:val="24"/>
          <w:lang w:val="lt-LT"/>
        </w:rPr>
        <w:t xml:space="preserve">Tęstinumo </w:t>
      </w:r>
      <w:r w:rsidRPr="00EB1692">
        <w:rPr>
          <w:sz w:val="24"/>
          <w:szCs w:val="24"/>
          <w:lang w:val="lt-LT"/>
        </w:rPr>
        <w:t>– ugdymo turiniu siekiama, kad vaikas darniai pereitų nuo ugdymo(si) šeimoje ar ikimokyklinėje grupėje prie ugdymo (si) priešmokyklinėje</w:t>
      </w:r>
      <w:r w:rsidR="00EB1692" w:rsidRPr="00EB1692">
        <w:rPr>
          <w:sz w:val="24"/>
          <w:szCs w:val="24"/>
          <w:lang w:val="lt-LT"/>
        </w:rPr>
        <w:t xml:space="preserve"> grupėje, o vėliau - mokykloje.</w:t>
      </w:r>
    </w:p>
    <w:p w:rsidR="00C12454" w:rsidRPr="00EB1692" w:rsidRDefault="00C12454" w:rsidP="00683A9E">
      <w:pPr>
        <w:ind w:firstLine="1139"/>
        <w:jc w:val="both"/>
        <w:rPr>
          <w:sz w:val="24"/>
          <w:szCs w:val="24"/>
          <w:lang w:val="lt-LT"/>
        </w:rPr>
      </w:pPr>
      <w:r w:rsidRPr="00EB1692">
        <w:rPr>
          <w:b/>
          <w:sz w:val="24"/>
          <w:szCs w:val="24"/>
          <w:lang w:val="lt-LT"/>
        </w:rPr>
        <w:t xml:space="preserve">Šeimos ir mokyklos sąveikos - </w:t>
      </w:r>
      <w:r w:rsidRPr="00EB1692">
        <w:rPr>
          <w:sz w:val="24"/>
          <w:szCs w:val="24"/>
          <w:lang w:val="lt-LT"/>
        </w:rPr>
        <w:t>ugdymo turinio įgyvendinime siekiama ak</w:t>
      </w:r>
      <w:r w:rsidR="00675FAA">
        <w:rPr>
          <w:sz w:val="24"/>
          <w:szCs w:val="24"/>
          <w:lang w:val="lt-LT"/>
        </w:rPr>
        <w:t>tyvaus šeimos bendradarbiavimo.</w:t>
      </w:r>
    </w:p>
    <w:p w:rsidR="00C12454" w:rsidRPr="00EB1692" w:rsidRDefault="00C12454" w:rsidP="00683A9E">
      <w:pPr>
        <w:ind w:firstLine="566"/>
        <w:jc w:val="both"/>
        <w:rPr>
          <w:sz w:val="24"/>
          <w:szCs w:val="24"/>
          <w:lang w:val="lt-LT"/>
        </w:rPr>
      </w:pPr>
    </w:p>
    <w:p w:rsidR="00C12454" w:rsidRPr="00EB1692" w:rsidRDefault="00C12454" w:rsidP="00683A9E">
      <w:pPr>
        <w:ind w:firstLine="566"/>
        <w:jc w:val="both"/>
        <w:rPr>
          <w:sz w:val="24"/>
          <w:szCs w:val="24"/>
          <w:lang w:val="lt-LT"/>
        </w:rPr>
      </w:pPr>
    </w:p>
    <w:p w:rsidR="00C12454" w:rsidRPr="00EB1692" w:rsidRDefault="00C12454" w:rsidP="00683A9E">
      <w:pPr>
        <w:ind w:firstLine="566"/>
        <w:jc w:val="both"/>
        <w:rPr>
          <w:sz w:val="24"/>
          <w:szCs w:val="24"/>
          <w:lang w:val="lt-LT"/>
        </w:rPr>
      </w:pPr>
    </w:p>
    <w:p w:rsidR="00C12454" w:rsidRPr="00EB1692" w:rsidRDefault="00C12454" w:rsidP="00683A9E">
      <w:pPr>
        <w:ind w:firstLine="566"/>
        <w:jc w:val="both"/>
        <w:rPr>
          <w:sz w:val="24"/>
          <w:szCs w:val="24"/>
          <w:lang w:val="lt-LT"/>
        </w:rPr>
      </w:pPr>
    </w:p>
    <w:p w:rsidR="00C12454" w:rsidRPr="00EB1692" w:rsidRDefault="00C12454" w:rsidP="00FB0B19">
      <w:pPr>
        <w:pStyle w:val="Antrat1"/>
        <w:spacing w:line="249" w:lineRule="auto"/>
        <w:rPr>
          <w:b/>
          <w:sz w:val="24"/>
          <w:szCs w:val="24"/>
          <w:lang w:val="lt-LT"/>
        </w:rPr>
      </w:pPr>
      <w:r w:rsidRPr="00EB1692">
        <w:rPr>
          <w:b/>
          <w:sz w:val="24"/>
          <w:szCs w:val="24"/>
          <w:lang w:val="lt-LT"/>
        </w:rPr>
        <w:lastRenderedPageBreak/>
        <w:t>3. TIKSLAS IR UŽDAVINIAI</w:t>
      </w:r>
    </w:p>
    <w:p w:rsidR="00C12454" w:rsidRPr="00EB1692" w:rsidRDefault="00C12454" w:rsidP="00683A9E">
      <w:pPr>
        <w:jc w:val="both"/>
        <w:rPr>
          <w:sz w:val="24"/>
          <w:szCs w:val="24"/>
          <w:lang w:val="lt-LT"/>
        </w:rPr>
      </w:pPr>
    </w:p>
    <w:p w:rsidR="00C12454" w:rsidRPr="00EB1692" w:rsidRDefault="00C12454" w:rsidP="00FB0B19">
      <w:pPr>
        <w:ind w:firstLine="720"/>
        <w:jc w:val="both"/>
        <w:rPr>
          <w:sz w:val="24"/>
          <w:szCs w:val="24"/>
          <w:lang w:val="lt-LT"/>
        </w:rPr>
      </w:pPr>
      <w:r w:rsidRPr="00EB1692">
        <w:rPr>
          <w:sz w:val="24"/>
          <w:szCs w:val="24"/>
          <w:lang w:val="lt-LT"/>
        </w:rPr>
        <w:t>TIKSLAS: Atsižvelgiant į pažangiausias mokslo ir visuomenės raidos tendencijas, kurti sąlygas, padedančias vaikui tekinti prigimtinius, kultūros, taip pat ir etninius, soci</w:t>
      </w:r>
      <w:r w:rsidR="00675FAA">
        <w:rPr>
          <w:sz w:val="24"/>
          <w:szCs w:val="24"/>
          <w:lang w:val="lt-LT"/>
        </w:rPr>
        <w:t>alinius, pažintinius poreikius.</w:t>
      </w:r>
    </w:p>
    <w:p w:rsidR="00C12454" w:rsidRPr="00EB1692" w:rsidRDefault="00675FAA" w:rsidP="00FB0B19">
      <w:pPr>
        <w:ind w:firstLine="720"/>
        <w:jc w:val="both"/>
        <w:rPr>
          <w:sz w:val="24"/>
          <w:szCs w:val="24"/>
          <w:lang w:val="lt-LT"/>
        </w:rPr>
      </w:pPr>
      <w:r>
        <w:rPr>
          <w:sz w:val="24"/>
          <w:szCs w:val="24"/>
          <w:lang w:val="lt-LT"/>
        </w:rPr>
        <w:t>UŽDAVINIAI:</w:t>
      </w:r>
    </w:p>
    <w:p w:rsidR="00C12454" w:rsidRPr="00EB1692" w:rsidRDefault="00C12454" w:rsidP="002A34E0">
      <w:pPr>
        <w:pStyle w:val="Sraopastraipa1"/>
        <w:numPr>
          <w:ilvl w:val="0"/>
          <w:numId w:val="20"/>
        </w:numPr>
        <w:spacing w:after="0"/>
        <w:ind w:left="0"/>
        <w:rPr>
          <w:szCs w:val="24"/>
        </w:rPr>
      </w:pPr>
      <w:r w:rsidRPr="00EB1692">
        <w:rPr>
          <w:szCs w:val="24"/>
        </w:rPr>
        <w:t>siekti pažinti vaiką, atskleisti jo prigimtines galias, aktyviai bendradarbiaujant su šei</w:t>
      </w:r>
      <w:r w:rsidR="00675FAA">
        <w:rPr>
          <w:szCs w:val="24"/>
        </w:rPr>
        <w:t>ma ir socialiniais partneriais;</w:t>
      </w:r>
    </w:p>
    <w:p w:rsidR="00C12454" w:rsidRPr="00EB1692" w:rsidRDefault="00C12454" w:rsidP="002A34E0">
      <w:pPr>
        <w:pStyle w:val="Sraopastraipa1"/>
        <w:numPr>
          <w:ilvl w:val="0"/>
          <w:numId w:val="20"/>
        </w:numPr>
        <w:spacing w:after="0"/>
        <w:ind w:left="0"/>
        <w:rPr>
          <w:szCs w:val="24"/>
        </w:rPr>
      </w:pPr>
      <w:r w:rsidRPr="00EB1692">
        <w:rPr>
          <w:szCs w:val="24"/>
        </w:rPr>
        <w:t>saugoti ir stiprinti vaiko fizinę ir psichinę sveikatą, ugdyti sveikos gyvensenos įgūdžius;</w:t>
      </w:r>
    </w:p>
    <w:p w:rsidR="00C12454" w:rsidRPr="00EB1692" w:rsidRDefault="00C12454" w:rsidP="002A34E0">
      <w:pPr>
        <w:pStyle w:val="Sraopastraipa1"/>
        <w:numPr>
          <w:ilvl w:val="0"/>
          <w:numId w:val="20"/>
        </w:numPr>
        <w:spacing w:after="0"/>
        <w:ind w:left="0"/>
        <w:rPr>
          <w:szCs w:val="24"/>
        </w:rPr>
      </w:pPr>
      <w:r w:rsidRPr="00EB1692">
        <w:rPr>
          <w:szCs w:val="24"/>
        </w:rPr>
        <w:t>tenkinti vaiko poreikį žaisti ir bendrauti, plėtoti jo emocinę, socialinę ir kultūrinę patirtį remtis etnokultūros vertybėmis, ugdant pilietiškumą, tautiškumą;</w:t>
      </w:r>
    </w:p>
    <w:p w:rsidR="00C12454" w:rsidRPr="00EB1692" w:rsidRDefault="00C12454" w:rsidP="002A34E0">
      <w:pPr>
        <w:pStyle w:val="Sraopastraipa1"/>
        <w:numPr>
          <w:ilvl w:val="0"/>
          <w:numId w:val="20"/>
        </w:numPr>
        <w:spacing w:after="0"/>
        <w:ind w:left="0"/>
        <w:rPr>
          <w:szCs w:val="24"/>
        </w:rPr>
      </w:pPr>
      <w:r w:rsidRPr="00EB1692">
        <w:rPr>
          <w:szCs w:val="24"/>
        </w:rPr>
        <w:t>bendradarbiaujant su šeima, plėsti vaiko supratimą apie pasaulį, sudarant galimybes patirti pažinimo džiaugsmą, p</w:t>
      </w:r>
      <w:r w:rsidR="00675FAA">
        <w:rPr>
          <w:szCs w:val="24"/>
        </w:rPr>
        <w:t>lėtoti intelektinius gebėjimus;</w:t>
      </w:r>
    </w:p>
    <w:p w:rsidR="00C12454" w:rsidRPr="00EB1692" w:rsidRDefault="00C12454" w:rsidP="002A34E0">
      <w:pPr>
        <w:pStyle w:val="Sraopastraipa1"/>
        <w:numPr>
          <w:ilvl w:val="0"/>
          <w:numId w:val="20"/>
        </w:numPr>
        <w:spacing w:after="0"/>
        <w:ind w:left="0"/>
        <w:rPr>
          <w:szCs w:val="24"/>
        </w:rPr>
      </w:pPr>
      <w:r w:rsidRPr="00EB1692">
        <w:rPr>
          <w:szCs w:val="24"/>
        </w:rPr>
        <w:t xml:space="preserve">kurti estetišką, artimą ir atitinkančią vaikų amžių, poreikius, ugdymo turinį, aplinką; </w:t>
      </w:r>
    </w:p>
    <w:p w:rsidR="00C12454" w:rsidRPr="00EB1692" w:rsidRDefault="00C12454" w:rsidP="002A34E0">
      <w:pPr>
        <w:pStyle w:val="Sraopastraipa1"/>
        <w:numPr>
          <w:ilvl w:val="0"/>
          <w:numId w:val="20"/>
        </w:numPr>
        <w:spacing w:after="0"/>
        <w:ind w:left="0"/>
        <w:rPr>
          <w:szCs w:val="24"/>
        </w:rPr>
      </w:pPr>
      <w:r w:rsidRPr="00EB1692">
        <w:rPr>
          <w:szCs w:val="24"/>
        </w:rPr>
        <w:t>per žaidimą ir meninę vei</w:t>
      </w:r>
      <w:r w:rsidR="00675FAA">
        <w:rPr>
          <w:szCs w:val="24"/>
        </w:rPr>
        <w:t>klą skatinti vaikų kūrybiškumą;</w:t>
      </w:r>
    </w:p>
    <w:p w:rsidR="00C12454" w:rsidRPr="00EB1692" w:rsidRDefault="00C12454" w:rsidP="002A34E0">
      <w:pPr>
        <w:pStyle w:val="Sraopastraipa1"/>
        <w:numPr>
          <w:ilvl w:val="0"/>
          <w:numId w:val="20"/>
        </w:numPr>
        <w:spacing w:after="0" w:line="273" w:lineRule="auto"/>
        <w:ind w:left="0"/>
        <w:rPr>
          <w:szCs w:val="24"/>
        </w:rPr>
      </w:pPr>
      <w:r w:rsidRPr="00EB1692">
        <w:rPr>
          <w:szCs w:val="24"/>
        </w:rPr>
        <w:t>plėsti vaiko patirtį nuo noro būti išgirstam iki poreikio bendrauti, pasakoti, klausyti, tenkinti vaikų prigimtinius, pažintinius poreikius netradicinėmis ugdymo formomis;</w:t>
      </w:r>
    </w:p>
    <w:p w:rsidR="00C12454" w:rsidRPr="00EB1692" w:rsidRDefault="00C12454" w:rsidP="002A34E0">
      <w:pPr>
        <w:pStyle w:val="Sraopastraipa1"/>
        <w:numPr>
          <w:ilvl w:val="0"/>
          <w:numId w:val="20"/>
        </w:numPr>
        <w:spacing w:after="0" w:line="273" w:lineRule="auto"/>
        <w:ind w:left="0"/>
        <w:rPr>
          <w:szCs w:val="24"/>
        </w:rPr>
      </w:pPr>
      <w:r w:rsidRPr="00EB1692">
        <w:rPr>
          <w:szCs w:val="24"/>
        </w:rPr>
        <w:t>plėtoti vaikų ko</w:t>
      </w:r>
      <w:r w:rsidR="00675FAA">
        <w:rPr>
          <w:szCs w:val="24"/>
        </w:rPr>
        <w:t>mpetencijas projektiniu metodu.</w:t>
      </w:r>
    </w:p>
    <w:p w:rsidR="00C12454" w:rsidRPr="00EB1692" w:rsidRDefault="00C12454" w:rsidP="00F73276">
      <w:pPr>
        <w:spacing w:line="259" w:lineRule="auto"/>
        <w:jc w:val="center"/>
        <w:rPr>
          <w:szCs w:val="24"/>
          <w:lang w:val="lt-LT"/>
        </w:rPr>
      </w:pPr>
    </w:p>
    <w:p w:rsidR="00C12454" w:rsidRPr="00EB1692" w:rsidRDefault="00C12454" w:rsidP="00F73276">
      <w:pPr>
        <w:pStyle w:val="Antrat1"/>
        <w:spacing w:line="249" w:lineRule="auto"/>
        <w:rPr>
          <w:b/>
          <w:sz w:val="24"/>
          <w:szCs w:val="24"/>
          <w:lang w:val="lt-LT"/>
        </w:rPr>
      </w:pPr>
      <w:r w:rsidRPr="00EB1692">
        <w:rPr>
          <w:b/>
          <w:sz w:val="24"/>
          <w:szCs w:val="24"/>
          <w:lang w:val="lt-LT"/>
        </w:rPr>
        <w:t>4. UGDYMO METODAI IR PRIEMONĖS</w:t>
      </w:r>
    </w:p>
    <w:p w:rsidR="00C12454" w:rsidRPr="00EB1692" w:rsidRDefault="00C12454" w:rsidP="00F73276">
      <w:pPr>
        <w:rPr>
          <w:szCs w:val="24"/>
          <w:lang w:val="lt-LT"/>
        </w:rPr>
      </w:pPr>
    </w:p>
    <w:p w:rsidR="00C12454" w:rsidRPr="00EB1692" w:rsidRDefault="00C12454" w:rsidP="001111CD">
      <w:pPr>
        <w:jc w:val="both"/>
        <w:rPr>
          <w:b/>
          <w:sz w:val="24"/>
          <w:szCs w:val="24"/>
          <w:lang w:val="lt-LT"/>
        </w:rPr>
      </w:pPr>
      <w:r w:rsidRPr="00EB1692">
        <w:rPr>
          <w:sz w:val="24"/>
          <w:szCs w:val="24"/>
          <w:lang w:val="lt-LT"/>
        </w:rPr>
        <w:t xml:space="preserve">Programoje siūlomi šie ugdymo(si) </w:t>
      </w:r>
      <w:r w:rsidRPr="00EB1692">
        <w:rPr>
          <w:b/>
          <w:sz w:val="24"/>
          <w:szCs w:val="24"/>
          <w:lang w:val="lt-LT"/>
        </w:rPr>
        <w:t>metodai:</w:t>
      </w:r>
    </w:p>
    <w:p w:rsidR="00C12454" w:rsidRPr="00EB1692" w:rsidRDefault="00C12454" w:rsidP="001111CD">
      <w:pPr>
        <w:ind w:firstLine="1134"/>
        <w:jc w:val="both"/>
        <w:rPr>
          <w:sz w:val="24"/>
          <w:szCs w:val="24"/>
          <w:lang w:val="lt-LT"/>
        </w:rPr>
      </w:pPr>
      <w:r w:rsidRPr="00EB1692">
        <w:rPr>
          <w:b/>
          <w:sz w:val="24"/>
          <w:szCs w:val="24"/>
          <w:lang w:val="lt-LT"/>
        </w:rPr>
        <w:t>Žaidybinis</w:t>
      </w:r>
      <w:r w:rsidRPr="00EB1692">
        <w:rPr>
          <w:sz w:val="24"/>
          <w:szCs w:val="24"/>
          <w:lang w:val="lt-LT"/>
        </w:rPr>
        <w:t xml:space="preserve"> – skatinantis vaikų teigiamas emocijas, padedantis formuotis socialiniams įgūdžiams, natūraliu būdu sukoncent</w:t>
      </w:r>
      <w:r w:rsidR="00EB1692" w:rsidRPr="00EB1692">
        <w:rPr>
          <w:sz w:val="24"/>
          <w:szCs w:val="24"/>
          <w:lang w:val="lt-LT"/>
        </w:rPr>
        <w:t>ruoti dėmesį į ugdomąją veiklą.</w:t>
      </w:r>
    </w:p>
    <w:p w:rsidR="00C12454" w:rsidRPr="00EB1692" w:rsidRDefault="00C12454" w:rsidP="001111CD">
      <w:pPr>
        <w:ind w:firstLine="1134"/>
        <w:jc w:val="both"/>
        <w:rPr>
          <w:sz w:val="24"/>
          <w:szCs w:val="24"/>
          <w:lang w:val="lt-LT"/>
        </w:rPr>
      </w:pPr>
      <w:r w:rsidRPr="00EB1692">
        <w:rPr>
          <w:b/>
          <w:sz w:val="24"/>
          <w:szCs w:val="24"/>
          <w:lang w:val="lt-LT"/>
        </w:rPr>
        <w:t>Vaizdinis</w:t>
      </w:r>
      <w:r w:rsidRPr="00EB1692">
        <w:rPr>
          <w:sz w:val="24"/>
          <w:szCs w:val="24"/>
          <w:lang w:val="lt-LT"/>
        </w:rPr>
        <w:t xml:space="preserve"> – nukreiptas į vaizdinių formavimą apie vaikus supančio p</w:t>
      </w:r>
      <w:r w:rsidR="00EB1692" w:rsidRPr="00EB1692">
        <w:rPr>
          <w:sz w:val="24"/>
          <w:szCs w:val="24"/>
          <w:lang w:val="lt-LT"/>
        </w:rPr>
        <w:t>asaulio objektus ir reiškinius.</w:t>
      </w:r>
    </w:p>
    <w:p w:rsidR="00C12454" w:rsidRPr="00EB1692" w:rsidRDefault="00C12454" w:rsidP="001111CD">
      <w:pPr>
        <w:ind w:firstLine="1134"/>
        <w:jc w:val="both"/>
        <w:rPr>
          <w:sz w:val="24"/>
          <w:szCs w:val="24"/>
          <w:lang w:val="lt-LT"/>
        </w:rPr>
      </w:pPr>
      <w:r w:rsidRPr="00EB1692">
        <w:rPr>
          <w:b/>
          <w:sz w:val="24"/>
          <w:szCs w:val="24"/>
          <w:lang w:val="lt-LT"/>
        </w:rPr>
        <w:t>Praktinis</w:t>
      </w:r>
      <w:r w:rsidRPr="00EB1692">
        <w:rPr>
          <w:sz w:val="24"/>
          <w:szCs w:val="24"/>
          <w:lang w:val="lt-LT"/>
        </w:rPr>
        <w:t xml:space="preserve"> – padedantis vaikams per veiklą pažinti ir </w:t>
      </w:r>
      <w:r w:rsidR="00EB1692" w:rsidRPr="00EB1692">
        <w:rPr>
          <w:sz w:val="24"/>
          <w:szCs w:val="24"/>
          <w:lang w:val="lt-LT"/>
        </w:rPr>
        <w:t>suprasti juos supančią aplinką.</w:t>
      </w:r>
    </w:p>
    <w:p w:rsidR="00C12454" w:rsidRPr="00EB1692" w:rsidRDefault="00C12454" w:rsidP="001111CD">
      <w:pPr>
        <w:tabs>
          <w:tab w:val="left" w:pos="1134"/>
        </w:tabs>
        <w:ind w:firstLine="1134"/>
        <w:jc w:val="both"/>
        <w:rPr>
          <w:sz w:val="24"/>
          <w:szCs w:val="24"/>
          <w:lang w:val="lt-LT"/>
        </w:rPr>
      </w:pPr>
      <w:r w:rsidRPr="00EB1692">
        <w:rPr>
          <w:b/>
          <w:sz w:val="24"/>
          <w:szCs w:val="24"/>
          <w:lang w:val="lt-LT"/>
        </w:rPr>
        <w:t>Žodinis</w:t>
      </w:r>
      <w:r w:rsidRPr="00EB1692">
        <w:rPr>
          <w:sz w:val="24"/>
          <w:szCs w:val="24"/>
          <w:lang w:val="lt-LT"/>
        </w:rPr>
        <w:t xml:space="preserve"> – (pasakojimas, pokalbis) suteikiantis</w:t>
      </w:r>
      <w:r w:rsidR="00EB1692" w:rsidRPr="00EB1692">
        <w:rPr>
          <w:sz w:val="24"/>
          <w:szCs w:val="24"/>
          <w:lang w:val="lt-LT"/>
        </w:rPr>
        <w:t xml:space="preserve"> galimybę perduoti informaciją.</w:t>
      </w:r>
    </w:p>
    <w:p w:rsidR="00C12454" w:rsidRPr="00EB1692" w:rsidRDefault="00C12454" w:rsidP="001111CD">
      <w:pPr>
        <w:ind w:firstLine="1134"/>
        <w:jc w:val="both"/>
        <w:rPr>
          <w:sz w:val="24"/>
          <w:szCs w:val="24"/>
          <w:lang w:val="lt-LT"/>
        </w:rPr>
      </w:pPr>
      <w:r w:rsidRPr="00EB1692">
        <w:rPr>
          <w:b/>
          <w:sz w:val="24"/>
          <w:szCs w:val="24"/>
          <w:lang w:val="lt-LT"/>
        </w:rPr>
        <w:t xml:space="preserve">Kūrybinis </w:t>
      </w:r>
      <w:r w:rsidRPr="00EB1692">
        <w:rPr>
          <w:sz w:val="24"/>
          <w:szCs w:val="24"/>
          <w:lang w:val="lt-LT"/>
        </w:rPr>
        <w:t>– sudarantis sąlygas vaikams kelti ir įgyvendinti savo idėjas, i</w:t>
      </w:r>
      <w:r w:rsidR="00EB1692" w:rsidRPr="00EB1692">
        <w:rPr>
          <w:sz w:val="24"/>
          <w:szCs w:val="24"/>
          <w:lang w:val="lt-LT"/>
        </w:rPr>
        <w:t>eškoti problemų sprendimo būdų.</w:t>
      </w:r>
    </w:p>
    <w:p w:rsidR="00C12454" w:rsidRPr="00EB1692" w:rsidRDefault="00C12454" w:rsidP="001111CD">
      <w:pPr>
        <w:ind w:firstLine="1134"/>
        <w:jc w:val="both"/>
        <w:rPr>
          <w:sz w:val="24"/>
          <w:szCs w:val="24"/>
          <w:lang w:val="lt-LT"/>
        </w:rPr>
      </w:pPr>
      <w:r w:rsidRPr="00EB1692">
        <w:rPr>
          <w:sz w:val="24"/>
          <w:szCs w:val="24"/>
          <w:lang w:val="lt-LT"/>
        </w:rPr>
        <w:t>Metodai parenkami atsižvelgiant į vaikų norus, pedagogų sumanymus, vietą, šeimos rekomenda</w:t>
      </w:r>
      <w:r w:rsidR="00EB1692" w:rsidRPr="00EB1692">
        <w:rPr>
          <w:sz w:val="24"/>
          <w:szCs w:val="24"/>
          <w:lang w:val="lt-LT"/>
        </w:rPr>
        <w:t>cijas, pedagogų gerąją patirtį.</w:t>
      </w:r>
    </w:p>
    <w:p w:rsidR="00C12454" w:rsidRPr="00EB1692" w:rsidRDefault="00C12454" w:rsidP="001111CD">
      <w:pPr>
        <w:ind w:firstLine="1134"/>
        <w:jc w:val="both"/>
        <w:rPr>
          <w:sz w:val="24"/>
          <w:szCs w:val="24"/>
          <w:lang w:val="lt-LT"/>
        </w:rPr>
      </w:pPr>
      <w:r w:rsidRPr="00EB1692">
        <w:rPr>
          <w:sz w:val="24"/>
          <w:szCs w:val="24"/>
          <w:lang w:val="lt-LT"/>
        </w:rPr>
        <w:t>Organizuojant ugdymo procesą, taikomi aktyvūs netradiciniai ugdymo(si) metodai – viktorinos, konkursai – žinių patikrinimas su įvairiausiom pertraukėlėmis; situacinis – spontaniškasis ugdymo metodas – ugdymui panaudojamas netikėtai s</w:t>
      </w:r>
      <w:r w:rsidR="00EB1692" w:rsidRPr="00EB1692">
        <w:rPr>
          <w:sz w:val="24"/>
          <w:szCs w:val="24"/>
          <w:lang w:val="lt-LT"/>
        </w:rPr>
        <w:t>usidariusios situacijos ir kt.</w:t>
      </w:r>
    </w:p>
    <w:p w:rsidR="00C12454" w:rsidRPr="00EB1692" w:rsidRDefault="00C12454" w:rsidP="001111CD">
      <w:pPr>
        <w:ind w:firstLine="1134"/>
        <w:jc w:val="both"/>
        <w:rPr>
          <w:sz w:val="24"/>
          <w:szCs w:val="24"/>
          <w:lang w:val="lt-LT"/>
        </w:rPr>
      </w:pPr>
      <w:r w:rsidRPr="00EB1692">
        <w:rPr>
          <w:sz w:val="24"/>
          <w:szCs w:val="24"/>
          <w:lang w:val="lt-LT"/>
        </w:rPr>
        <w:t>Ugdymo(si) būdus bei metodus pedagogai gali laisvai rinktis, lanksčiai, kūrybiškai taikyti siūlomą ugdymo turinį: planuoti veik</w:t>
      </w:r>
      <w:r w:rsidR="00EB1692" w:rsidRPr="00EB1692">
        <w:rPr>
          <w:sz w:val="24"/>
          <w:szCs w:val="24"/>
          <w:lang w:val="lt-LT"/>
        </w:rPr>
        <w:t>lą, parinkti ugdomąją medžiagą.</w:t>
      </w:r>
    </w:p>
    <w:p w:rsidR="00C12454" w:rsidRPr="00EB1692" w:rsidRDefault="00C12454" w:rsidP="001111CD">
      <w:pPr>
        <w:ind w:firstLine="1134"/>
        <w:jc w:val="both"/>
        <w:rPr>
          <w:sz w:val="24"/>
          <w:szCs w:val="24"/>
          <w:lang w:val="lt-LT"/>
        </w:rPr>
      </w:pPr>
      <w:r w:rsidRPr="00EB1692">
        <w:rPr>
          <w:sz w:val="24"/>
          <w:szCs w:val="24"/>
          <w:lang w:val="lt-LT"/>
        </w:rPr>
        <w:t>Siekiamybė, kad mokymo priemonės tenkintų vaiko poreikį žaisti, bendrauti, judėti, skatintų norą puoselėti ir saugoti savo ir kitų sveikatą, skatintų vaiko savarankiškumą, saviraišką, kūrybingum</w:t>
      </w:r>
      <w:r w:rsidR="00EB1692" w:rsidRPr="00EB1692">
        <w:rPr>
          <w:sz w:val="24"/>
          <w:szCs w:val="24"/>
          <w:lang w:val="lt-LT"/>
        </w:rPr>
        <w:t>ą, meninių gebėjimų ugdymą(si).</w:t>
      </w:r>
    </w:p>
    <w:p w:rsidR="00C12454" w:rsidRPr="00EB1692" w:rsidRDefault="00C12454" w:rsidP="001111CD">
      <w:pPr>
        <w:tabs>
          <w:tab w:val="left" w:pos="1134"/>
        </w:tabs>
        <w:spacing w:line="249" w:lineRule="auto"/>
        <w:ind w:firstLine="1134"/>
        <w:jc w:val="both"/>
        <w:rPr>
          <w:sz w:val="24"/>
          <w:szCs w:val="24"/>
          <w:lang w:val="lt-LT"/>
        </w:rPr>
      </w:pPr>
      <w:r w:rsidRPr="00EB1692">
        <w:rPr>
          <w:b/>
          <w:sz w:val="24"/>
          <w:szCs w:val="24"/>
          <w:lang w:val="lt-LT"/>
        </w:rPr>
        <w:t>Priemonių grupės.</w:t>
      </w:r>
    </w:p>
    <w:p w:rsidR="00C12454" w:rsidRPr="00EB1692" w:rsidRDefault="00C12454" w:rsidP="002A34E0">
      <w:pPr>
        <w:numPr>
          <w:ilvl w:val="0"/>
          <w:numId w:val="3"/>
        </w:numPr>
        <w:spacing w:line="267" w:lineRule="auto"/>
        <w:ind w:firstLine="566"/>
        <w:jc w:val="both"/>
        <w:rPr>
          <w:sz w:val="24"/>
          <w:szCs w:val="24"/>
          <w:lang w:val="lt-LT"/>
        </w:rPr>
      </w:pPr>
      <w:r w:rsidRPr="00EB1692">
        <w:rPr>
          <w:sz w:val="24"/>
          <w:szCs w:val="24"/>
          <w:lang w:val="lt-LT"/>
        </w:rPr>
        <w:t>Aplinkos kūrimas – pedagogas kartu su vaikais ir jų tėvais, bendruomenės nariais, kuria jaukią, patogią, vaikų amžių ir poreikius atitinkančią bei įvairiapusį ugdymą skatinančią aplinką. Siekiama, kad aplinka būtų jauki ir funkcionali, skatintų vaiko poreikį judėti, veikti, pažinti.</w:t>
      </w:r>
    </w:p>
    <w:p w:rsidR="00C12454" w:rsidRPr="00EB1692" w:rsidRDefault="00C12454" w:rsidP="002A34E0">
      <w:pPr>
        <w:numPr>
          <w:ilvl w:val="0"/>
          <w:numId w:val="3"/>
        </w:numPr>
        <w:spacing w:line="267" w:lineRule="auto"/>
        <w:ind w:firstLine="566"/>
        <w:jc w:val="both"/>
        <w:rPr>
          <w:sz w:val="24"/>
          <w:szCs w:val="24"/>
          <w:lang w:val="lt-LT"/>
        </w:rPr>
      </w:pPr>
      <w:r w:rsidRPr="00EB1692">
        <w:rPr>
          <w:sz w:val="24"/>
          <w:szCs w:val="24"/>
          <w:lang w:val="lt-LT"/>
        </w:rPr>
        <w:t>Mokymo priemonės (daiktai, žaislai, knygos, įvairios medžiagos ir kt.) – pedagogas siekia, kad mokymo priemonės atitiktų vaikų amžių, individualius gebėjimus, žadintų norą pažinti, lavintų loginį mąstymą, aktyvų k</w:t>
      </w:r>
      <w:r w:rsidR="00EB1692" w:rsidRPr="00EB1692">
        <w:rPr>
          <w:sz w:val="24"/>
          <w:szCs w:val="24"/>
          <w:lang w:val="lt-LT"/>
        </w:rPr>
        <w:t>ūrybingumą, norą žaisti drauge.</w:t>
      </w:r>
    </w:p>
    <w:p w:rsidR="00C12454" w:rsidRPr="00EB1692" w:rsidRDefault="00C12454" w:rsidP="002A34E0">
      <w:pPr>
        <w:numPr>
          <w:ilvl w:val="0"/>
          <w:numId w:val="3"/>
        </w:numPr>
        <w:spacing w:line="267" w:lineRule="auto"/>
        <w:ind w:firstLine="566"/>
        <w:jc w:val="both"/>
        <w:rPr>
          <w:sz w:val="24"/>
          <w:szCs w:val="24"/>
          <w:lang w:val="lt-LT"/>
        </w:rPr>
      </w:pPr>
      <w:r w:rsidRPr="00EB1692">
        <w:rPr>
          <w:sz w:val="24"/>
          <w:szCs w:val="24"/>
          <w:lang w:val="lt-LT"/>
        </w:rPr>
        <w:t>Pažintinės - edukacinės išvykos, renginiai, popietės, tradicinės šventės – vaikų veikla, papildanti ugdymo turinį.</w:t>
      </w:r>
    </w:p>
    <w:p w:rsidR="00C12454" w:rsidRPr="00EB1692" w:rsidRDefault="00C12454" w:rsidP="001111CD">
      <w:pPr>
        <w:spacing w:line="259" w:lineRule="auto"/>
        <w:jc w:val="both"/>
        <w:rPr>
          <w:sz w:val="24"/>
          <w:szCs w:val="24"/>
          <w:lang w:val="lt-LT"/>
        </w:rPr>
      </w:pPr>
    </w:p>
    <w:p w:rsidR="00C12454" w:rsidRPr="00EB1692" w:rsidRDefault="00C12454" w:rsidP="00D60B52">
      <w:pPr>
        <w:spacing w:line="259" w:lineRule="auto"/>
        <w:jc w:val="center"/>
        <w:rPr>
          <w:b/>
          <w:sz w:val="24"/>
          <w:szCs w:val="24"/>
          <w:lang w:val="lt-LT"/>
        </w:rPr>
      </w:pPr>
      <w:r w:rsidRPr="00EB1692">
        <w:rPr>
          <w:b/>
          <w:sz w:val="24"/>
          <w:szCs w:val="24"/>
          <w:lang w:val="lt-LT"/>
        </w:rPr>
        <w:lastRenderedPageBreak/>
        <w:t>5. VAIKŲ AMŽIAUS CHAREKTERISTIKOS</w:t>
      </w:r>
    </w:p>
    <w:p w:rsidR="00C12454" w:rsidRPr="00EB1692" w:rsidRDefault="00C12454" w:rsidP="00D60B52">
      <w:pPr>
        <w:jc w:val="center"/>
        <w:rPr>
          <w:b/>
          <w:sz w:val="24"/>
          <w:szCs w:val="24"/>
          <w:lang w:val="lt-LT"/>
        </w:rPr>
      </w:pPr>
      <w:r w:rsidRPr="00EB1692">
        <w:rPr>
          <w:b/>
          <w:sz w:val="24"/>
          <w:szCs w:val="24"/>
          <w:lang w:val="lt-LT"/>
        </w:rPr>
        <w:t>3-4 METŲ VAIKŲ AMŽIAUS CHARAKTERISTIKA</w:t>
      </w:r>
    </w:p>
    <w:p w:rsidR="00C12454" w:rsidRPr="00EB1692" w:rsidRDefault="00C12454" w:rsidP="001111CD">
      <w:pPr>
        <w:jc w:val="both"/>
        <w:rPr>
          <w:b/>
          <w:sz w:val="24"/>
          <w:szCs w:val="24"/>
          <w:lang w:val="lt-LT"/>
        </w:rPr>
      </w:pPr>
    </w:p>
    <w:p w:rsidR="00C12454" w:rsidRPr="00EB1692" w:rsidRDefault="00C12454" w:rsidP="001111CD">
      <w:pPr>
        <w:ind w:firstLine="1134"/>
        <w:jc w:val="both"/>
        <w:rPr>
          <w:sz w:val="24"/>
          <w:szCs w:val="24"/>
          <w:lang w:val="lt-LT"/>
        </w:rPr>
      </w:pPr>
      <w:r w:rsidRPr="00EB1692">
        <w:rPr>
          <w:sz w:val="24"/>
          <w:szCs w:val="24"/>
          <w:lang w:val="lt-LT"/>
        </w:rPr>
        <w:t>Ketvirtaisiais gyvenimo metais intensyviai formuojasi vaiko savimonė, savarankiškumas. Kaupiantis pažintinės veiklos, bendravimo patirčiai, didėja vaiko aktyvumas ir to aktyvumo tikslingumas. Pagrindinė vaiko veikla - žaidimas. Žaisdamas siužetinius-</w:t>
      </w:r>
      <w:proofErr w:type="spellStart"/>
      <w:r w:rsidRPr="00EB1692">
        <w:rPr>
          <w:sz w:val="24"/>
          <w:szCs w:val="24"/>
          <w:lang w:val="lt-LT"/>
        </w:rPr>
        <w:t>vaidmeninius</w:t>
      </w:r>
      <w:proofErr w:type="spellEnd"/>
      <w:r w:rsidRPr="00EB1692">
        <w:rPr>
          <w:sz w:val="24"/>
          <w:szCs w:val="24"/>
          <w:lang w:val="lt-LT"/>
        </w:rPr>
        <w:t xml:space="preserve"> žaidimus, vaikas sugeba įvertinti gerus ir blogus bendraamžių poelgius, susipažįsta su suaugusiojo veikla. Ugdomas gebėjimas teigiamai elgtis įvairiose situacijose, kolektyve. Žaidžiant, piešiant, lipdant ypač sparčiai vystosi suvokimas, tobulėja vaiko kalba, plečiasi žodynas, vaiko socialinė patirtis ir įgūdžiai. Šiame amžiuje vaiko veikla įgauna tikslingą pobūdį. Žaidybinėje ir kitoje kasdieninėje kasdienėje veikloje vaikas pradeda vadovautis iš anksto nustatytu tikslu. Dėl nesusiformavusios motyvų sistemos, nepastovaus dėmesio, tas tikslas gali „pasimesti“. Vaikas greitai išsiblaško, meta nebaigtą darbą ir pradeda kitą. Šiame amžiaus tarpsnyje svarbus suaugusiojo vaidmuo, reguliuojant vai</w:t>
      </w:r>
      <w:r w:rsidR="00EB1692" w:rsidRPr="00EB1692">
        <w:rPr>
          <w:sz w:val="24"/>
          <w:szCs w:val="24"/>
          <w:lang w:val="lt-LT"/>
        </w:rPr>
        <w:t>ko elgesį.</w:t>
      </w:r>
    </w:p>
    <w:p w:rsidR="00C12454" w:rsidRPr="00EB1692" w:rsidRDefault="00C12454" w:rsidP="00F73276">
      <w:pPr>
        <w:pStyle w:val="Antrat5"/>
        <w:spacing w:after="0"/>
        <w:ind w:left="0"/>
        <w:rPr>
          <w:szCs w:val="24"/>
        </w:rPr>
      </w:pPr>
    </w:p>
    <w:p w:rsidR="00C12454" w:rsidRPr="00EB1692" w:rsidRDefault="00C12454" w:rsidP="00F73276">
      <w:pPr>
        <w:pStyle w:val="Antrat5"/>
        <w:tabs>
          <w:tab w:val="left" w:pos="9781"/>
        </w:tabs>
        <w:spacing w:after="0"/>
        <w:ind w:left="0"/>
        <w:rPr>
          <w:szCs w:val="24"/>
        </w:rPr>
      </w:pPr>
      <w:r w:rsidRPr="00EB1692">
        <w:rPr>
          <w:szCs w:val="24"/>
        </w:rPr>
        <w:t>4-5 METŲ VAIKŲ AMŽIAUS CHARAKTERISTIKA</w:t>
      </w:r>
    </w:p>
    <w:p w:rsidR="00C12454" w:rsidRPr="00EB1692" w:rsidRDefault="00C12454" w:rsidP="00F73276">
      <w:pPr>
        <w:tabs>
          <w:tab w:val="left" w:pos="9781"/>
        </w:tabs>
        <w:rPr>
          <w:szCs w:val="24"/>
          <w:lang w:val="lt-LT"/>
        </w:rPr>
      </w:pPr>
    </w:p>
    <w:p w:rsidR="00C12454" w:rsidRPr="00EB1692" w:rsidRDefault="00C12454" w:rsidP="00D60B52">
      <w:pPr>
        <w:tabs>
          <w:tab w:val="left" w:pos="9781"/>
        </w:tabs>
        <w:ind w:firstLine="1418"/>
        <w:jc w:val="both"/>
        <w:rPr>
          <w:sz w:val="24"/>
          <w:szCs w:val="24"/>
          <w:lang w:val="lt-LT"/>
        </w:rPr>
      </w:pPr>
      <w:r w:rsidRPr="00EB1692">
        <w:rPr>
          <w:sz w:val="24"/>
          <w:szCs w:val="24"/>
          <w:lang w:val="lt-LT"/>
        </w:rPr>
        <w:t>Šiame amžiui būdingas intensyvus vaiko asmenybės formavimasis. Formuojasi jausmai, kurie atspindi vaiko santykius su žmonėmis ir reiškiniais, pareigos jausmas. Penktųjų metų pabaigoje vaiko bendravimas su suaugusiuoju - asmenybinis, nukreiptas į intelektualių, dorovinių savybių bei visuomenės reiškinių pažinimą. Aktyvūs savitarpio santykiai su vienmečiais. Vaikai pripranta derinti savo veiksmus, išmoksta sąmoningai gretinti savo ir vienmečių elgesį. Žino dorovines normas, gali objektyviai vertinti ne tik pasakų veikėjų, bet ir draugų poelgius. Valdant vaiko elgesį, vis dar labai svarbi suaugusiojo korekcija. Formuojasi valingas elgesys, tobulėja gebėjimas planuoti savo veiklą. Pagrindinė amžiaus veikla siužetiniai-</w:t>
      </w:r>
      <w:proofErr w:type="spellStart"/>
      <w:r w:rsidRPr="00EB1692">
        <w:rPr>
          <w:sz w:val="24"/>
          <w:szCs w:val="24"/>
          <w:lang w:val="lt-LT"/>
        </w:rPr>
        <w:t>vaidmeniniai</w:t>
      </w:r>
      <w:proofErr w:type="spellEnd"/>
      <w:r w:rsidRPr="00EB1692">
        <w:rPr>
          <w:sz w:val="24"/>
          <w:szCs w:val="24"/>
          <w:lang w:val="lt-LT"/>
        </w:rPr>
        <w:t xml:space="preserve"> žaidimai. Iš anksto sugalvoja ir aptaria nesudėtingą siužetą, pasiskirsto vaidmenimis, pasirenka žaidimui reikalingus daiktus ir žaislus. Vaikai siekia atskleisti vaidmens, kurį vaidina, dorovines savybes bei socialinius santykius su suaugusiais arba vaikais. Formuojasi darbinė veikla, vaikai noriai dirba, padeda suaugusiajam, pasiekia gerų rezultatų, ypatingai, jei juos skatina žaidybiniai motyvai. Tobulėja vaiko psichiniai procesai: suvokimas, mąstymas, kalba. Vaikai objektyviau reaguoja į meno kūrinėlių turinį, reiškia pritarimą, užuojautą, grožinės literatūros ir kitų meno kūrinių teigiamam veikėjui.</w:t>
      </w:r>
    </w:p>
    <w:p w:rsidR="00C12454" w:rsidRPr="00EB1692" w:rsidRDefault="00C12454" w:rsidP="00D60B52">
      <w:pPr>
        <w:ind w:firstLine="566"/>
        <w:jc w:val="both"/>
        <w:rPr>
          <w:sz w:val="24"/>
          <w:szCs w:val="24"/>
          <w:lang w:val="lt-LT"/>
        </w:rPr>
      </w:pPr>
    </w:p>
    <w:p w:rsidR="00C12454" w:rsidRPr="00EB1692" w:rsidRDefault="00C12454" w:rsidP="00D60B52">
      <w:pPr>
        <w:pStyle w:val="Antrat5"/>
        <w:spacing w:after="0"/>
        <w:ind w:left="0" w:firstLine="0"/>
        <w:rPr>
          <w:szCs w:val="24"/>
        </w:rPr>
      </w:pPr>
      <w:r w:rsidRPr="00EB1692">
        <w:rPr>
          <w:szCs w:val="24"/>
        </w:rPr>
        <w:t>5 – 6 METŲ VAIKŲ AMŽIAUS CHARAKTERISTIKA</w:t>
      </w:r>
    </w:p>
    <w:p w:rsidR="00C12454" w:rsidRPr="00EB1692" w:rsidRDefault="00C12454" w:rsidP="00D60B52">
      <w:pPr>
        <w:rPr>
          <w:lang w:val="lt-LT" w:eastAsia="lt-LT"/>
        </w:rPr>
      </w:pPr>
    </w:p>
    <w:p w:rsidR="00C12454" w:rsidRPr="00EB1692" w:rsidRDefault="00C12454" w:rsidP="00D60B52">
      <w:pPr>
        <w:ind w:firstLine="1149"/>
        <w:jc w:val="both"/>
        <w:rPr>
          <w:sz w:val="24"/>
          <w:szCs w:val="24"/>
          <w:lang w:val="lt-LT"/>
        </w:rPr>
      </w:pPr>
      <w:r w:rsidRPr="00EB1692">
        <w:rPr>
          <w:sz w:val="24"/>
          <w:szCs w:val="24"/>
          <w:lang w:val="lt-LT"/>
        </w:rPr>
        <w:t xml:space="preserve">Šame amžiuje kinta vaiko žaidimo motyvas ir eiga: nuo atsitiktinio susidomėjimo žaislu ar draugo žaidimu pereinama prie išankstinio tikslo ir veiksmų numatymo, pasirengimo žaidimui, jo organizavimo ir sumanymo įgyvendinimo. Vaikas dažniau eina nuo minties prie veiksmo negu atvirkščiai. Orientuodamasis į prisiimtą vaidmenį, jis pats nustato sau vidines elgesio taisykles. Kuo įvairesni vaidmenys, tuo daugiau elgesio modelių išmėginama. Suaugusiųjų pamokomas vaikas su malonumu žaidžia tradicinius žaidimus, perimdamas iš kartos įkartą perduodamus įvairius elgesio modelius. Žaidimas - vaikui svarbiausia vidinės drausmės, savireguliacijos, susivaldymo priemonė. Žaisdami keliese vaikai savaime skatina vienas kitą laikytis žaidimo taisyklių. Žaidimas atpalaiduoja vaiką, padeda paties atkuriamoje situacijoje dar kartą išgyventi įvairias emocijas, išlieti nerimą, įtampę keliančius jausmus, tuo pat metu patirti žaidimo malonumą. </w:t>
      </w:r>
    </w:p>
    <w:p w:rsidR="00C12454" w:rsidRPr="00EB1692" w:rsidRDefault="00C12454" w:rsidP="00D60B52">
      <w:pPr>
        <w:ind w:firstLine="1149"/>
        <w:jc w:val="both"/>
        <w:rPr>
          <w:sz w:val="24"/>
          <w:szCs w:val="24"/>
          <w:lang w:val="lt-LT"/>
        </w:rPr>
      </w:pPr>
      <w:r w:rsidRPr="00EB1692">
        <w:rPr>
          <w:sz w:val="24"/>
          <w:szCs w:val="24"/>
          <w:lang w:val="lt-LT"/>
        </w:rPr>
        <w:t>Tobulėja vaiko psichiniai procesai: suvokimas, mąstymas, kalba. Vaikai objektyviau reaguoja į meno kūrinėlių turinį, reiškia pritarimą, užuojautą, grožinės literatūros ir kitų meno kūrinių teigiamam veikėjui.</w:t>
      </w:r>
    </w:p>
    <w:p w:rsidR="00C12454" w:rsidRPr="00EB1692" w:rsidRDefault="00C12454" w:rsidP="00D60B52">
      <w:pPr>
        <w:spacing w:line="259" w:lineRule="auto"/>
        <w:jc w:val="both"/>
        <w:rPr>
          <w:sz w:val="24"/>
          <w:szCs w:val="24"/>
          <w:lang w:val="lt-LT"/>
        </w:rPr>
      </w:pPr>
    </w:p>
    <w:p w:rsidR="00C12454" w:rsidRPr="00EB1692" w:rsidRDefault="00C12454" w:rsidP="00F73276">
      <w:pPr>
        <w:pStyle w:val="Antrat1"/>
        <w:rPr>
          <w:b/>
          <w:sz w:val="24"/>
          <w:szCs w:val="24"/>
          <w:lang w:val="lt-LT"/>
        </w:rPr>
      </w:pPr>
      <w:r w:rsidRPr="00EB1692">
        <w:rPr>
          <w:b/>
          <w:sz w:val="24"/>
          <w:szCs w:val="24"/>
          <w:lang w:val="lt-LT"/>
        </w:rPr>
        <w:t>6. UGDYMO TURINYS</w:t>
      </w:r>
    </w:p>
    <w:p w:rsidR="00C12454" w:rsidRPr="00EB1692" w:rsidRDefault="00C12454" w:rsidP="00F73276">
      <w:pPr>
        <w:rPr>
          <w:szCs w:val="24"/>
          <w:lang w:val="lt-LT"/>
        </w:rPr>
      </w:pPr>
    </w:p>
    <w:p w:rsidR="00C12454" w:rsidRPr="00EB1692" w:rsidRDefault="00C12454" w:rsidP="00446A9E">
      <w:pPr>
        <w:ind w:firstLine="1134"/>
        <w:jc w:val="both"/>
        <w:rPr>
          <w:sz w:val="24"/>
          <w:szCs w:val="24"/>
          <w:lang w:val="lt-LT"/>
        </w:rPr>
      </w:pPr>
      <w:r w:rsidRPr="00EB1692">
        <w:rPr>
          <w:sz w:val="24"/>
          <w:szCs w:val="24"/>
          <w:lang w:val="lt-LT"/>
        </w:rPr>
        <w:t xml:space="preserve">Jungtinės grupės programos turinys glaudžiai siejamas su programos tikslu, uždaviniais ir principais. </w:t>
      </w:r>
    </w:p>
    <w:p w:rsidR="00C12454" w:rsidRPr="00EB1692" w:rsidRDefault="00C12454" w:rsidP="00446A9E">
      <w:pPr>
        <w:ind w:firstLine="1134"/>
        <w:jc w:val="both"/>
        <w:rPr>
          <w:sz w:val="24"/>
          <w:szCs w:val="24"/>
          <w:lang w:val="lt-LT"/>
        </w:rPr>
      </w:pPr>
      <w:r w:rsidRPr="00EB1692">
        <w:rPr>
          <w:sz w:val="24"/>
          <w:szCs w:val="24"/>
          <w:lang w:val="lt-LT"/>
        </w:rPr>
        <w:lastRenderedPageBreak/>
        <w:t>Ugdymo programoje numatytas ugdymo turinys leidžia pedagogui kūrybingai organizuoti savo veiklą, atsižvelgiant į vaikų amžių, jų patirtį bei individualumą, laisvai rinktis metodus ir priemones ugdymo programos įgyvendinimui. Programos turinyje numatyta: ugdymosi pasiekimų srities vertybinės nuostatos, esminiai vaiko gebėjimai, kuriuos vaikas turėtų įgyti iki šešerių metų, vaiko veiksenos, pedagogo veiksenos</w:t>
      </w:r>
      <w:r w:rsidRPr="00EB1692">
        <w:rPr>
          <w:b/>
          <w:sz w:val="24"/>
          <w:szCs w:val="24"/>
          <w:lang w:val="lt-LT"/>
        </w:rPr>
        <w:t xml:space="preserve">. </w:t>
      </w:r>
      <w:r w:rsidRPr="00EB1692">
        <w:rPr>
          <w:sz w:val="24"/>
          <w:szCs w:val="24"/>
          <w:lang w:val="lt-LT"/>
        </w:rPr>
        <w:t>Ugdymosi procese vadovaujamasi nuostata, kad kiekvienas vaikas pažangos link juda savo tempu. Sudarant ugdymosi turinį, siūlomos ne visos galimos veiksenos, bet pačios tikslingiausios, paliekant erdvės pedagogui ir vaikui ugdymosi situaciją planuoti ir modeliuoti, atsižvelgiant į jo amžių gebėjimus, poreikius, interesus.</w:t>
      </w:r>
    </w:p>
    <w:p w:rsidR="00C12454" w:rsidRPr="00EB1692" w:rsidRDefault="00C12454" w:rsidP="00446A9E">
      <w:pPr>
        <w:ind w:firstLine="1134"/>
        <w:jc w:val="both"/>
        <w:rPr>
          <w:sz w:val="24"/>
          <w:szCs w:val="24"/>
          <w:lang w:val="lt-LT"/>
        </w:rPr>
      </w:pPr>
      <w:r w:rsidRPr="00EB1692">
        <w:rPr>
          <w:sz w:val="24"/>
          <w:szCs w:val="24"/>
          <w:lang w:val="lt-LT"/>
        </w:rPr>
        <w:t xml:space="preserve">Ugdymo turinys apima 5 (penkias) ugdytinas kompetencijas: </w:t>
      </w:r>
    </w:p>
    <w:p w:rsidR="00C12454" w:rsidRPr="00EB1692" w:rsidRDefault="00C12454" w:rsidP="00446A9E">
      <w:pPr>
        <w:ind w:firstLine="1134"/>
        <w:jc w:val="both"/>
        <w:rPr>
          <w:sz w:val="24"/>
          <w:szCs w:val="24"/>
          <w:lang w:val="lt-LT"/>
        </w:rPr>
      </w:pPr>
      <w:r w:rsidRPr="00EB1692">
        <w:rPr>
          <w:b/>
          <w:sz w:val="24"/>
          <w:szCs w:val="24"/>
          <w:lang w:val="lt-LT"/>
        </w:rPr>
        <w:t xml:space="preserve">Komunikavimo </w:t>
      </w:r>
      <w:r w:rsidRPr="00EB1692">
        <w:rPr>
          <w:sz w:val="24"/>
          <w:szCs w:val="24"/>
          <w:lang w:val="lt-LT"/>
        </w:rPr>
        <w:t>– tenkinti poreikį bendrauti, išgirsti kalbantįjį ir jį išklausyti, aktyvinti vaikų žodinę raišką, sieti su kalbos raiškos formomis – vaizdu, garsu, forma, judesiu.</w:t>
      </w:r>
    </w:p>
    <w:p w:rsidR="00C12454" w:rsidRPr="00EB1692" w:rsidRDefault="00C12454" w:rsidP="00446A9E">
      <w:pPr>
        <w:ind w:firstLine="1134"/>
        <w:jc w:val="both"/>
        <w:rPr>
          <w:sz w:val="24"/>
          <w:szCs w:val="24"/>
          <w:lang w:val="lt-LT"/>
        </w:rPr>
      </w:pPr>
      <w:r w:rsidRPr="00EB1692">
        <w:rPr>
          <w:b/>
          <w:sz w:val="24"/>
          <w:szCs w:val="24"/>
          <w:lang w:val="lt-LT"/>
        </w:rPr>
        <w:t xml:space="preserve">Socialinė – </w:t>
      </w:r>
      <w:r w:rsidRPr="00EB1692">
        <w:rPr>
          <w:sz w:val="24"/>
          <w:szCs w:val="24"/>
          <w:lang w:val="lt-LT"/>
        </w:rPr>
        <w:t>savęs pažinimas, gebėjimas būti šalia kitų ir jų supratimas, bendraamžių ir suaugusiųjų gyvensenos ypatumai ir nuostatų supratimas, orientavimasis įprastoje aplinkoje, skatinti suvokti aplinkos tradicijas ir jų ryšį su gamta</w:t>
      </w:r>
      <w:r w:rsidRPr="00EB1692">
        <w:rPr>
          <w:b/>
          <w:sz w:val="24"/>
          <w:szCs w:val="24"/>
          <w:lang w:val="lt-LT"/>
        </w:rPr>
        <w:t>.</w:t>
      </w:r>
    </w:p>
    <w:p w:rsidR="00C12454" w:rsidRPr="00EB1692" w:rsidRDefault="00C12454" w:rsidP="00446A9E">
      <w:pPr>
        <w:ind w:firstLine="1134"/>
        <w:jc w:val="both"/>
        <w:rPr>
          <w:sz w:val="24"/>
          <w:szCs w:val="24"/>
          <w:lang w:val="lt-LT"/>
        </w:rPr>
      </w:pPr>
      <w:r w:rsidRPr="00EB1692">
        <w:rPr>
          <w:b/>
          <w:sz w:val="24"/>
          <w:szCs w:val="24"/>
          <w:lang w:val="lt-LT"/>
        </w:rPr>
        <w:t>Sveikatos saugojimo ir stiprinimo</w:t>
      </w:r>
      <w:r w:rsidRPr="00EB1692">
        <w:rPr>
          <w:sz w:val="24"/>
          <w:szCs w:val="24"/>
          <w:lang w:val="lt-LT"/>
        </w:rPr>
        <w:t xml:space="preserve"> – sveikai gyventi, saugiai judėti, veikti. </w:t>
      </w:r>
    </w:p>
    <w:p w:rsidR="00C12454" w:rsidRPr="00EB1692" w:rsidRDefault="00C12454" w:rsidP="00446A9E">
      <w:pPr>
        <w:ind w:firstLine="1134"/>
        <w:jc w:val="both"/>
        <w:rPr>
          <w:sz w:val="24"/>
          <w:szCs w:val="24"/>
          <w:lang w:val="lt-LT"/>
        </w:rPr>
      </w:pPr>
      <w:r w:rsidRPr="00EB1692">
        <w:rPr>
          <w:b/>
          <w:sz w:val="24"/>
          <w:szCs w:val="24"/>
          <w:lang w:val="lt-LT"/>
        </w:rPr>
        <w:t>Pažinimo</w:t>
      </w:r>
      <w:r w:rsidRPr="00EB1692">
        <w:rPr>
          <w:sz w:val="24"/>
          <w:szCs w:val="24"/>
          <w:lang w:val="lt-LT"/>
        </w:rPr>
        <w:t xml:space="preserve"> – vaiko domėjimasis viskuo, kas jį supa, smalsumo poreikio turėjimas ir jo tenkinimas, užėmimas įvairia veikla.  </w:t>
      </w:r>
    </w:p>
    <w:p w:rsidR="00C12454" w:rsidRPr="00EB1692" w:rsidRDefault="00C12454" w:rsidP="00446A9E">
      <w:pPr>
        <w:ind w:firstLine="1134"/>
        <w:jc w:val="both"/>
        <w:rPr>
          <w:sz w:val="24"/>
          <w:szCs w:val="24"/>
          <w:lang w:val="lt-LT"/>
        </w:rPr>
      </w:pPr>
      <w:r w:rsidRPr="00EB1692">
        <w:rPr>
          <w:b/>
          <w:sz w:val="24"/>
          <w:szCs w:val="24"/>
          <w:lang w:val="lt-LT"/>
        </w:rPr>
        <w:t>Meninė</w:t>
      </w:r>
      <w:r w:rsidRPr="00EB1692">
        <w:rPr>
          <w:sz w:val="24"/>
          <w:szCs w:val="24"/>
          <w:lang w:val="lt-LT"/>
        </w:rPr>
        <w:t xml:space="preserve"> – grožio pajautimas, savitas jo vaizdavimas, grožėjimasis aplinkos daiktais, reiškiniais, žmonių kūryba, noras kurti, išreikšti save įvairiomis meninės raiškos priemonėmis.</w:t>
      </w:r>
    </w:p>
    <w:p w:rsidR="00C12454" w:rsidRPr="00EB1692" w:rsidRDefault="00C12454" w:rsidP="00446A9E">
      <w:pPr>
        <w:ind w:right="142"/>
        <w:jc w:val="both"/>
        <w:rPr>
          <w:sz w:val="24"/>
          <w:szCs w:val="24"/>
          <w:lang w:val="lt-LT"/>
        </w:rPr>
      </w:pPr>
    </w:p>
    <w:p w:rsidR="00C12454" w:rsidRPr="00EB1692" w:rsidRDefault="00C12454" w:rsidP="00F73276">
      <w:pPr>
        <w:spacing w:line="259" w:lineRule="auto"/>
        <w:ind w:right="-279"/>
        <w:jc w:val="center"/>
        <w:rPr>
          <w:b/>
          <w:szCs w:val="24"/>
          <w:lang w:val="lt-LT"/>
        </w:rPr>
      </w:pPr>
      <w:r w:rsidRPr="00EB1692">
        <w:rPr>
          <w:b/>
          <w:szCs w:val="24"/>
          <w:lang w:val="lt-LT"/>
        </w:rPr>
        <w:t>VAIKO PASIEKIMŲ SRIČIŲ APJUNGIMAS PAGAL KOMPETENCIJAS</w:t>
      </w:r>
    </w:p>
    <w:p w:rsidR="00C12454" w:rsidRPr="00EB1692" w:rsidRDefault="00C12454" w:rsidP="00F73276">
      <w:pPr>
        <w:spacing w:line="259" w:lineRule="auto"/>
        <w:jc w:val="center"/>
        <w:rPr>
          <w:szCs w:val="24"/>
          <w:lang w:val="lt-LT"/>
        </w:rPr>
      </w:pP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3444"/>
        <w:gridCol w:w="2068"/>
        <w:gridCol w:w="2036"/>
        <w:gridCol w:w="512"/>
        <w:gridCol w:w="817"/>
      </w:tblGrid>
      <w:tr w:rsidR="00C12454" w:rsidRPr="00EB1692" w:rsidTr="002A34E0">
        <w:trPr>
          <w:jc w:val="center"/>
        </w:trPr>
        <w:tc>
          <w:tcPr>
            <w:tcW w:w="398" w:type="dxa"/>
            <w:vAlign w:val="center"/>
          </w:tcPr>
          <w:p w:rsidR="00C12454" w:rsidRPr="00EB1692" w:rsidRDefault="00C12454" w:rsidP="002A34E0">
            <w:pPr>
              <w:spacing w:after="175" w:line="259" w:lineRule="auto"/>
              <w:jc w:val="center"/>
              <w:rPr>
                <w:szCs w:val="24"/>
                <w:lang w:val="lt-LT"/>
              </w:rPr>
            </w:pPr>
          </w:p>
        </w:tc>
        <w:tc>
          <w:tcPr>
            <w:tcW w:w="3451" w:type="dxa"/>
            <w:vAlign w:val="center"/>
          </w:tcPr>
          <w:p w:rsidR="00C12454" w:rsidRPr="00EB1692" w:rsidRDefault="00C12454" w:rsidP="002A34E0">
            <w:pPr>
              <w:jc w:val="center"/>
              <w:rPr>
                <w:szCs w:val="24"/>
                <w:lang w:val="lt-LT"/>
              </w:rPr>
            </w:pPr>
            <w:r w:rsidRPr="00EB1692">
              <w:rPr>
                <w:szCs w:val="24"/>
                <w:lang w:val="lt-LT"/>
              </w:rPr>
              <w:t>Vaiko pasiekimai</w:t>
            </w:r>
          </w:p>
        </w:tc>
        <w:tc>
          <w:tcPr>
            <w:tcW w:w="2075" w:type="dxa"/>
            <w:tcBorders>
              <w:top w:val="nil"/>
              <w:bottom w:val="nil"/>
              <w:right w:val="nil"/>
            </w:tcBorders>
            <w:vAlign w:val="center"/>
          </w:tcPr>
          <w:p w:rsidR="00C12454" w:rsidRPr="00EB1692" w:rsidRDefault="00C12454" w:rsidP="002A34E0">
            <w:pPr>
              <w:spacing w:after="175" w:line="259" w:lineRule="auto"/>
              <w:jc w:val="center"/>
              <w:rPr>
                <w:szCs w:val="24"/>
                <w:lang w:val="lt-LT"/>
              </w:rPr>
            </w:pPr>
          </w:p>
        </w:tc>
        <w:tc>
          <w:tcPr>
            <w:tcW w:w="2038" w:type="dxa"/>
            <w:tcBorders>
              <w:top w:val="nil"/>
              <w:left w:val="nil"/>
              <w:right w:val="nil"/>
            </w:tcBorders>
            <w:vAlign w:val="center"/>
          </w:tcPr>
          <w:p w:rsidR="00C12454" w:rsidRPr="00EB1692" w:rsidRDefault="00C12454" w:rsidP="002A34E0">
            <w:pPr>
              <w:spacing w:after="175" w:line="259" w:lineRule="auto"/>
              <w:jc w:val="center"/>
              <w:rPr>
                <w:szCs w:val="24"/>
                <w:lang w:val="lt-LT"/>
              </w:rPr>
            </w:pPr>
          </w:p>
        </w:tc>
        <w:tc>
          <w:tcPr>
            <w:tcW w:w="513" w:type="dxa"/>
            <w:tcBorders>
              <w:top w:val="nil"/>
              <w:left w:val="nil"/>
              <w:bottom w:val="nil"/>
              <w:right w:val="nil"/>
            </w:tcBorders>
            <w:vAlign w:val="center"/>
          </w:tcPr>
          <w:p w:rsidR="00C12454" w:rsidRPr="00EB1692" w:rsidRDefault="00C12454" w:rsidP="002A34E0">
            <w:pPr>
              <w:spacing w:after="175" w:line="259" w:lineRule="auto"/>
              <w:jc w:val="center"/>
              <w:rPr>
                <w:szCs w:val="24"/>
                <w:lang w:val="lt-LT"/>
              </w:rPr>
            </w:pPr>
          </w:p>
        </w:tc>
        <w:tc>
          <w:tcPr>
            <w:tcW w:w="818" w:type="dxa"/>
            <w:vMerge w:val="restart"/>
            <w:tcBorders>
              <w:top w:val="nil"/>
              <w:left w:val="nil"/>
              <w:bottom w:val="nil"/>
              <w:right w:val="nil"/>
            </w:tcBorders>
            <w:vAlign w:val="center"/>
          </w:tcPr>
          <w:p w:rsidR="00C12454" w:rsidRPr="00EB1692" w:rsidRDefault="00C12454" w:rsidP="002A34E0">
            <w:pPr>
              <w:spacing w:line="259" w:lineRule="auto"/>
              <w:rPr>
                <w:sz w:val="44"/>
                <w:szCs w:val="44"/>
                <w:lang w:val="lt-LT"/>
              </w:rPr>
            </w:pPr>
            <w:r w:rsidRPr="00EB1692">
              <w:rPr>
                <w:sz w:val="44"/>
                <w:szCs w:val="44"/>
                <w:lang w:val="lt-LT"/>
              </w:rPr>
              <w:t>K</w:t>
            </w:r>
          </w:p>
          <w:p w:rsidR="00C12454" w:rsidRPr="00EB1692" w:rsidRDefault="00C12454" w:rsidP="002A34E0">
            <w:pPr>
              <w:spacing w:line="259" w:lineRule="auto"/>
              <w:rPr>
                <w:sz w:val="44"/>
                <w:szCs w:val="44"/>
                <w:lang w:val="lt-LT"/>
              </w:rPr>
            </w:pPr>
            <w:r w:rsidRPr="00EB1692">
              <w:rPr>
                <w:sz w:val="44"/>
                <w:szCs w:val="44"/>
                <w:lang w:val="lt-LT"/>
              </w:rPr>
              <w:t>O</w:t>
            </w:r>
          </w:p>
          <w:p w:rsidR="00C12454" w:rsidRPr="00EB1692" w:rsidRDefault="00C12454" w:rsidP="002A34E0">
            <w:pPr>
              <w:spacing w:line="259" w:lineRule="auto"/>
              <w:rPr>
                <w:sz w:val="44"/>
                <w:szCs w:val="44"/>
                <w:lang w:val="lt-LT"/>
              </w:rPr>
            </w:pPr>
            <w:r w:rsidRPr="00EB1692">
              <w:rPr>
                <w:sz w:val="44"/>
                <w:szCs w:val="44"/>
                <w:lang w:val="lt-LT"/>
              </w:rPr>
              <w:t>M</w:t>
            </w:r>
          </w:p>
          <w:p w:rsidR="00C12454" w:rsidRPr="00EB1692" w:rsidRDefault="00C12454" w:rsidP="002A34E0">
            <w:pPr>
              <w:spacing w:line="259" w:lineRule="auto"/>
              <w:rPr>
                <w:sz w:val="44"/>
                <w:szCs w:val="44"/>
                <w:lang w:val="lt-LT"/>
              </w:rPr>
            </w:pPr>
            <w:r w:rsidRPr="00EB1692">
              <w:rPr>
                <w:sz w:val="44"/>
                <w:szCs w:val="44"/>
                <w:lang w:val="lt-LT"/>
              </w:rPr>
              <w:t>P</w:t>
            </w:r>
          </w:p>
          <w:p w:rsidR="00C12454" w:rsidRPr="00EB1692" w:rsidRDefault="00C12454" w:rsidP="002A34E0">
            <w:pPr>
              <w:spacing w:line="259" w:lineRule="auto"/>
              <w:rPr>
                <w:sz w:val="44"/>
                <w:szCs w:val="44"/>
                <w:lang w:val="lt-LT"/>
              </w:rPr>
            </w:pPr>
            <w:r w:rsidRPr="00EB1692">
              <w:rPr>
                <w:sz w:val="44"/>
                <w:szCs w:val="44"/>
                <w:lang w:val="lt-LT"/>
              </w:rPr>
              <w:t>E</w:t>
            </w:r>
          </w:p>
          <w:p w:rsidR="00C12454" w:rsidRPr="00EB1692" w:rsidRDefault="00C12454" w:rsidP="002A34E0">
            <w:pPr>
              <w:spacing w:line="259" w:lineRule="auto"/>
              <w:rPr>
                <w:sz w:val="44"/>
                <w:szCs w:val="44"/>
                <w:lang w:val="lt-LT"/>
              </w:rPr>
            </w:pPr>
            <w:r w:rsidRPr="00EB1692">
              <w:rPr>
                <w:sz w:val="44"/>
                <w:szCs w:val="44"/>
                <w:lang w:val="lt-LT"/>
              </w:rPr>
              <w:t>T</w:t>
            </w:r>
          </w:p>
          <w:p w:rsidR="00C12454" w:rsidRPr="00EB1692" w:rsidRDefault="00C12454" w:rsidP="002A34E0">
            <w:pPr>
              <w:spacing w:line="259" w:lineRule="auto"/>
              <w:rPr>
                <w:sz w:val="44"/>
                <w:szCs w:val="44"/>
                <w:lang w:val="lt-LT"/>
              </w:rPr>
            </w:pPr>
            <w:r w:rsidRPr="00EB1692">
              <w:rPr>
                <w:sz w:val="44"/>
                <w:szCs w:val="44"/>
                <w:lang w:val="lt-LT"/>
              </w:rPr>
              <w:t>E</w:t>
            </w:r>
          </w:p>
          <w:p w:rsidR="00C12454" w:rsidRPr="00EB1692" w:rsidRDefault="00C12454" w:rsidP="002A34E0">
            <w:pPr>
              <w:spacing w:line="259" w:lineRule="auto"/>
              <w:rPr>
                <w:sz w:val="44"/>
                <w:szCs w:val="44"/>
                <w:lang w:val="lt-LT"/>
              </w:rPr>
            </w:pPr>
            <w:r w:rsidRPr="00EB1692">
              <w:rPr>
                <w:sz w:val="44"/>
                <w:szCs w:val="44"/>
                <w:lang w:val="lt-LT"/>
              </w:rPr>
              <w:t>N</w:t>
            </w:r>
          </w:p>
          <w:p w:rsidR="00C12454" w:rsidRPr="00EB1692" w:rsidRDefault="00C12454" w:rsidP="002A34E0">
            <w:pPr>
              <w:spacing w:line="259" w:lineRule="auto"/>
              <w:rPr>
                <w:sz w:val="44"/>
                <w:szCs w:val="44"/>
                <w:lang w:val="lt-LT"/>
              </w:rPr>
            </w:pPr>
            <w:r w:rsidRPr="00EB1692">
              <w:rPr>
                <w:sz w:val="44"/>
                <w:szCs w:val="44"/>
                <w:lang w:val="lt-LT"/>
              </w:rPr>
              <w:t>C</w:t>
            </w:r>
          </w:p>
          <w:p w:rsidR="00C12454" w:rsidRPr="00EB1692" w:rsidRDefault="00C12454" w:rsidP="002A34E0">
            <w:pPr>
              <w:spacing w:line="259" w:lineRule="auto"/>
              <w:rPr>
                <w:sz w:val="44"/>
                <w:szCs w:val="44"/>
                <w:lang w:val="lt-LT"/>
              </w:rPr>
            </w:pPr>
            <w:r w:rsidRPr="00EB1692">
              <w:rPr>
                <w:sz w:val="44"/>
                <w:szCs w:val="44"/>
                <w:lang w:val="lt-LT"/>
              </w:rPr>
              <w:t>I</w:t>
            </w:r>
          </w:p>
          <w:p w:rsidR="00C12454" w:rsidRPr="00EB1692" w:rsidRDefault="00C12454" w:rsidP="002A34E0">
            <w:pPr>
              <w:spacing w:line="259" w:lineRule="auto"/>
              <w:rPr>
                <w:sz w:val="44"/>
                <w:szCs w:val="44"/>
                <w:lang w:val="lt-LT"/>
              </w:rPr>
            </w:pPr>
            <w:r w:rsidRPr="00EB1692">
              <w:rPr>
                <w:sz w:val="44"/>
                <w:szCs w:val="44"/>
                <w:lang w:val="lt-LT"/>
              </w:rPr>
              <w:t>J</w:t>
            </w:r>
          </w:p>
          <w:p w:rsidR="00C12454" w:rsidRPr="00EB1692" w:rsidRDefault="00C12454" w:rsidP="002A34E0">
            <w:pPr>
              <w:spacing w:line="259" w:lineRule="auto"/>
              <w:rPr>
                <w:sz w:val="44"/>
                <w:szCs w:val="44"/>
                <w:lang w:val="lt-LT"/>
              </w:rPr>
            </w:pPr>
            <w:r w:rsidRPr="00EB1692">
              <w:rPr>
                <w:sz w:val="44"/>
                <w:szCs w:val="44"/>
                <w:lang w:val="lt-LT"/>
              </w:rPr>
              <w:t>O</w:t>
            </w:r>
          </w:p>
          <w:p w:rsidR="00C12454" w:rsidRPr="00EB1692" w:rsidRDefault="00C12454" w:rsidP="002A34E0">
            <w:pPr>
              <w:spacing w:line="259" w:lineRule="auto"/>
              <w:rPr>
                <w:sz w:val="44"/>
                <w:szCs w:val="44"/>
                <w:lang w:val="lt-LT"/>
              </w:rPr>
            </w:pPr>
            <w:r w:rsidRPr="00EB1692">
              <w:rPr>
                <w:sz w:val="44"/>
                <w:szCs w:val="44"/>
                <w:lang w:val="lt-LT"/>
              </w:rPr>
              <w:t>S</w:t>
            </w:r>
          </w:p>
        </w:tc>
      </w:tr>
      <w:tr w:rsidR="00C12454" w:rsidRPr="00EB1692" w:rsidTr="002A34E0">
        <w:trPr>
          <w:jc w:val="center"/>
        </w:trPr>
        <w:tc>
          <w:tcPr>
            <w:tcW w:w="398" w:type="dxa"/>
            <w:vAlign w:val="center"/>
          </w:tcPr>
          <w:p w:rsidR="00C12454" w:rsidRPr="00EB1692" w:rsidRDefault="00C12454" w:rsidP="002A34E0">
            <w:pPr>
              <w:spacing w:line="259" w:lineRule="auto"/>
              <w:jc w:val="center"/>
              <w:rPr>
                <w:szCs w:val="24"/>
                <w:lang w:val="lt-LT"/>
              </w:rPr>
            </w:pPr>
            <w:r w:rsidRPr="00EB1692">
              <w:rPr>
                <w:szCs w:val="24"/>
                <w:lang w:val="lt-LT"/>
              </w:rPr>
              <w:t>1</w:t>
            </w:r>
          </w:p>
        </w:tc>
        <w:tc>
          <w:tcPr>
            <w:tcW w:w="3451" w:type="dxa"/>
            <w:vAlign w:val="center"/>
          </w:tcPr>
          <w:p w:rsidR="00C12454" w:rsidRPr="00EB1692" w:rsidRDefault="00C12454" w:rsidP="002A34E0">
            <w:pPr>
              <w:spacing w:line="259" w:lineRule="auto"/>
              <w:rPr>
                <w:szCs w:val="24"/>
                <w:lang w:val="lt-LT"/>
              </w:rPr>
            </w:pPr>
            <w:r w:rsidRPr="00EB1692">
              <w:rPr>
                <w:szCs w:val="24"/>
                <w:lang w:val="lt-LT"/>
              </w:rPr>
              <w:t>Savivoka ir savigarba</w:t>
            </w:r>
          </w:p>
        </w:tc>
        <w:tc>
          <w:tcPr>
            <w:tcW w:w="2075" w:type="dxa"/>
            <w:tcBorders>
              <w:top w:val="nil"/>
              <w:bottom w:val="nil"/>
            </w:tcBorders>
            <w:vAlign w:val="center"/>
          </w:tcPr>
          <w:p w:rsidR="00C12454" w:rsidRPr="00EB1692" w:rsidRDefault="00942073" w:rsidP="002A34E0">
            <w:pPr>
              <w:spacing w:after="175" w:line="259" w:lineRule="auto"/>
              <w:rPr>
                <w:szCs w:val="24"/>
                <w:lang w:val="lt-LT"/>
              </w:rPr>
            </w:pPr>
            <w:r w:rsidRPr="00942073">
              <w:rPr>
                <w:noProof/>
                <w:lang w:val="lt-LT" w:eastAsia="lt-LT"/>
              </w:rPr>
              <w:pict>
                <v:shapetype id="_x0000_t32" coordsize="21600,21600" o:spt="32" o:oned="t" path="m,l21600,21600e" filled="f">
                  <v:path arrowok="t" fillok="f" o:connecttype="none"/>
                  <o:lock v:ext="edit" shapetype="t"/>
                </v:shapetype>
                <v:shape id="AutoShape 5" o:spid="_x0000_s1026" type="#_x0000_t32" style="position:absolute;margin-left:-5pt;margin-top:13.6pt;width:102.85pt;height:27.4pt;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" strokecolor="#ffc000">
                  <v:stroke endarrow="block"/>
                </v:shape>
              </w:pict>
            </w:r>
          </w:p>
        </w:tc>
        <w:tc>
          <w:tcPr>
            <w:tcW w:w="2038" w:type="dxa"/>
            <w:vMerge w:val="restart"/>
            <w:shd w:val="clear" w:color="auto" w:fill="FFC000"/>
            <w:vAlign w:val="center"/>
          </w:tcPr>
          <w:p w:rsidR="00C12454" w:rsidRPr="00EB1692" w:rsidRDefault="00C12454" w:rsidP="002A34E0">
            <w:pPr>
              <w:spacing w:line="259" w:lineRule="auto"/>
              <w:jc w:val="center"/>
              <w:rPr>
                <w:szCs w:val="24"/>
                <w:lang w:val="lt-LT"/>
              </w:rPr>
            </w:pPr>
            <w:r w:rsidRPr="00EB1692">
              <w:rPr>
                <w:szCs w:val="24"/>
                <w:lang w:val="lt-LT"/>
              </w:rPr>
              <w:t>Socialinė</w:t>
            </w:r>
          </w:p>
          <w:p w:rsidR="00C12454" w:rsidRPr="00EB1692" w:rsidRDefault="00C12454" w:rsidP="002A34E0">
            <w:pPr>
              <w:spacing w:line="259" w:lineRule="auto"/>
              <w:jc w:val="center"/>
              <w:rPr>
                <w:szCs w:val="24"/>
                <w:lang w:val="lt-LT"/>
              </w:rPr>
            </w:pPr>
            <w:r w:rsidRPr="00EB1692">
              <w:rPr>
                <w:szCs w:val="24"/>
                <w:lang w:val="lt-LT"/>
              </w:rPr>
              <w:t>kompetencija</w:t>
            </w:r>
          </w:p>
        </w:tc>
        <w:tc>
          <w:tcPr>
            <w:tcW w:w="513" w:type="dxa"/>
            <w:tcBorders>
              <w:top w:val="nil"/>
              <w:bottom w:val="nil"/>
              <w:right w:val="nil"/>
            </w:tcBorders>
            <w:vAlign w:val="center"/>
          </w:tcPr>
          <w:p w:rsidR="00C12454" w:rsidRPr="00EB1692" w:rsidRDefault="00C12454" w:rsidP="002A34E0">
            <w:pPr>
              <w:spacing w:after="175" w:line="259" w:lineRule="auto"/>
              <w:rPr>
                <w:szCs w:val="24"/>
                <w:lang w:val="lt-LT"/>
              </w:rPr>
            </w:pPr>
          </w:p>
        </w:tc>
        <w:tc>
          <w:tcPr>
            <w:tcW w:w="818" w:type="dxa"/>
            <w:vMerge/>
            <w:tcBorders>
              <w:top w:val="nil"/>
              <w:left w:val="nil"/>
              <w:bottom w:val="nil"/>
              <w:right w:val="nil"/>
            </w:tcBorders>
            <w:vAlign w:val="center"/>
          </w:tcPr>
          <w:p w:rsidR="00C12454" w:rsidRPr="00EB1692" w:rsidRDefault="00C12454" w:rsidP="002A34E0">
            <w:pPr>
              <w:spacing w:after="175" w:line="259" w:lineRule="auto"/>
              <w:rPr>
                <w:szCs w:val="24"/>
                <w:lang w:val="lt-LT"/>
              </w:rPr>
            </w:pPr>
          </w:p>
        </w:tc>
      </w:tr>
      <w:tr w:rsidR="00C12454" w:rsidRPr="00EB1692" w:rsidTr="002A34E0">
        <w:trPr>
          <w:jc w:val="center"/>
        </w:trPr>
        <w:tc>
          <w:tcPr>
            <w:tcW w:w="398" w:type="dxa"/>
            <w:vAlign w:val="center"/>
          </w:tcPr>
          <w:p w:rsidR="00C12454" w:rsidRPr="00EB1692" w:rsidRDefault="00C12454" w:rsidP="002A34E0">
            <w:pPr>
              <w:spacing w:line="259" w:lineRule="auto"/>
              <w:jc w:val="center"/>
              <w:rPr>
                <w:szCs w:val="24"/>
                <w:lang w:val="lt-LT"/>
              </w:rPr>
            </w:pPr>
            <w:r w:rsidRPr="00EB1692">
              <w:rPr>
                <w:szCs w:val="24"/>
                <w:lang w:val="lt-LT"/>
              </w:rPr>
              <w:t>2</w:t>
            </w:r>
          </w:p>
        </w:tc>
        <w:tc>
          <w:tcPr>
            <w:tcW w:w="3451" w:type="dxa"/>
            <w:vAlign w:val="center"/>
          </w:tcPr>
          <w:p w:rsidR="00C12454" w:rsidRPr="00EB1692" w:rsidRDefault="00C12454" w:rsidP="002A34E0">
            <w:pPr>
              <w:spacing w:line="259" w:lineRule="auto"/>
              <w:rPr>
                <w:szCs w:val="24"/>
                <w:lang w:val="lt-LT"/>
              </w:rPr>
            </w:pPr>
            <w:r w:rsidRPr="00EB1692">
              <w:rPr>
                <w:szCs w:val="24"/>
                <w:lang w:val="lt-LT"/>
              </w:rPr>
              <w:t>Emocijų suvokimas ir raida</w:t>
            </w:r>
          </w:p>
        </w:tc>
        <w:tc>
          <w:tcPr>
            <w:tcW w:w="2075" w:type="dxa"/>
            <w:tcBorders>
              <w:top w:val="nil"/>
              <w:bottom w:val="nil"/>
            </w:tcBorders>
            <w:vAlign w:val="center"/>
          </w:tcPr>
          <w:p w:rsidR="00C12454" w:rsidRPr="00EB1692" w:rsidRDefault="00942073" w:rsidP="002A34E0">
            <w:pPr>
              <w:spacing w:after="175" w:line="259" w:lineRule="auto"/>
              <w:rPr>
                <w:szCs w:val="24"/>
                <w:lang w:val="lt-LT"/>
              </w:rPr>
            </w:pPr>
            <w:r w:rsidRPr="00942073">
              <w:rPr>
                <w:noProof/>
                <w:lang w:val="lt-LT" w:eastAsia="lt-LT"/>
              </w:rPr>
              <w:pict>
                <v:shape id="AutoShape 9" o:spid="_x0000_s1027" type="#_x0000_t32" style="position:absolute;margin-left:-4.4pt;margin-top:22.15pt;width:101pt;height:37.45pt;flip:y;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" strokecolor="#ffc000">
                  <v:stroke endarrow="block"/>
                </v:shape>
              </w:pict>
            </w:r>
            <w:r w:rsidRPr="00942073">
              <w:rPr>
                <w:noProof/>
                <w:lang w:val="lt-LT" w:eastAsia="lt-LT"/>
              </w:rPr>
              <w:pict>
                <v:shape id="AutoShape 8" o:spid="_x0000_s1028" type="#_x0000_t32" style="position:absolute;margin-left:-4.1pt;margin-top:20.45pt;width:101pt;height:15.3pt;flip:y;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" strokecolor="#ffc000">
                  <v:stroke endarrow="block"/>
                </v:shape>
              </w:pict>
            </w:r>
            <w:r w:rsidRPr="00942073">
              <w:rPr>
                <w:noProof/>
                <w:lang w:val="lt-LT" w:eastAsia="lt-LT"/>
              </w:rPr>
              <w:pict>
                <v:shape id="AutoShape 3" o:spid="_x0000_s1029" type="#_x0000_t32" style="position:absolute;margin-left:-4.7pt;margin-top:11.35pt;width:101.3pt;height:7pt;z-index:25164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" strokecolor="#ffc000">
                  <v:stroke endarrow="block"/>
                </v:shape>
              </w:pict>
            </w:r>
          </w:p>
        </w:tc>
        <w:tc>
          <w:tcPr>
            <w:tcW w:w="2038" w:type="dxa"/>
            <w:vMerge/>
            <w:shd w:val="clear" w:color="auto" w:fill="FFC000"/>
            <w:vAlign w:val="center"/>
          </w:tcPr>
          <w:p w:rsidR="00C12454" w:rsidRPr="00EB1692" w:rsidRDefault="00C12454" w:rsidP="002A34E0">
            <w:pPr>
              <w:spacing w:after="175" w:line="259" w:lineRule="auto"/>
              <w:rPr>
                <w:szCs w:val="24"/>
                <w:highlight w:val="yellow"/>
                <w:lang w:val="lt-LT"/>
              </w:rPr>
            </w:pPr>
          </w:p>
        </w:tc>
        <w:tc>
          <w:tcPr>
            <w:tcW w:w="513" w:type="dxa"/>
            <w:tcBorders>
              <w:top w:val="nil"/>
              <w:bottom w:val="nil"/>
              <w:right w:val="nil"/>
            </w:tcBorders>
            <w:vAlign w:val="center"/>
          </w:tcPr>
          <w:p w:rsidR="00C12454" w:rsidRPr="00EB1692" w:rsidRDefault="00C12454" w:rsidP="002A34E0">
            <w:pPr>
              <w:spacing w:after="175" w:line="259" w:lineRule="auto"/>
              <w:rPr>
                <w:szCs w:val="24"/>
                <w:lang w:val="lt-LT"/>
              </w:rPr>
            </w:pPr>
          </w:p>
        </w:tc>
        <w:tc>
          <w:tcPr>
            <w:tcW w:w="818" w:type="dxa"/>
            <w:vMerge/>
            <w:tcBorders>
              <w:top w:val="nil"/>
              <w:left w:val="nil"/>
              <w:bottom w:val="nil"/>
              <w:right w:val="nil"/>
            </w:tcBorders>
            <w:vAlign w:val="center"/>
          </w:tcPr>
          <w:p w:rsidR="00C12454" w:rsidRPr="00EB1692" w:rsidRDefault="00C12454" w:rsidP="002A34E0">
            <w:pPr>
              <w:spacing w:after="175" w:line="259" w:lineRule="auto"/>
              <w:rPr>
                <w:szCs w:val="24"/>
                <w:lang w:val="lt-LT"/>
              </w:rPr>
            </w:pPr>
          </w:p>
        </w:tc>
      </w:tr>
      <w:tr w:rsidR="00C12454" w:rsidRPr="00EB1692" w:rsidTr="002A34E0">
        <w:trPr>
          <w:jc w:val="center"/>
        </w:trPr>
        <w:tc>
          <w:tcPr>
            <w:tcW w:w="398" w:type="dxa"/>
            <w:vAlign w:val="center"/>
          </w:tcPr>
          <w:p w:rsidR="00C12454" w:rsidRPr="00EB1692" w:rsidRDefault="00C12454" w:rsidP="002A34E0">
            <w:pPr>
              <w:spacing w:line="259" w:lineRule="auto"/>
              <w:jc w:val="center"/>
              <w:rPr>
                <w:szCs w:val="24"/>
                <w:lang w:val="lt-LT"/>
              </w:rPr>
            </w:pPr>
            <w:r w:rsidRPr="00EB1692">
              <w:rPr>
                <w:szCs w:val="24"/>
                <w:lang w:val="lt-LT"/>
              </w:rPr>
              <w:t>3</w:t>
            </w:r>
          </w:p>
        </w:tc>
        <w:tc>
          <w:tcPr>
            <w:tcW w:w="3451" w:type="dxa"/>
            <w:vAlign w:val="center"/>
          </w:tcPr>
          <w:p w:rsidR="00C12454" w:rsidRPr="00EB1692" w:rsidRDefault="00C12454" w:rsidP="002A34E0">
            <w:pPr>
              <w:spacing w:line="259" w:lineRule="auto"/>
              <w:rPr>
                <w:szCs w:val="24"/>
                <w:lang w:val="lt-LT"/>
              </w:rPr>
            </w:pPr>
            <w:r w:rsidRPr="00EB1692">
              <w:rPr>
                <w:szCs w:val="24"/>
                <w:lang w:val="lt-LT"/>
              </w:rPr>
              <w:t>Savireguliacija ir savikontrolė</w:t>
            </w:r>
          </w:p>
        </w:tc>
        <w:tc>
          <w:tcPr>
            <w:tcW w:w="2075" w:type="dxa"/>
            <w:tcBorders>
              <w:top w:val="nil"/>
              <w:bottom w:val="nil"/>
            </w:tcBorders>
            <w:vAlign w:val="center"/>
          </w:tcPr>
          <w:p w:rsidR="00C12454" w:rsidRPr="00EB1692" w:rsidRDefault="00942073" w:rsidP="002A34E0">
            <w:pPr>
              <w:spacing w:after="175" w:line="259" w:lineRule="auto"/>
              <w:rPr>
                <w:szCs w:val="24"/>
                <w:lang w:val="lt-LT"/>
              </w:rPr>
            </w:pPr>
            <w:r w:rsidRPr="00942073">
              <w:rPr>
                <w:noProof/>
                <w:lang w:val="lt-LT" w:eastAsia="lt-LT"/>
              </w:rPr>
              <w:pict>
                <v:shape id="AutoShape 22" o:spid="_x0000_s1030" type="#_x0000_t32" style="position:absolute;margin-left:-2.7pt;margin-top:13.25pt;width:97.55pt;height:168.7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" strokecolor="#00b0f0">
                  <v:stroke endarrow="block"/>
                </v:shape>
              </w:pict>
            </w:r>
            <w:r w:rsidRPr="00942073">
              <w:rPr>
                <w:noProof/>
                <w:lang w:val="lt-LT" w:eastAsia="lt-LT"/>
              </w:rPr>
              <w:pict>
                <v:shape id="AutoShape 18" o:spid="_x0000_s1031" type="#_x0000_t32" style="position:absolute;margin-left:-3.1pt;margin-top:12.55pt;width:97.75pt;height:268.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" strokecolor="#92d050">
                  <v:stroke endarrow="block"/>
                </v:shape>
              </w:pict>
            </w:r>
            <w:r w:rsidRPr="00942073">
              <w:rPr>
                <w:noProof/>
                <w:lang w:val="lt-LT" w:eastAsia="lt-LT"/>
              </w:rPr>
              <w:pict>
                <v:shape id="AutoShape 11" o:spid="_x0000_s1032" type="#_x0000_t32" style="position:absolute;margin-left:-2.9pt;margin-top:6.95pt;width:99.3pt;height:102.9pt;flip:y;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" strokecolor="#ffc000">
                  <v:stroke endarrow="block"/>
                </v:shape>
              </w:pict>
            </w:r>
            <w:r w:rsidRPr="00942073">
              <w:rPr>
                <w:noProof/>
                <w:lang w:val="lt-LT" w:eastAsia="lt-LT"/>
              </w:rPr>
              <w:pict>
                <v:shape id="AutoShape 12" o:spid="_x0000_s1033" type="#_x0000_t32" style="position:absolute;margin-left:-4.3pt;margin-top:6.6pt;width:100.5pt;height:151.85pt;flip:y;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" strokecolor="#ffc000">
                  <v:stroke endarrow="block"/>
                </v:shape>
              </w:pict>
            </w:r>
            <w:r w:rsidRPr="00942073">
              <w:rPr>
                <w:noProof/>
                <w:lang w:val="lt-LT" w:eastAsia="lt-LT"/>
              </w:rPr>
              <w:pict>
                <v:shape id="AutoShape 10" o:spid="_x0000_s1034" type="#_x0000_t32" style="position:absolute;margin-left:-4.4pt;margin-top:1.65pt;width:101.3pt;height:57.85pt;flip:y;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" strokecolor="#ffc000">
                  <v:stroke endarrow="block"/>
                </v:shape>
              </w:pict>
            </w:r>
          </w:p>
        </w:tc>
        <w:tc>
          <w:tcPr>
            <w:tcW w:w="2038" w:type="dxa"/>
            <w:vMerge/>
            <w:shd w:val="clear" w:color="auto" w:fill="FFC000"/>
            <w:vAlign w:val="center"/>
          </w:tcPr>
          <w:p w:rsidR="00C12454" w:rsidRPr="00EB1692" w:rsidRDefault="00C12454" w:rsidP="002A34E0">
            <w:pPr>
              <w:spacing w:after="175" w:line="259" w:lineRule="auto"/>
              <w:rPr>
                <w:szCs w:val="24"/>
                <w:lang w:val="lt-LT"/>
              </w:rPr>
            </w:pPr>
          </w:p>
        </w:tc>
        <w:tc>
          <w:tcPr>
            <w:tcW w:w="513" w:type="dxa"/>
            <w:tcBorders>
              <w:top w:val="nil"/>
              <w:bottom w:val="nil"/>
              <w:right w:val="nil"/>
            </w:tcBorders>
            <w:vAlign w:val="center"/>
          </w:tcPr>
          <w:p w:rsidR="00C12454" w:rsidRPr="00EB1692" w:rsidRDefault="00C12454" w:rsidP="002A34E0">
            <w:pPr>
              <w:spacing w:after="175" w:line="259" w:lineRule="auto"/>
              <w:rPr>
                <w:szCs w:val="24"/>
                <w:lang w:val="lt-LT"/>
              </w:rPr>
            </w:pPr>
          </w:p>
        </w:tc>
        <w:tc>
          <w:tcPr>
            <w:tcW w:w="818" w:type="dxa"/>
            <w:vMerge/>
            <w:tcBorders>
              <w:top w:val="nil"/>
              <w:left w:val="nil"/>
              <w:bottom w:val="nil"/>
              <w:right w:val="nil"/>
            </w:tcBorders>
            <w:vAlign w:val="center"/>
          </w:tcPr>
          <w:p w:rsidR="00C12454" w:rsidRPr="00EB1692" w:rsidRDefault="00C12454" w:rsidP="002A34E0">
            <w:pPr>
              <w:spacing w:after="175" w:line="259" w:lineRule="auto"/>
              <w:rPr>
                <w:szCs w:val="24"/>
                <w:lang w:val="lt-LT"/>
              </w:rPr>
            </w:pPr>
          </w:p>
        </w:tc>
      </w:tr>
      <w:tr w:rsidR="00C12454" w:rsidRPr="00EB1692" w:rsidTr="002A34E0">
        <w:trPr>
          <w:jc w:val="center"/>
        </w:trPr>
        <w:tc>
          <w:tcPr>
            <w:tcW w:w="398" w:type="dxa"/>
            <w:vAlign w:val="center"/>
          </w:tcPr>
          <w:p w:rsidR="00C12454" w:rsidRPr="00EB1692" w:rsidRDefault="00C12454" w:rsidP="002A34E0">
            <w:pPr>
              <w:spacing w:line="259" w:lineRule="auto"/>
              <w:jc w:val="center"/>
              <w:rPr>
                <w:szCs w:val="24"/>
                <w:lang w:val="lt-LT"/>
              </w:rPr>
            </w:pPr>
            <w:r w:rsidRPr="00EB1692">
              <w:rPr>
                <w:szCs w:val="24"/>
                <w:lang w:val="lt-LT"/>
              </w:rPr>
              <w:t>4</w:t>
            </w:r>
          </w:p>
        </w:tc>
        <w:tc>
          <w:tcPr>
            <w:tcW w:w="3451" w:type="dxa"/>
            <w:vAlign w:val="center"/>
          </w:tcPr>
          <w:p w:rsidR="00C12454" w:rsidRPr="00EB1692" w:rsidRDefault="00C12454" w:rsidP="002A34E0">
            <w:pPr>
              <w:spacing w:line="259" w:lineRule="auto"/>
              <w:rPr>
                <w:szCs w:val="24"/>
                <w:lang w:val="lt-LT"/>
              </w:rPr>
            </w:pPr>
            <w:r w:rsidRPr="00EB1692">
              <w:rPr>
                <w:szCs w:val="24"/>
                <w:lang w:val="lt-LT"/>
              </w:rPr>
              <w:t>Santykiai su suaugusiais</w:t>
            </w:r>
          </w:p>
        </w:tc>
        <w:tc>
          <w:tcPr>
            <w:tcW w:w="2075" w:type="dxa"/>
            <w:tcBorders>
              <w:top w:val="nil"/>
              <w:bottom w:val="nil"/>
              <w:right w:val="nil"/>
            </w:tcBorders>
            <w:vAlign w:val="center"/>
          </w:tcPr>
          <w:p w:rsidR="00C12454" w:rsidRPr="00EB1692" w:rsidRDefault="00C12454" w:rsidP="002A34E0">
            <w:pPr>
              <w:spacing w:after="175" w:line="259" w:lineRule="auto"/>
              <w:rPr>
                <w:szCs w:val="24"/>
                <w:lang w:val="lt-LT"/>
              </w:rPr>
            </w:pPr>
          </w:p>
        </w:tc>
        <w:tc>
          <w:tcPr>
            <w:tcW w:w="2038" w:type="dxa"/>
            <w:tcBorders>
              <w:left w:val="nil"/>
              <w:right w:val="nil"/>
            </w:tcBorders>
            <w:vAlign w:val="center"/>
          </w:tcPr>
          <w:p w:rsidR="00C12454" w:rsidRPr="00EB1692" w:rsidRDefault="00C12454" w:rsidP="002A34E0">
            <w:pPr>
              <w:spacing w:after="175" w:line="259" w:lineRule="auto"/>
              <w:rPr>
                <w:szCs w:val="24"/>
                <w:lang w:val="lt-LT"/>
              </w:rPr>
            </w:pPr>
          </w:p>
        </w:tc>
        <w:tc>
          <w:tcPr>
            <w:tcW w:w="513" w:type="dxa"/>
            <w:tcBorders>
              <w:top w:val="nil"/>
              <w:left w:val="nil"/>
              <w:bottom w:val="nil"/>
              <w:right w:val="nil"/>
            </w:tcBorders>
            <w:vAlign w:val="center"/>
          </w:tcPr>
          <w:p w:rsidR="00C12454" w:rsidRPr="00EB1692" w:rsidRDefault="00C12454" w:rsidP="002A34E0">
            <w:pPr>
              <w:spacing w:after="175" w:line="259" w:lineRule="auto"/>
              <w:rPr>
                <w:szCs w:val="24"/>
                <w:lang w:val="lt-LT"/>
              </w:rPr>
            </w:pPr>
          </w:p>
        </w:tc>
        <w:tc>
          <w:tcPr>
            <w:tcW w:w="818" w:type="dxa"/>
            <w:vMerge/>
            <w:tcBorders>
              <w:top w:val="nil"/>
              <w:left w:val="nil"/>
              <w:bottom w:val="nil"/>
              <w:right w:val="nil"/>
            </w:tcBorders>
            <w:vAlign w:val="center"/>
          </w:tcPr>
          <w:p w:rsidR="00C12454" w:rsidRPr="00EB1692" w:rsidRDefault="00C12454" w:rsidP="002A34E0">
            <w:pPr>
              <w:spacing w:after="175" w:line="259" w:lineRule="auto"/>
              <w:rPr>
                <w:szCs w:val="24"/>
                <w:lang w:val="lt-LT"/>
              </w:rPr>
            </w:pPr>
          </w:p>
        </w:tc>
      </w:tr>
      <w:tr w:rsidR="00C12454" w:rsidRPr="00EB1692" w:rsidTr="002A34E0">
        <w:trPr>
          <w:jc w:val="center"/>
        </w:trPr>
        <w:tc>
          <w:tcPr>
            <w:tcW w:w="398" w:type="dxa"/>
            <w:vAlign w:val="center"/>
          </w:tcPr>
          <w:p w:rsidR="00C12454" w:rsidRPr="00EB1692" w:rsidRDefault="00C12454" w:rsidP="002A34E0">
            <w:pPr>
              <w:spacing w:line="259" w:lineRule="auto"/>
              <w:jc w:val="center"/>
              <w:rPr>
                <w:szCs w:val="24"/>
                <w:lang w:val="lt-LT"/>
              </w:rPr>
            </w:pPr>
            <w:r w:rsidRPr="00EB1692">
              <w:rPr>
                <w:szCs w:val="24"/>
                <w:lang w:val="lt-LT"/>
              </w:rPr>
              <w:t>5</w:t>
            </w:r>
          </w:p>
        </w:tc>
        <w:tc>
          <w:tcPr>
            <w:tcW w:w="3451" w:type="dxa"/>
            <w:vAlign w:val="center"/>
          </w:tcPr>
          <w:p w:rsidR="00C12454" w:rsidRPr="00EB1692" w:rsidRDefault="00C12454" w:rsidP="002A34E0">
            <w:pPr>
              <w:spacing w:line="259" w:lineRule="auto"/>
              <w:rPr>
                <w:szCs w:val="24"/>
                <w:lang w:val="lt-LT"/>
              </w:rPr>
            </w:pPr>
            <w:r w:rsidRPr="00EB1692">
              <w:rPr>
                <w:szCs w:val="24"/>
                <w:lang w:val="lt-LT"/>
              </w:rPr>
              <w:t>Santykiai su bendraamžiais</w:t>
            </w:r>
          </w:p>
        </w:tc>
        <w:tc>
          <w:tcPr>
            <w:tcW w:w="2075" w:type="dxa"/>
            <w:tcBorders>
              <w:top w:val="nil"/>
              <w:bottom w:val="nil"/>
            </w:tcBorders>
            <w:vAlign w:val="center"/>
          </w:tcPr>
          <w:p w:rsidR="00C12454" w:rsidRPr="00EB1692" w:rsidRDefault="00C12454" w:rsidP="002A34E0">
            <w:pPr>
              <w:spacing w:after="175" w:line="259" w:lineRule="auto"/>
              <w:rPr>
                <w:szCs w:val="24"/>
                <w:lang w:val="lt-LT"/>
              </w:rPr>
            </w:pPr>
          </w:p>
        </w:tc>
        <w:tc>
          <w:tcPr>
            <w:tcW w:w="2038" w:type="dxa"/>
            <w:vMerge w:val="restart"/>
            <w:shd w:val="clear" w:color="auto" w:fill="FF33CC"/>
            <w:vAlign w:val="center"/>
          </w:tcPr>
          <w:p w:rsidR="00C12454" w:rsidRPr="00EB1692" w:rsidRDefault="00C12454" w:rsidP="002A34E0">
            <w:pPr>
              <w:spacing w:line="259" w:lineRule="auto"/>
              <w:jc w:val="center"/>
              <w:rPr>
                <w:szCs w:val="24"/>
                <w:lang w:val="lt-LT"/>
              </w:rPr>
            </w:pPr>
            <w:r w:rsidRPr="00EB1692">
              <w:rPr>
                <w:szCs w:val="24"/>
                <w:lang w:val="lt-LT"/>
              </w:rPr>
              <w:t>Pažinimo</w:t>
            </w:r>
          </w:p>
          <w:p w:rsidR="00C12454" w:rsidRPr="00EB1692" w:rsidRDefault="00C12454" w:rsidP="002A34E0">
            <w:pPr>
              <w:spacing w:line="259" w:lineRule="auto"/>
              <w:jc w:val="center"/>
              <w:rPr>
                <w:szCs w:val="24"/>
                <w:lang w:val="lt-LT"/>
              </w:rPr>
            </w:pPr>
            <w:r w:rsidRPr="00EB1692">
              <w:rPr>
                <w:szCs w:val="24"/>
                <w:lang w:val="lt-LT"/>
              </w:rPr>
              <w:t>kompetencija</w:t>
            </w:r>
          </w:p>
        </w:tc>
        <w:tc>
          <w:tcPr>
            <w:tcW w:w="513" w:type="dxa"/>
            <w:tcBorders>
              <w:top w:val="nil"/>
              <w:bottom w:val="nil"/>
              <w:right w:val="nil"/>
            </w:tcBorders>
            <w:vAlign w:val="center"/>
          </w:tcPr>
          <w:p w:rsidR="00C12454" w:rsidRPr="00EB1692" w:rsidRDefault="00C12454" w:rsidP="002A34E0">
            <w:pPr>
              <w:spacing w:after="175" w:line="259" w:lineRule="auto"/>
              <w:rPr>
                <w:szCs w:val="24"/>
                <w:lang w:val="lt-LT"/>
              </w:rPr>
            </w:pPr>
          </w:p>
        </w:tc>
        <w:tc>
          <w:tcPr>
            <w:tcW w:w="818" w:type="dxa"/>
            <w:vMerge/>
            <w:tcBorders>
              <w:top w:val="nil"/>
              <w:left w:val="nil"/>
              <w:bottom w:val="nil"/>
              <w:right w:val="nil"/>
            </w:tcBorders>
            <w:vAlign w:val="center"/>
          </w:tcPr>
          <w:p w:rsidR="00C12454" w:rsidRPr="00EB1692" w:rsidRDefault="00C12454" w:rsidP="002A34E0">
            <w:pPr>
              <w:spacing w:after="175" w:line="259" w:lineRule="auto"/>
              <w:rPr>
                <w:szCs w:val="24"/>
                <w:lang w:val="lt-LT"/>
              </w:rPr>
            </w:pPr>
          </w:p>
        </w:tc>
      </w:tr>
      <w:tr w:rsidR="00C12454" w:rsidRPr="00EB1692" w:rsidTr="002A34E0">
        <w:trPr>
          <w:jc w:val="center"/>
        </w:trPr>
        <w:tc>
          <w:tcPr>
            <w:tcW w:w="398" w:type="dxa"/>
            <w:vAlign w:val="center"/>
          </w:tcPr>
          <w:p w:rsidR="00C12454" w:rsidRPr="00EB1692" w:rsidRDefault="00C12454" w:rsidP="002A34E0">
            <w:pPr>
              <w:spacing w:line="259" w:lineRule="auto"/>
              <w:jc w:val="center"/>
              <w:rPr>
                <w:szCs w:val="24"/>
                <w:lang w:val="lt-LT"/>
              </w:rPr>
            </w:pPr>
            <w:r w:rsidRPr="00EB1692">
              <w:rPr>
                <w:szCs w:val="24"/>
                <w:lang w:val="lt-LT"/>
              </w:rPr>
              <w:t>6</w:t>
            </w:r>
          </w:p>
        </w:tc>
        <w:tc>
          <w:tcPr>
            <w:tcW w:w="3451" w:type="dxa"/>
            <w:vAlign w:val="center"/>
          </w:tcPr>
          <w:p w:rsidR="00C12454" w:rsidRPr="00EB1692" w:rsidRDefault="00C12454" w:rsidP="002A34E0">
            <w:pPr>
              <w:spacing w:line="259" w:lineRule="auto"/>
              <w:rPr>
                <w:szCs w:val="24"/>
                <w:lang w:val="lt-LT"/>
              </w:rPr>
            </w:pPr>
            <w:r w:rsidRPr="00EB1692">
              <w:rPr>
                <w:szCs w:val="24"/>
                <w:lang w:val="lt-LT"/>
              </w:rPr>
              <w:t>Mokėjimas mokytis</w:t>
            </w:r>
          </w:p>
        </w:tc>
        <w:tc>
          <w:tcPr>
            <w:tcW w:w="2075" w:type="dxa"/>
            <w:tcBorders>
              <w:top w:val="nil"/>
              <w:bottom w:val="nil"/>
            </w:tcBorders>
            <w:vAlign w:val="center"/>
          </w:tcPr>
          <w:p w:rsidR="00C12454" w:rsidRPr="00EB1692" w:rsidRDefault="00942073" w:rsidP="002A34E0">
            <w:pPr>
              <w:spacing w:after="175" w:line="259" w:lineRule="auto"/>
              <w:rPr>
                <w:szCs w:val="24"/>
                <w:lang w:val="lt-LT"/>
              </w:rPr>
            </w:pPr>
            <w:r w:rsidRPr="00942073">
              <w:rPr>
                <w:noProof/>
                <w:lang w:val="lt-LT" w:eastAsia="lt-LT"/>
              </w:rPr>
              <w:pict>
                <v:shape id="AutoShape 29" o:spid="_x0000_s1035" type="#_x0000_t32" style="position:absolute;margin-left:-4.6pt;margin-top:10.75pt;width:99.65pt;height:5.7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" strokecolor="#f3c">
                  <v:stroke endarrow="block"/>
                </v:shape>
              </w:pict>
            </w:r>
            <w:r w:rsidRPr="00942073">
              <w:rPr>
                <w:noProof/>
                <w:lang w:val="lt-LT" w:eastAsia="lt-LT"/>
              </w:rPr>
              <w:pict>
                <v:shape id="AutoShape 28" o:spid="_x0000_s1036" type="#_x0000_t32" style="position:absolute;margin-left:-3.1pt;margin-top:16.45pt;width:97.75pt;height:22.45pt;flip:y;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" strokecolor="#f3c">
                  <v:stroke endarrow="block"/>
                </v:shape>
              </w:pict>
            </w:r>
            <w:r w:rsidRPr="00942073">
              <w:rPr>
                <w:noProof/>
                <w:lang w:val="lt-LT" w:eastAsia="lt-LT"/>
              </w:rPr>
              <w:pict>
                <v:shape id="AutoShape 27" o:spid="_x0000_s1037" type="#_x0000_t32" style="position:absolute;margin-left:-3.7pt;margin-top:15.65pt;width:98.95pt;height:71.6pt;flip:y;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" strokecolor="#f3c">
                  <v:stroke endarrow="block"/>
                </v:shape>
              </w:pict>
            </w:r>
            <w:r w:rsidRPr="00942073">
              <w:rPr>
                <w:noProof/>
                <w:lang w:val="lt-LT" w:eastAsia="lt-LT"/>
              </w:rPr>
              <w:pict>
                <v:shape id="AutoShape 26" o:spid="_x0000_s1038" type="#_x0000_t32" style="position:absolute;margin-left:-3.05pt;margin-top:18.15pt;width:98.3pt;height:90.7pt;flip:y;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" strokecolor="#f3c">
                  <v:stroke endarrow="block"/>
                </v:shape>
              </w:pict>
            </w:r>
            <w:r w:rsidRPr="00942073">
              <w:rPr>
                <w:noProof/>
                <w:lang w:val="lt-LT" w:eastAsia="lt-LT"/>
              </w:rPr>
              <w:pict>
                <v:shape id="AutoShape 25" o:spid="_x0000_s1039" type="#_x0000_t32" style="position:absolute;margin-left:-4pt;margin-top:22.25pt;width:99.65pt;height:112.55pt;flip:y;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" strokecolor="#f3c">
                  <v:stroke endarrow="block"/>
                </v:shape>
              </w:pict>
            </w:r>
            <w:r w:rsidRPr="00942073">
              <w:rPr>
                <w:noProof/>
                <w:lang w:val="lt-LT" w:eastAsia="lt-LT"/>
              </w:rPr>
              <w:pict>
                <v:shape id="AutoShape 24" o:spid="_x0000_s1040" type="#_x0000_t32" style="position:absolute;margin-left:-3.7pt;margin-top:21.45pt;width:99.15pt;height:138.65pt;flip:y;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" strokecolor="#f3c">
                  <v:stroke endarrow="block"/>
                </v:shape>
              </w:pict>
            </w:r>
            <w:r w:rsidRPr="00942073">
              <w:rPr>
                <w:noProof/>
                <w:lang w:val="lt-LT" w:eastAsia="lt-LT"/>
              </w:rPr>
              <w:pict>
                <v:shape id="AutoShape 23" o:spid="_x0000_s1041" type="#_x0000_t32" style="position:absolute;margin-left:-3.7pt;margin-top:20.65pt;width:98.95pt;height:164.15pt;flip:y;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" strokecolor="#f3c">
                  <v:stroke endarrow="block"/>
                </v:shape>
              </w:pict>
            </w:r>
          </w:p>
        </w:tc>
        <w:tc>
          <w:tcPr>
            <w:tcW w:w="2038" w:type="dxa"/>
            <w:vMerge/>
            <w:shd w:val="clear" w:color="auto" w:fill="FF33CC"/>
            <w:vAlign w:val="center"/>
          </w:tcPr>
          <w:p w:rsidR="00C12454" w:rsidRPr="00EB1692" w:rsidRDefault="00C12454" w:rsidP="002A34E0">
            <w:pPr>
              <w:spacing w:line="259" w:lineRule="auto"/>
              <w:rPr>
                <w:szCs w:val="24"/>
                <w:lang w:val="lt-LT"/>
              </w:rPr>
            </w:pPr>
          </w:p>
        </w:tc>
        <w:tc>
          <w:tcPr>
            <w:tcW w:w="513" w:type="dxa"/>
            <w:tcBorders>
              <w:top w:val="nil"/>
              <w:bottom w:val="nil"/>
              <w:right w:val="nil"/>
            </w:tcBorders>
            <w:vAlign w:val="center"/>
          </w:tcPr>
          <w:p w:rsidR="00C12454" w:rsidRPr="00EB1692" w:rsidRDefault="00C12454" w:rsidP="002A34E0">
            <w:pPr>
              <w:spacing w:after="175" w:line="259" w:lineRule="auto"/>
              <w:rPr>
                <w:szCs w:val="24"/>
                <w:lang w:val="lt-LT"/>
              </w:rPr>
            </w:pPr>
          </w:p>
        </w:tc>
        <w:tc>
          <w:tcPr>
            <w:tcW w:w="818" w:type="dxa"/>
            <w:vMerge/>
            <w:tcBorders>
              <w:top w:val="nil"/>
              <w:left w:val="nil"/>
              <w:bottom w:val="nil"/>
              <w:right w:val="nil"/>
            </w:tcBorders>
            <w:vAlign w:val="center"/>
          </w:tcPr>
          <w:p w:rsidR="00C12454" w:rsidRPr="00EB1692" w:rsidRDefault="00C12454" w:rsidP="002A34E0">
            <w:pPr>
              <w:spacing w:after="175" w:line="259" w:lineRule="auto"/>
              <w:rPr>
                <w:szCs w:val="24"/>
                <w:lang w:val="lt-LT"/>
              </w:rPr>
            </w:pPr>
          </w:p>
        </w:tc>
      </w:tr>
      <w:tr w:rsidR="00C12454" w:rsidRPr="00EB1692" w:rsidTr="002A34E0">
        <w:trPr>
          <w:jc w:val="center"/>
        </w:trPr>
        <w:tc>
          <w:tcPr>
            <w:tcW w:w="398" w:type="dxa"/>
            <w:vAlign w:val="center"/>
          </w:tcPr>
          <w:p w:rsidR="00C12454" w:rsidRPr="00EB1692" w:rsidRDefault="00C12454" w:rsidP="002A34E0">
            <w:pPr>
              <w:spacing w:line="259" w:lineRule="auto"/>
              <w:jc w:val="center"/>
              <w:rPr>
                <w:szCs w:val="24"/>
                <w:lang w:val="lt-LT"/>
              </w:rPr>
            </w:pPr>
            <w:r w:rsidRPr="00EB1692">
              <w:rPr>
                <w:szCs w:val="24"/>
                <w:lang w:val="lt-LT"/>
              </w:rPr>
              <w:t>7</w:t>
            </w:r>
          </w:p>
        </w:tc>
        <w:tc>
          <w:tcPr>
            <w:tcW w:w="3451" w:type="dxa"/>
            <w:vAlign w:val="center"/>
          </w:tcPr>
          <w:p w:rsidR="00C12454" w:rsidRPr="00EB1692" w:rsidRDefault="00C12454" w:rsidP="002A34E0">
            <w:pPr>
              <w:spacing w:line="259" w:lineRule="auto"/>
              <w:rPr>
                <w:szCs w:val="24"/>
                <w:lang w:val="lt-LT"/>
              </w:rPr>
            </w:pPr>
            <w:r w:rsidRPr="00EB1692">
              <w:rPr>
                <w:szCs w:val="24"/>
                <w:lang w:val="lt-LT"/>
              </w:rPr>
              <w:t>Iniciatyvumas ir atkaklumas</w:t>
            </w:r>
          </w:p>
        </w:tc>
        <w:tc>
          <w:tcPr>
            <w:tcW w:w="2075" w:type="dxa"/>
            <w:tcBorders>
              <w:top w:val="nil"/>
              <w:bottom w:val="nil"/>
            </w:tcBorders>
            <w:vAlign w:val="center"/>
          </w:tcPr>
          <w:p w:rsidR="00C12454" w:rsidRPr="00EB1692" w:rsidRDefault="00C12454" w:rsidP="002A34E0">
            <w:pPr>
              <w:spacing w:after="175" w:line="259" w:lineRule="auto"/>
              <w:rPr>
                <w:szCs w:val="24"/>
                <w:lang w:val="lt-LT"/>
              </w:rPr>
            </w:pPr>
          </w:p>
        </w:tc>
        <w:tc>
          <w:tcPr>
            <w:tcW w:w="2038" w:type="dxa"/>
            <w:vMerge/>
            <w:shd w:val="clear" w:color="auto" w:fill="FF33CC"/>
            <w:vAlign w:val="center"/>
          </w:tcPr>
          <w:p w:rsidR="00C12454" w:rsidRPr="00EB1692" w:rsidRDefault="00C12454" w:rsidP="002A34E0">
            <w:pPr>
              <w:spacing w:line="259" w:lineRule="auto"/>
              <w:rPr>
                <w:szCs w:val="24"/>
                <w:lang w:val="lt-LT"/>
              </w:rPr>
            </w:pPr>
          </w:p>
        </w:tc>
        <w:tc>
          <w:tcPr>
            <w:tcW w:w="513" w:type="dxa"/>
            <w:tcBorders>
              <w:top w:val="nil"/>
              <w:bottom w:val="nil"/>
              <w:right w:val="nil"/>
            </w:tcBorders>
            <w:vAlign w:val="center"/>
          </w:tcPr>
          <w:p w:rsidR="00C12454" w:rsidRPr="00EB1692" w:rsidRDefault="00C12454" w:rsidP="002A34E0">
            <w:pPr>
              <w:spacing w:after="175" w:line="259" w:lineRule="auto"/>
              <w:rPr>
                <w:szCs w:val="24"/>
                <w:lang w:val="lt-LT"/>
              </w:rPr>
            </w:pPr>
          </w:p>
        </w:tc>
        <w:tc>
          <w:tcPr>
            <w:tcW w:w="818" w:type="dxa"/>
            <w:vMerge/>
            <w:tcBorders>
              <w:top w:val="nil"/>
              <w:left w:val="nil"/>
              <w:bottom w:val="nil"/>
              <w:right w:val="nil"/>
            </w:tcBorders>
            <w:vAlign w:val="center"/>
          </w:tcPr>
          <w:p w:rsidR="00C12454" w:rsidRPr="00EB1692" w:rsidRDefault="00C12454" w:rsidP="002A34E0">
            <w:pPr>
              <w:spacing w:after="175" w:line="259" w:lineRule="auto"/>
              <w:rPr>
                <w:szCs w:val="24"/>
                <w:lang w:val="lt-LT"/>
              </w:rPr>
            </w:pPr>
          </w:p>
        </w:tc>
      </w:tr>
      <w:tr w:rsidR="00C12454" w:rsidRPr="00EB1692" w:rsidTr="002A34E0">
        <w:trPr>
          <w:jc w:val="center"/>
        </w:trPr>
        <w:tc>
          <w:tcPr>
            <w:tcW w:w="398" w:type="dxa"/>
            <w:vAlign w:val="center"/>
          </w:tcPr>
          <w:p w:rsidR="00C12454" w:rsidRPr="00EB1692" w:rsidRDefault="00C12454" w:rsidP="002A34E0">
            <w:pPr>
              <w:spacing w:line="259" w:lineRule="auto"/>
              <w:jc w:val="center"/>
              <w:rPr>
                <w:szCs w:val="24"/>
                <w:lang w:val="lt-LT"/>
              </w:rPr>
            </w:pPr>
            <w:r w:rsidRPr="00EB1692">
              <w:rPr>
                <w:szCs w:val="24"/>
                <w:lang w:val="lt-LT"/>
              </w:rPr>
              <w:t>8</w:t>
            </w:r>
          </w:p>
        </w:tc>
        <w:tc>
          <w:tcPr>
            <w:tcW w:w="3451" w:type="dxa"/>
            <w:vAlign w:val="center"/>
          </w:tcPr>
          <w:p w:rsidR="00C12454" w:rsidRPr="00EB1692" w:rsidRDefault="00C12454" w:rsidP="002A34E0">
            <w:pPr>
              <w:spacing w:line="259" w:lineRule="auto"/>
              <w:rPr>
                <w:szCs w:val="24"/>
                <w:lang w:val="lt-LT"/>
              </w:rPr>
            </w:pPr>
            <w:r w:rsidRPr="00EB1692">
              <w:rPr>
                <w:szCs w:val="24"/>
                <w:lang w:val="lt-LT"/>
              </w:rPr>
              <w:t>Kūrybiškumas</w:t>
            </w:r>
          </w:p>
        </w:tc>
        <w:tc>
          <w:tcPr>
            <w:tcW w:w="2075" w:type="dxa"/>
            <w:tcBorders>
              <w:top w:val="nil"/>
              <w:bottom w:val="nil"/>
              <w:right w:val="nil"/>
            </w:tcBorders>
            <w:vAlign w:val="center"/>
          </w:tcPr>
          <w:p w:rsidR="00C12454" w:rsidRPr="00EB1692" w:rsidRDefault="00942073" w:rsidP="002A34E0">
            <w:pPr>
              <w:spacing w:after="175" w:line="259" w:lineRule="auto"/>
              <w:rPr>
                <w:szCs w:val="24"/>
                <w:lang w:val="lt-LT"/>
              </w:rPr>
            </w:pPr>
            <w:r w:rsidRPr="00942073">
              <w:rPr>
                <w:noProof/>
                <w:lang w:val="lt-LT" w:eastAsia="lt-LT"/>
              </w:rPr>
              <w:pict>
                <v:shape id="AutoShape 16" o:spid="_x0000_s1042" type="#_x0000_t32" style="position:absolute;margin-left:-4.4pt;margin-top:12.4pt;width:99.65pt;height:242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Z/PQIAAGQ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" strokecolor="red">
                  <v:stroke endarrow="block"/>
                </v:shape>
              </w:pict>
            </w:r>
          </w:p>
        </w:tc>
        <w:tc>
          <w:tcPr>
            <w:tcW w:w="2038" w:type="dxa"/>
            <w:tcBorders>
              <w:left w:val="nil"/>
              <w:right w:val="nil"/>
            </w:tcBorders>
            <w:vAlign w:val="center"/>
          </w:tcPr>
          <w:p w:rsidR="00C12454" w:rsidRPr="00EB1692" w:rsidRDefault="00C12454" w:rsidP="002A34E0">
            <w:pPr>
              <w:spacing w:line="259" w:lineRule="auto"/>
              <w:rPr>
                <w:szCs w:val="24"/>
                <w:lang w:val="lt-LT"/>
              </w:rPr>
            </w:pPr>
          </w:p>
        </w:tc>
        <w:tc>
          <w:tcPr>
            <w:tcW w:w="513" w:type="dxa"/>
            <w:tcBorders>
              <w:top w:val="nil"/>
              <w:left w:val="nil"/>
              <w:bottom w:val="nil"/>
              <w:right w:val="nil"/>
            </w:tcBorders>
            <w:vAlign w:val="center"/>
          </w:tcPr>
          <w:p w:rsidR="00C12454" w:rsidRPr="00EB1692" w:rsidRDefault="00C12454" w:rsidP="002A34E0">
            <w:pPr>
              <w:spacing w:after="175" w:line="259" w:lineRule="auto"/>
              <w:rPr>
                <w:szCs w:val="24"/>
                <w:lang w:val="lt-LT"/>
              </w:rPr>
            </w:pPr>
          </w:p>
        </w:tc>
        <w:tc>
          <w:tcPr>
            <w:tcW w:w="818" w:type="dxa"/>
            <w:vMerge/>
            <w:tcBorders>
              <w:top w:val="nil"/>
              <w:left w:val="nil"/>
              <w:bottom w:val="nil"/>
              <w:right w:val="nil"/>
            </w:tcBorders>
            <w:vAlign w:val="center"/>
          </w:tcPr>
          <w:p w:rsidR="00C12454" w:rsidRPr="00EB1692" w:rsidRDefault="00C12454" w:rsidP="002A34E0">
            <w:pPr>
              <w:spacing w:after="175" w:line="259" w:lineRule="auto"/>
              <w:rPr>
                <w:szCs w:val="24"/>
                <w:lang w:val="lt-LT"/>
              </w:rPr>
            </w:pPr>
          </w:p>
        </w:tc>
      </w:tr>
      <w:tr w:rsidR="00C12454" w:rsidRPr="00EB1692" w:rsidTr="002A34E0">
        <w:trPr>
          <w:jc w:val="center"/>
        </w:trPr>
        <w:tc>
          <w:tcPr>
            <w:tcW w:w="398" w:type="dxa"/>
            <w:vAlign w:val="center"/>
          </w:tcPr>
          <w:p w:rsidR="00C12454" w:rsidRPr="00EB1692" w:rsidRDefault="00C12454" w:rsidP="002A34E0">
            <w:pPr>
              <w:spacing w:line="259" w:lineRule="auto"/>
              <w:jc w:val="center"/>
              <w:rPr>
                <w:szCs w:val="24"/>
                <w:lang w:val="lt-LT"/>
              </w:rPr>
            </w:pPr>
            <w:r w:rsidRPr="00EB1692">
              <w:rPr>
                <w:szCs w:val="24"/>
                <w:lang w:val="lt-LT"/>
              </w:rPr>
              <w:t>9</w:t>
            </w:r>
          </w:p>
        </w:tc>
        <w:tc>
          <w:tcPr>
            <w:tcW w:w="3451" w:type="dxa"/>
            <w:vAlign w:val="center"/>
          </w:tcPr>
          <w:p w:rsidR="00C12454" w:rsidRPr="00EB1692" w:rsidRDefault="00C12454" w:rsidP="002A34E0">
            <w:pPr>
              <w:spacing w:line="259" w:lineRule="auto"/>
              <w:rPr>
                <w:szCs w:val="24"/>
                <w:lang w:val="lt-LT"/>
              </w:rPr>
            </w:pPr>
            <w:r w:rsidRPr="00EB1692">
              <w:rPr>
                <w:szCs w:val="24"/>
                <w:lang w:val="lt-LT"/>
              </w:rPr>
              <w:t>Problemų sprendimas</w:t>
            </w:r>
          </w:p>
        </w:tc>
        <w:tc>
          <w:tcPr>
            <w:tcW w:w="2075" w:type="dxa"/>
            <w:tcBorders>
              <w:top w:val="nil"/>
              <w:bottom w:val="nil"/>
            </w:tcBorders>
            <w:vAlign w:val="center"/>
          </w:tcPr>
          <w:p w:rsidR="00C12454" w:rsidRPr="00EB1692" w:rsidRDefault="00C12454" w:rsidP="002A34E0">
            <w:pPr>
              <w:spacing w:after="175" w:line="259" w:lineRule="auto"/>
              <w:rPr>
                <w:szCs w:val="24"/>
                <w:lang w:val="lt-LT"/>
              </w:rPr>
            </w:pPr>
          </w:p>
        </w:tc>
        <w:tc>
          <w:tcPr>
            <w:tcW w:w="2038" w:type="dxa"/>
            <w:vMerge w:val="restart"/>
            <w:shd w:val="clear" w:color="auto" w:fill="00B0F0"/>
            <w:vAlign w:val="center"/>
          </w:tcPr>
          <w:p w:rsidR="00C12454" w:rsidRPr="00EB1692" w:rsidRDefault="00C12454" w:rsidP="002A34E0">
            <w:pPr>
              <w:spacing w:line="259" w:lineRule="auto"/>
              <w:jc w:val="center"/>
              <w:rPr>
                <w:szCs w:val="24"/>
                <w:lang w:val="lt-LT"/>
              </w:rPr>
            </w:pPr>
            <w:r w:rsidRPr="00EB1692">
              <w:rPr>
                <w:szCs w:val="24"/>
                <w:lang w:val="lt-LT"/>
              </w:rPr>
              <w:t>Komunikavimo</w:t>
            </w:r>
          </w:p>
          <w:p w:rsidR="00C12454" w:rsidRPr="00EB1692" w:rsidRDefault="00C12454" w:rsidP="002A34E0">
            <w:pPr>
              <w:spacing w:line="259" w:lineRule="auto"/>
              <w:jc w:val="center"/>
              <w:rPr>
                <w:szCs w:val="24"/>
                <w:lang w:val="lt-LT"/>
              </w:rPr>
            </w:pPr>
            <w:r w:rsidRPr="00EB1692">
              <w:rPr>
                <w:szCs w:val="24"/>
                <w:lang w:val="lt-LT"/>
              </w:rPr>
              <w:t>kompetencija</w:t>
            </w:r>
          </w:p>
        </w:tc>
        <w:tc>
          <w:tcPr>
            <w:tcW w:w="513" w:type="dxa"/>
            <w:tcBorders>
              <w:top w:val="nil"/>
              <w:bottom w:val="nil"/>
              <w:right w:val="nil"/>
            </w:tcBorders>
            <w:vAlign w:val="center"/>
          </w:tcPr>
          <w:p w:rsidR="00C12454" w:rsidRPr="00EB1692" w:rsidRDefault="00C12454" w:rsidP="002A34E0">
            <w:pPr>
              <w:spacing w:after="175" w:line="259" w:lineRule="auto"/>
              <w:rPr>
                <w:szCs w:val="24"/>
                <w:lang w:val="lt-LT"/>
              </w:rPr>
            </w:pPr>
          </w:p>
        </w:tc>
        <w:tc>
          <w:tcPr>
            <w:tcW w:w="818" w:type="dxa"/>
            <w:vMerge/>
            <w:tcBorders>
              <w:top w:val="nil"/>
              <w:left w:val="nil"/>
              <w:bottom w:val="nil"/>
              <w:right w:val="nil"/>
            </w:tcBorders>
            <w:vAlign w:val="center"/>
          </w:tcPr>
          <w:p w:rsidR="00C12454" w:rsidRPr="00EB1692" w:rsidRDefault="00C12454" w:rsidP="002A34E0">
            <w:pPr>
              <w:spacing w:after="175" w:line="259" w:lineRule="auto"/>
              <w:rPr>
                <w:szCs w:val="24"/>
                <w:lang w:val="lt-LT"/>
              </w:rPr>
            </w:pPr>
          </w:p>
        </w:tc>
      </w:tr>
      <w:tr w:rsidR="00C12454" w:rsidRPr="00EB1692" w:rsidTr="002A34E0">
        <w:trPr>
          <w:jc w:val="center"/>
        </w:trPr>
        <w:tc>
          <w:tcPr>
            <w:tcW w:w="398" w:type="dxa"/>
            <w:vAlign w:val="center"/>
          </w:tcPr>
          <w:p w:rsidR="00C12454" w:rsidRPr="00EB1692" w:rsidRDefault="00C12454" w:rsidP="002A34E0">
            <w:pPr>
              <w:spacing w:line="259" w:lineRule="auto"/>
              <w:jc w:val="center"/>
              <w:rPr>
                <w:szCs w:val="24"/>
                <w:lang w:val="lt-LT"/>
              </w:rPr>
            </w:pPr>
            <w:r w:rsidRPr="00EB1692">
              <w:rPr>
                <w:szCs w:val="24"/>
                <w:lang w:val="lt-LT"/>
              </w:rPr>
              <w:t>10</w:t>
            </w:r>
          </w:p>
        </w:tc>
        <w:tc>
          <w:tcPr>
            <w:tcW w:w="3451" w:type="dxa"/>
            <w:vAlign w:val="center"/>
          </w:tcPr>
          <w:p w:rsidR="00C12454" w:rsidRPr="00EB1692" w:rsidRDefault="00C12454" w:rsidP="002A34E0">
            <w:pPr>
              <w:spacing w:line="259" w:lineRule="auto"/>
              <w:rPr>
                <w:szCs w:val="24"/>
                <w:lang w:val="lt-LT"/>
              </w:rPr>
            </w:pPr>
            <w:r w:rsidRPr="00EB1692">
              <w:rPr>
                <w:szCs w:val="24"/>
                <w:lang w:val="lt-LT"/>
              </w:rPr>
              <w:t>Tyrinėjimas</w:t>
            </w:r>
          </w:p>
        </w:tc>
        <w:tc>
          <w:tcPr>
            <w:tcW w:w="2075" w:type="dxa"/>
            <w:tcBorders>
              <w:top w:val="nil"/>
              <w:bottom w:val="nil"/>
            </w:tcBorders>
            <w:vAlign w:val="center"/>
          </w:tcPr>
          <w:p w:rsidR="00C12454" w:rsidRPr="00EB1692" w:rsidRDefault="00942073" w:rsidP="002A34E0">
            <w:pPr>
              <w:spacing w:after="175" w:line="259" w:lineRule="auto"/>
              <w:rPr>
                <w:szCs w:val="24"/>
                <w:lang w:val="lt-LT"/>
              </w:rPr>
            </w:pPr>
            <w:r w:rsidRPr="00942073">
              <w:rPr>
                <w:noProof/>
                <w:lang w:val="lt-LT" w:eastAsia="lt-LT"/>
              </w:rPr>
              <w:pict>
                <v:shape id="AutoShape 21" o:spid="_x0000_s1043" type="#_x0000_t32" style="position:absolute;margin-left:-3.1pt;margin-top:12.6pt;width:97.95pt;height:100.55pt;flip:y;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" strokecolor="#00b0f0">
                  <v:stroke endarrow="block"/>
                </v:shape>
              </w:pict>
            </w:r>
            <w:r w:rsidRPr="00942073">
              <w:rPr>
                <w:noProof/>
                <w:lang w:val="lt-LT" w:eastAsia="lt-LT"/>
              </w:rPr>
              <w:pict>
                <v:shape id="AutoShape 20" o:spid="_x0000_s1044" type="#_x0000_t32" style="position:absolute;margin-left:-4.4pt;margin-top:17.95pt;width:99.25pt;height:121.5pt;flip: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" strokecolor="#00b0f0">
                  <v:stroke endarrow="block"/>
                </v:shape>
              </w:pict>
            </w:r>
            <w:r w:rsidRPr="00942073">
              <w:rPr>
                <w:noProof/>
                <w:lang w:val="lt-LT" w:eastAsia="lt-LT"/>
              </w:rPr>
              <w:pict>
                <v:shape id="AutoShape 19" o:spid="_x0000_s1045" type="#_x0000_t32" style="position:absolute;margin-left:-3.5pt;margin-top:21.55pt;width:99.9pt;height:186.15pt;flip:y;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" strokecolor="#00b0f0">
                  <v:stroke endarrow="block"/>
                </v:shape>
              </w:pict>
            </w:r>
          </w:p>
        </w:tc>
        <w:tc>
          <w:tcPr>
            <w:tcW w:w="2038" w:type="dxa"/>
            <w:vMerge/>
            <w:shd w:val="clear" w:color="auto" w:fill="00B0F0"/>
            <w:vAlign w:val="center"/>
          </w:tcPr>
          <w:p w:rsidR="00C12454" w:rsidRPr="00EB1692" w:rsidRDefault="00C12454" w:rsidP="002A34E0">
            <w:pPr>
              <w:spacing w:line="259" w:lineRule="auto"/>
              <w:rPr>
                <w:szCs w:val="24"/>
                <w:lang w:val="lt-LT"/>
              </w:rPr>
            </w:pPr>
          </w:p>
        </w:tc>
        <w:tc>
          <w:tcPr>
            <w:tcW w:w="513" w:type="dxa"/>
            <w:tcBorders>
              <w:top w:val="nil"/>
              <w:bottom w:val="nil"/>
              <w:right w:val="nil"/>
            </w:tcBorders>
            <w:vAlign w:val="center"/>
          </w:tcPr>
          <w:p w:rsidR="00C12454" w:rsidRPr="00EB1692" w:rsidRDefault="00C12454" w:rsidP="002A34E0">
            <w:pPr>
              <w:spacing w:after="175" w:line="259" w:lineRule="auto"/>
              <w:rPr>
                <w:szCs w:val="24"/>
                <w:lang w:val="lt-LT"/>
              </w:rPr>
            </w:pPr>
          </w:p>
        </w:tc>
        <w:tc>
          <w:tcPr>
            <w:tcW w:w="818" w:type="dxa"/>
            <w:vMerge/>
            <w:tcBorders>
              <w:top w:val="nil"/>
              <w:left w:val="nil"/>
              <w:bottom w:val="nil"/>
              <w:right w:val="nil"/>
            </w:tcBorders>
            <w:vAlign w:val="center"/>
          </w:tcPr>
          <w:p w:rsidR="00C12454" w:rsidRPr="00EB1692" w:rsidRDefault="00C12454" w:rsidP="002A34E0">
            <w:pPr>
              <w:spacing w:after="175" w:line="259" w:lineRule="auto"/>
              <w:rPr>
                <w:szCs w:val="24"/>
                <w:lang w:val="lt-LT"/>
              </w:rPr>
            </w:pPr>
          </w:p>
        </w:tc>
      </w:tr>
      <w:tr w:rsidR="00C12454" w:rsidRPr="00EB1692" w:rsidTr="002A34E0">
        <w:trPr>
          <w:jc w:val="center"/>
        </w:trPr>
        <w:tc>
          <w:tcPr>
            <w:tcW w:w="398" w:type="dxa"/>
            <w:vAlign w:val="center"/>
          </w:tcPr>
          <w:p w:rsidR="00C12454" w:rsidRPr="00EB1692" w:rsidRDefault="00C12454" w:rsidP="002A34E0">
            <w:pPr>
              <w:spacing w:line="259" w:lineRule="auto"/>
              <w:jc w:val="center"/>
              <w:rPr>
                <w:szCs w:val="24"/>
                <w:lang w:val="lt-LT"/>
              </w:rPr>
            </w:pPr>
            <w:r w:rsidRPr="00EB1692">
              <w:rPr>
                <w:szCs w:val="24"/>
                <w:lang w:val="lt-LT"/>
              </w:rPr>
              <w:t>11</w:t>
            </w:r>
          </w:p>
        </w:tc>
        <w:tc>
          <w:tcPr>
            <w:tcW w:w="3451" w:type="dxa"/>
            <w:vAlign w:val="center"/>
          </w:tcPr>
          <w:p w:rsidR="00C12454" w:rsidRPr="00EB1692" w:rsidRDefault="00C12454" w:rsidP="002A34E0">
            <w:pPr>
              <w:spacing w:line="259" w:lineRule="auto"/>
              <w:rPr>
                <w:szCs w:val="24"/>
                <w:lang w:val="lt-LT"/>
              </w:rPr>
            </w:pPr>
            <w:r w:rsidRPr="00EB1692">
              <w:rPr>
                <w:szCs w:val="24"/>
                <w:lang w:val="lt-LT"/>
              </w:rPr>
              <w:t>Aplinkos pažinimas</w:t>
            </w:r>
          </w:p>
        </w:tc>
        <w:tc>
          <w:tcPr>
            <w:tcW w:w="2075" w:type="dxa"/>
            <w:tcBorders>
              <w:top w:val="nil"/>
              <w:bottom w:val="nil"/>
            </w:tcBorders>
            <w:vAlign w:val="center"/>
          </w:tcPr>
          <w:p w:rsidR="00C12454" w:rsidRPr="00EB1692" w:rsidRDefault="00C12454" w:rsidP="002A34E0">
            <w:pPr>
              <w:spacing w:after="175" w:line="259" w:lineRule="auto"/>
              <w:rPr>
                <w:szCs w:val="24"/>
                <w:lang w:val="lt-LT"/>
              </w:rPr>
            </w:pPr>
          </w:p>
        </w:tc>
        <w:tc>
          <w:tcPr>
            <w:tcW w:w="2038" w:type="dxa"/>
            <w:vMerge/>
            <w:shd w:val="clear" w:color="auto" w:fill="00B0F0"/>
            <w:vAlign w:val="center"/>
          </w:tcPr>
          <w:p w:rsidR="00C12454" w:rsidRPr="00EB1692" w:rsidRDefault="00C12454" w:rsidP="002A34E0">
            <w:pPr>
              <w:spacing w:line="259" w:lineRule="auto"/>
              <w:rPr>
                <w:szCs w:val="24"/>
                <w:lang w:val="lt-LT"/>
              </w:rPr>
            </w:pPr>
          </w:p>
        </w:tc>
        <w:tc>
          <w:tcPr>
            <w:tcW w:w="513" w:type="dxa"/>
            <w:tcBorders>
              <w:top w:val="nil"/>
              <w:bottom w:val="nil"/>
              <w:right w:val="nil"/>
            </w:tcBorders>
            <w:vAlign w:val="center"/>
          </w:tcPr>
          <w:p w:rsidR="00C12454" w:rsidRPr="00EB1692" w:rsidRDefault="00C12454" w:rsidP="002A34E0">
            <w:pPr>
              <w:spacing w:after="175" w:line="259" w:lineRule="auto"/>
              <w:rPr>
                <w:szCs w:val="24"/>
                <w:lang w:val="lt-LT"/>
              </w:rPr>
            </w:pPr>
          </w:p>
        </w:tc>
        <w:tc>
          <w:tcPr>
            <w:tcW w:w="818" w:type="dxa"/>
            <w:vMerge/>
            <w:tcBorders>
              <w:top w:val="nil"/>
              <w:left w:val="nil"/>
              <w:bottom w:val="nil"/>
              <w:right w:val="nil"/>
            </w:tcBorders>
            <w:vAlign w:val="center"/>
          </w:tcPr>
          <w:p w:rsidR="00C12454" w:rsidRPr="00EB1692" w:rsidRDefault="00C12454" w:rsidP="002A34E0">
            <w:pPr>
              <w:spacing w:after="175" w:line="259" w:lineRule="auto"/>
              <w:rPr>
                <w:szCs w:val="24"/>
                <w:lang w:val="lt-LT"/>
              </w:rPr>
            </w:pPr>
          </w:p>
        </w:tc>
      </w:tr>
      <w:tr w:rsidR="00C12454" w:rsidRPr="00EB1692" w:rsidTr="002A34E0">
        <w:trPr>
          <w:jc w:val="center"/>
        </w:trPr>
        <w:tc>
          <w:tcPr>
            <w:tcW w:w="398" w:type="dxa"/>
            <w:vAlign w:val="center"/>
          </w:tcPr>
          <w:p w:rsidR="00C12454" w:rsidRPr="00EB1692" w:rsidRDefault="00C12454" w:rsidP="002A34E0">
            <w:pPr>
              <w:spacing w:line="259" w:lineRule="auto"/>
              <w:jc w:val="center"/>
              <w:rPr>
                <w:szCs w:val="24"/>
                <w:lang w:val="lt-LT"/>
              </w:rPr>
            </w:pPr>
            <w:r w:rsidRPr="00EB1692">
              <w:rPr>
                <w:szCs w:val="24"/>
                <w:lang w:val="lt-LT"/>
              </w:rPr>
              <w:t>12</w:t>
            </w:r>
          </w:p>
        </w:tc>
        <w:tc>
          <w:tcPr>
            <w:tcW w:w="3451" w:type="dxa"/>
            <w:vAlign w:val="center"/>
          </w:tcPr>
          <w:p w:rsidR="00C12454" w:rsidRPr="00EB1692" w:rsidRDefault="00C12454" w:rsidP="002A34E0">
            <w:pPr>
              <w:spacing w:line="259" w:lineRule="auto"/>
              <w:rPr>
                <w:szCs w:val="24"/>
                <w:lang w:val="lt-LT"/>
              </w:rPr>
            </w:pPr>
            <w:r w:rsidRPr="00EB1692">
              <w:rPr>
                <w:szCs w:val="24"/>
                <w:lang w:val="lt-LT"/>
              </w:rPr>
              <w:t>Kiekio supratimas ir skaičiavimas</w:t>
            </w:r>
          </w:p>
        </w:tc>
        <w:tc>
          <w:tcPr>
            <w:tcW w:w="2075" w:type="dxa"/>
            <w:tcBorders>
              <w:top w:val="nil"/>
              <w:bottom w:val="nil"/>
              <w:right w:val="nil"/>
            </w:tcBorders>
            <w:vAlign w:val="center"/>
          </w:tcPr>
          <w:p w:rsidR="00C12454" w:rsidRPr="00EB1692" w:rsidRDefault="00C12454" w:rsidP="002A34E0">
            <w:pPr>
              <w:spacing w:after="175" w:line="259" w:lineRule="auto"/>
              <w:rPr>
                <w:szCs w:val="24"/>
                <w:lang w:val="lt-LT"/>
              </w:rPr>
            </w:pPr>
          </w:p>
        </w:tc>
        <w:tc>
          <w:tcPr>
            <w:tcW w:w="2038" w:type="dxa"/>
            <w:tcBorders>
              <w:left w:val="nil"/>
              <w:right w:val="nil"/>
            </w:tcBorders>
            <w:vAlign w:val="center"/>
          </w:tcPr>
          <w:p w:rsidR="00C12454" w:rsidRPr="00EB1692" w:rsidRDefault="00C12454" w:rsidP="002A34E0">
            <w:pPr>
              <w:spacing w:line="259" w:lineRule="auto"/>
              <w:rPr>
                <w:szCs w:val="24"/>
                <w:lang w:val="lt-LT"/>
              </w:rPr>
            </w:pPr>
          </w:p>
        </w:tc>
        <w:tc>
          <w:tcPr>
            <w:tcW w:w="513" w:type="dxa"/>
            <w:tcBorders>
              <w:top w:val="nil"/>
              <w:left w:val="nil"/>
              <w:bottom w:val="nil"/>
              <w:right w:val="nil"/>
            </w:tcBorders>
            <w:vAlign w:val="center"/>
          </w:tcPr>
          <w:p w:rsidR="00C12454" w:rsidRPr="00EB1692" w:rsidRDefault="00C12454" w:rsidP="002A34E0">
            <w:pPr>
              <w:spacing w:after="175" w:line="259" w:lineRule="auto"/>
              <w:rPr>
                <w:szCs w:val="24"/>
                <w:lang w:val="lt-LT"/>
              </w:rPr>
            </w:pPr>
          </w:p>
        </w:tc>
        <w:tc>
          <w:tcPr>
            <w:tcW w:w="818" w:type="dxa"/>
            <w:vMerge/>
            <w:tcBorders>
              <w:top w:val="nil"/>
              <w:left w:val="nil"/>
              <w:bottom w:val="nil"/>
              <w:right w:val="nil"/>
            </w:tcBorders>
            <w:vAlign w:val="center"/>
          </w:tcPr>
          <w:p w:rsidR="00C12454" w:rsidRPr="00EB1692" w:rsidRDefault="00C12454" w:rsidP="002A34E0">
            <w:pPr>
              <w:spacing w:after="175" w:line="259" w:lineRule="auto"/>
              <w:rPr>
                <w:szCs w:val="24"/>
                <w:lang w:val="lt-LT"/>
              </w:rPr>
            </w:pPr>
          </w:p>
        </w:tc>
      </w:tr>
      <w:tr w:rsidR="00C12454" w:rsidRPr="00EB1692" w:rsidTr="002A34E0">
        <w:trPr>
          <w:jc w:val="center"/>
        </w:trPr>
        <w:tc>
          <w:tcPr>
            <w:tcW w:w="398" w:type="dxa"/>
            <w:vAlign w:val="center"/>
          </w:tcPr>
          <w:p w:rsidR="00C12454" w:rsidRPr="00EB1692" w:rsidRDefault="00C12454" w:rsidP="002A34E0">
            <w:pPr>
              <w:spacing w:line="259" w:lineRule="auto"/>
              <w:jc w:val="center"/>
              <w:rPr>
                <w:szCs w:val="24"/>
                <w:lang w:val="lt-LT"/>
              </w:rPr>
            </w:pPr>
            <w:r w:rsidRPr="00EB1692">
              <w:rPr>
                <w:szCs w:val="24"/>
                <w:lang w:val="lt-LT"/>
              </w:rPr>
              <w:t>13</w:t>
            </w:r>
          </w:p>
        </w:tc>
        <w:tc>
          <w:tcPr>
            <w:tcW w:w="3451" w:type="dxa"/>
            <w:vAlign w:val="center"/>
          </w:tcPr>
          <w:p w:rsidR="00C12454" w:rsidRPr="00EB1692" w:rsidRDefault="00C12454" w:rsidP="002A34E0">
            <w:pPr>
              <w:spacing w:line="259" w:lineRule="auto"/>
              <w:rPr>
                <w:szCs w:val="24"/>
                <w:lang w:val="lt-LT"/>
              </w:rPr>
            </w:pPr>
            <w:r w:rsidRPr="00EB1692">
              <w:rPr>
                <w:szCs w:val="24"/>
                <w:lang w:val="lt-LT"/>
              </w:rPr>
              <w:t>Forma, erdvė, matavimai</w:t>
            </w:r>
          </w:p>
        </w:tc>
        <w:tc>
          <w:tcPr>
            <w:tcW w:w="2075" w:type="dxa"/>
            <w:tcBorders>
              <w:top w:val="nil"/>
              <w:bottom w:val="nil"/>
            </w:tcBorders>
            <w:vAlign w:val="center"/>
          </w:tcPr>
          <w:p w:rsidR="00C12454" w:rsidRPr="00EB1692" w:rsidRDefault="00C12454" w:rsidP="002A34E0">
            <w:pPr>
              <w:spacing w:after="175" w:line="259" w:lineRule="auto"/>
              <w:rPr>
                <w:szCs w:val="24"/>
                <w:lang w:val="lt-LT"/>
              </w:rPr>
            </w:pPr>
          </w:p>
        </w:tc>
        <w:tc>
          <w:tcPr>
            <w:tcW w:w="2038" w:type="dxa"/>
            <w:vMerge w:val="restart"/>
            <w:shd w:val="clear" w:color="auto" w:fill="92D050"/>
            <w:vAlign w:val="center"/>
          </w:tcPr>
          <w:p w:rsidR="00C12454" w:rsidRPr="00EB1692" w:rsidRDefault="00C12454" w:rsidP="002A34E0">
            <w:pPr>
              <w:spacing w:line="259" w:lineRule="auto"/>
              <w:jc w:val="center"/>
              <w:rPr>
                <w:szCs w:val="24"/>
                <w:lang w:val="lt-LT"/>
              </w:rPr>
            </w:pPr>
            <w:r w:rsidRPr="00EB1692">
              <w:rPr>
                <w:szCs w:val="24"/>
                <w:lang w:val="lt-LT"/>
              </w:rPr>
              <w:t>Sveikatos</w:t>
            </w:r>
          </w:p>
          <w:p w:rsidR="00C12454" w:rsidRPr="00EB1692" w:rsidRDefault="00C12454" w:rsidP="002A34E0">
            <w:pPr>
              <w:spacing w:line="259" w:lineRule="auto"/>
              <w:jc w:val="center"/>
              <w:rPr>
                <w:szCs w:val="24"/>
                <w:lang w:val="lt-LT"/>
              </w:rPr>
            </w:pPr>
            <w:r w:rsidRPr="00EB1692">
              <w:rPr>
                <w:szCs w:val="24"/>
                <w:lang w:val="lt-LT"/>
              </w:rPr>
              <w:t>saugojimo</w:t>
            </w:r>
          </w:p>
          <w:p w:rsidR="00C12454" w:rsidRPr="00EB1692" w:rsidRDefault="00C12454" w:rsidP="002A34E0">
            <w:pPr>
              <w:spacing w:line="259" w:lineRule="auto"/>
              <w:jc w:val="center"/>
              <w:rPr>
                <w:szCs w:val="24"/>
                <w:lang w:val="lt-LT"/>
              </w:rPr>
            </w:pPr>
            <w:r w:rsidRPr="00EB1692">
              <w:rPr>
                <w:szCs w:val="24"/>
                <w:lang w:val="lt-LT"/>
              </w:rPr>
              <w:t>kompetencija</w:t>
            </w:r>
          </w:p>
        </w:tc>
        <w:tc>
          <w:tcPr>
            <w:tcW w:w="513" w:type="dxa"/>
            <w:tcBorders>
              <w:top w:val="nil"/>
              <w:bottom w:val="nil"/>
              <w:right w:val="nil"/>
            </w:tcBorders>
            <w:vAlign w:val="center"/>
          </w:tcPr>
          <w:p w:rsidR="00C12454" w:rsidRPr="00EB1692" w:rsidRDefault="00C12454" w:rsidP="002A34E0">
            <w:pPr>
              <w:spacing w:after="175" w:line="259" w:lineRule="auto"/>
              <w:rPr>
                <w:szCs w:val="24"/>
                <w:lang w:val="lt-LT"/>
              </w:rPr>
            </w:pPr>
          </w:p>
        </w:tc>
        <w:tc>
          <w:tcPr>
            <w:tcW w:w="818" w:type="dxa"/>
            <w:vMerge/>
            <w:tcBorders>
              <w:top w:val="nil"/>
              <w:left w:val="nil"/>
              <w:bottom w:val="nil"/>
              <w:right w:val="nil"/>
            </w:tcBorders>
            <w:vAlign w:val="center"/>
          </w:tcPr>
          <w:p w:rsidR="00C12454" w:rsidRPr="00EB1692" w:rsidRDefault="00C12454" w:rsidP="002A34E0">
            <w:pPr>
              <w:spacing w:after="175" w:line="259" w:lineRule="auto"/>
              <w:rPr>
                <w:szCs w:val="24"/>
                <w:lang w:val="lt-LT"/>
              </w:rPr>
            </w:pPr>
          </w:p>
        </w:tc>
      </w:tr>
      <w:tr w:rsidR="00C12454" w:rsidRPr="00EB1692" w:rsidTr="002A34E0">
        <w:trPr>
          <w:jc w:val="center"/>
        </w:trPr>
        <w:tc>
          <w:tcPr>
            <w:tcW w:w="398" w:type="dxa"/>
            <w:vAlign w:val="center"/>
          </w:tcPr>
          <w:p w:rsidR="00C12454" w:rsidRPr="00EB1692" w:rsidRDefault="00C12454" w:rsidP="002A34E0">
            <w:pPr>
              <w:spacing w:line="259" w:lineRule="auto"/>
              <w:jc w:val="center"/>
              <w:rPr>
                <w:szCs w:val="24"/>
                <w:lang w:val="lt-LT"/>
              </w:rPr>
            </w:pPr>
            <w:r w:rsidRPr="00EB1692">
              <w:rPr>
                <w:szCs w:val="24"/>
                <w:lang w:val="lt-LT"/>
              </w:rPr>
              <w:t>14</w:t>
            </w:r>
          </w:p>
        </w:tc>
        <w:tc>
          <w:tcPr>
            <w:tcW w:w="3451" w:type="dxa"/>
            <w:vAlign w:val="center"/>
          </w:tcPr>
          <w:p w:rsidR="00C12454" w:rsidRPr="00EB1692" w:rsidRDefault="00C12454" w:rsidP="002A34E0">
            <w:pPr>
              <w:spacing w:line="259" w:lineRule="auto"/>
              <w:rPr>
                <w:szCs w:val="24"/>
                <w:lang w:val="lt-LT"/>
              </w:rPr>
            </w:pPr>
            <w:r w:rsidRPr="00EB1692">
              <w:rPr>
                <w:szCs w:val="24"/>
                <w:lang w:val="lt-LT"/>
              </w:rPr>
              <w:t>Sakytinė kalba</w:t>
            </w:r>
          </w:p>
        </w:tc>
        <w:tc>
          <w:tcPr>
            <w:tcW w:w="2075" w:type="dxa"/>
            <w:tcBorders>
              <w:top w:val="nil"/>
              <w:bottom w:val="nil"/>
            </w:tcBorders>
            <w:vAlign w:val="center"/>
          </w:tcPr>
          <w:p w:rsidR="00C12454" w:rsidRPr="00EB1692" w:rsidRDefault="00942073" w:rsidP="002A34E0">
            <w:pPr>
              <w:spacing w:after="175" w:line="259" w:lineRule="auto"/>
              <w:rPr>
                <w:szCs w:val="24"/>
                <w:lang w:val="lt-LT"/>
              </w:rPr>
            </w:pPr>
            <w:r w:rsidRPr="00942073">
              <w:rPr>
                <w:noProof/>
                <w:lang w:val="lt-LT" w:eastAsia="lt-LT"/>
              </w:rPr>
              <w:pict>
                <v:shape id="AutoShape 17" o:spid="_x0000_s1046" type="#_x0000_t32" style="position:absolute;margin-left:-4pt;margin-top:9.6pt;width:98.85pt;height:49.6pt;flip:y;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" strokecolor="#92d050">
                  <v:stroke endarrow="block"/>
                </v:shape>
              </w:pict>
            </w:r>
            <w:r w:rsidRPr="00942073">
              <w:rPr>
                <w:noProof/>
                <w:lang w:val="lt-LT" w:eastAsia="lt-LT"/>
              </w:rPr>
              <w:pict>
                <v:shape id="AutoShape 13" o:spid="_x0000_s1047" type="#_x0000_t32" style="position:absolute;margin-left:-4.6pt;margin-top:11.2pt;width:100.45pt;height:68.4pt;flip:y;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" strokecolor="#92d050">
                  <v:stroke endarrow="block"/>
                </v:shape>
              </w:pict>
            </w:r>
          </w:p>
        </w:tc>
        <w:tc>
          <w:tcPr>
            <w:tcW w:w="2038" w:type="dxa"/>
            <w:vMerge/>
            <w:shd w:val="clear" w:color="auto" w:fill="92D050"/>
            <w:vAlign w:val="center"/>
          </w:tcPr>
          <w:p w:rsidR="00C12454" w:rsidRPr="00EB1692" w:rsidRDefault="00C12454" w:rsidP="002A34E0">
            <w:pPr>
              <w:spacing w:line="259" w:lineRule="auto"/>
              <w:rPr>
                <w:szCs w:val="24"/>
                <w:lang w:val="lt-LT"/>
              </w:rPr>
            </w:pPr>
          </w:p>
        </w:tc>
        <w:tc>
          <w:tcPr>
            <w:tcW w:w="513" w:type="dxa"/>
            <w:tcBorders>
              <w:top w:val="nil"/>
              <w:bottom w:val="nil"/>
              <w:right w:val="nil"/>
            </w:tcBorders>
            <w:vAlign w:val="center"/>
          </w:tcPr>
          <w:p w:rsidR="00C12454" w:rsidRPr="00EB1692" w:rsidRDefault="00C12454" w:rsidP="002A34E0">
            <w:pPr>
              <w:spacing w:after="175" w:line="259" w:lineRule="auto"/>
              <w:rPr>
                <w:szCs w:val="24"/>
                <w:lang w:val="lt-LT"/>
              </w:rPr>
            </w:pPr>
          </w:p>
        </w:tc>
        <w:tc>
          <w:tcPr>
            <w:tcW w:w="818" w:type="dxa"/>
            <w:vMerge/>
            <w:tcBorders>
              <w:top w:val="nil"/>
              <w:left w:val="nil"/>
              <w:bottom w:val="nil"/>
              <w:right w:val="nil"/>
            </w:tcBorders>
            <w:vAlign w:val="center"/>
          </w:tcPr>
          <w:p w:rsidR="00C12454" w:rsidRPr="00EB1692" w:rsidRDefault="00C12454" w:rsidP="002A34E0">
            <w:pPr>
              <w:spacing w:after="175" w:line="259" w:lineRule="auto"/>
              <w:rPr>
                <w:szCs w:val="24"/>
                <w:lang w:val="lt-LT"/>
              </w:rPr>
            </w:pPr>
          </w:p>
        </w:tc>
      </w:tr>
      <w:tr w:rsidR="00C12454" w:rsidRPr="00EB1692" w:rsidTr="002A34E0">
        <w:trPr>
          <w:jc w:val="center"/>
        </w:trPr>
        <w:tc>
          <w:tcPr>
            <w:tcW w:w="398" w:type="dxa"/>
            <w:vAlign w:val="center"/>
          </w:tcPr>
          <w:p w:rsidR="00C12454" w:rsidRPr="00EB1692" w:rsidRDefault="00C12454" w:rsidP="002A34E0">
            <w:pPr>
              <w:spacing w:line="259" w:lineRule="auto"/>
              <w:jc w:val="center"/>
              <w:rPr>
                <w:szCs w:val="24"/>
                <w:lang w:val="lt-LT"/>
              </w:rPr>
            </w:pPr>
            <w:r w:rsidRPr="00EB1692">
              <w:rPr>
                <w:szCs w:val="24"/>
                <w:lang w:val="lt-LT"/>
              </w:rPr>
              <w:t>15</w:t>
            </w:r>
          </w:p>
        </w:tc>
        <w:tc>
          <w:tcPr>
            <w:tcW w:w="3451" w:type="dxa"/>
            <w:vAlign w:val="center"/>
          </w:tcPr>
          <w:p w:rsidR="00C12454" w:rsidRPr="00EB1692" w:rsidRDefault="00C12454" w:rsidP="002A34E0">
            <w:pPr>
              <w:spacing w:line="259" w:lineRule="auto"/>
              <w:rPr>
                <w:szCs w:val="24"/>
                <w:lang w:val="lt-LT"/>
              </w:rPr>
            </w:pPr>
            <w:r w:rsidRPr="00EB1692">
              <w:rPr>
                <w:szCs w:val="24"/>
                <w:lang w:val="lt-LT"/>
              </w:rPr>
              <w:t>Rašytinė kalba</w:t>
            </w:r>
          </w:p>
        </w:tc>
        <w:tc>
          <w:tcPr>
            <w:tcW w:w="2075" w:type="dxa"/>
            <w:tcBorders>
              <w:top w:val="nil"/>
              <w:bottom w:val="nil"/>
            </w:tcBorders>
            <w:vAlign w:val="center"/>
          </w:tcPr>
          <w:p w:rsidR="00C12454" w:rsidRPr="00EB1692" w:rsidRDefault="00C12454" w:rsidP="002A34E0">
            <w:pPr>
              <w:spacing w:after="175" w:line="259" w:lineRule="auto"/>
              <w:rPr>
                <w:szCs w:val="24"/>
                <w:lang w:val="lt-LT"/>
              </w:rPr>
            </w:pPr>
          </w:p>
        </w:tc>
        <w:tc>
          <w:tcPr>
            <w:tcW w:w="2038" w:type="dxa"/>
            <w:vMerge/>
            <w:shd w:val="clear" w:color="auto" w:fill="92D050"/>
            <w:vAlign w:val="center"/>
          </w:tcPr>
          <w:p w:rsidR="00C12454" w:rsidRPr="00EB1692" w:rsidRDefault="00C12454" w:rsidP="002A34E0">
            <w:pPr>
              <w:spacing w:line="259" w:lineRule="auto"/>
              <w:rPr>
                <w:szCs w:val="24"/>
                <w:lang w:val="lt-LT"/>
              </w:rPr>
            </w:pPr>
          </w:p>
        </w:tc>
        <w:tc>
          <w:tcPr>
            <w:tcW w:w="513" w:type="dxa"/>
            <w:tcBorders>
              <w:top w:val="nil"/>
              <w:bottom w:val="nil"/>
              <w:right w:val="nil"/>
            </w:tcBorders>
            <w:vAlign w:val="center"/>
          </w:tcPr>
          <w:p w:rsidR="00C12454" w:rsidRPr="00EB1692" w:rsidRDefault="00C12454" w:rsidP="002A34E0">
            <w:pPr>
              <w:spacing w:after="175" w:line="259" w:lineRule="auto"/>
              <w:rPr>
                <w:szCs w:val="24"/>
                <w:lang w:val="lt-LT"/>
              </w:rPr>
            </w:pPr>
          </w:p>
        </w:tc>
        <w:tc>
          <w:tcPr>
            <w:tcW w:w="818" w:type="dxa"/>
            <w:vMerge/>
            <w:tcBorders>
              <w:top w:val="nil"/>
              <w:left w:val="nil"/>
              <w:bottom w:val="nil"/>
              <w:right w:val="nil"/>
            </w:tcBorders>
            <w:vAlign w:val="center"/>
          </w:tcPr>
          <w:p w:rsidR="00C12454" w:rsidRPr="00EB1692" w:rsidRDefault="00C12454" w:rsidP="002A34E0">
            <w:pPr>
              <w:spacing w:after="175" w:line="259" w:lineRule="auto"/>
              <w:rPr>
                <w:szCs w:val="24"/>
                <w:lang w:val="lt-LT"/>
              </w:rPr>
            </w:pPr>
          </w:p>
        </w:tc>
      </w:tr>
      <w:tr w:rsidR="00C12454" w:rsidRPr="00EB1692" w:rsidTr="002A34E0">
        <w:trPr>
          <w:jc w:val="center"/>
        </w:trPr>
        <w:tc>
          <w:tcPr>
            <w:tcW w:w="398" w:type="dxa"/>
            <w:vAlign w:val="center"/>
          </w:tcPr>
          <w:p w:rsidR="00C12454" w:rsidRPr="00EB1692" w:rsidRDefault="00C12454" w:rsidP="002A34E0">
            <w:pPr>
              <w:spacing w:line="259" w:lineRule="auto"/>
              <w:jc w:val="center"/>
              <w:rPr>
                <w:szCs w:val="24"/>
                <w:lang w:val="lt-LT"/>
              </w:rPr>
            </w:pPr>
            <w:r w:rsidRPr="00EB1692">
              <w:rPr>
                <w:szCs w:val="24"/>
                <w:lang w:val="lt-LT"/>
              </w:rPr>
              <w:t>16</w:t>
            </w:r>
          </w:p>
        </w:tc>
        <w:tc>
          <w:tcPr>
            <w:tcW w:w="3451" w:type="dxa"/>
            <w:vAlign w:val="center"/>
          </w:tcPr>
          <w:p w:rsidR="00C12454" w:rsidRPr="00EB1692" w:rsidRDefault="00C12454" w:rsidP="002A34E0">
            <w:pPr>
              <w:spacing w:line="259" w:lineRule="auto"/>
              <w:rPr>
                <w:szCs w:val="24"/>
                <w:lang w:val="lt-LT"/>
              </w:rPr>
            </w:pPr>
            <w:r w:rsidRPr="00EB1692">
              <w:rPr>
                <w:szCs w:val="24"/>
                <w:lang w:val="lt-LT"/>
              </w:rPr>
              <w:t>Fizinis aktyvumas</w:t>
            </w:r>
          </w:p>
        </w:tc>
        <w:tc>
          <w:tcPr>
            <w:tcW w:w="2075" w:type="dxa"/>
            <w:tcBorders>
              <w:top w:val="nil"/>
              <w:bottom w:val="nil"/>
              <w:right w:val="nil"/>
            </w:tcBorders>
            <w:vAlign w:val="center"/>
          </w:tcPr>
          <w:p w:rsidR="00C12454" w:rsidRPr="00EB1692" w:rsidRDefault="00C12454" w:rsidP="002A34E0">
            <w:pPr>
              <w:spacing w:after="175" w:line="259" w:lineRule="auto"/>
              <w:rPr>
                <w:szCs w:val="24"/>
                <w:lang w:val="lt-LT"/>
              </w:rPr>
            </w:pPr>
          </w:p>
        </w:tc>
        <w:tc>
          <w:tcPr>
            <w:tcW w:w="2038" w:type="dxa"/>
            <w:tcBorders>
              <w:left w:val="nil"/>
              <w:right w:val="nil"/>
            </w:tcBorders>
            <w:vAlign w:val="center"/>
          </w:tcPr>
          <w:p w:rsidR="00C12454" w:rsidRPr="00EB1692" w:rsidRDefault="00C12454" w:rsidP="002A34E0">
            <w:pPr>
              <w:spacing w:line="259" w:lineRule="auto"/>
              <w:rPr>
                <w:szCs w:val="24"/>
                <w:lang w:val="lt-LT"/>
              </w:rPr>
            </w:pPr>
          </w:p>
        </w:tc>
        <w:tc>
          <w:tcPr>
            <w:tcW w:w="513" w:type="dxa"/>
            <w:tcBorders>
              <w:top w:val="nil"/>
              <w:left w:val="nil"/>
              <w:bottom w:val="nil"/>
              <w:right w:val="nil"/>
            </w:tcBorders>
            <w:vAlign w:val="center"/>
          </w:tcPr>
          <w:p w:rsidR="00C12454" w:rsidRPr="00EB1692" w:rsidRDefault="00C12454" w:rsidP="002A34E0">
            <w:pPr>
              <w:spacing w:after="175" w:line="259" w:lineRule="auto"/>
              <w:rPr>
                <w:szCs w:val="24"/>
                <w:lang w:val="lt-LT"/>
              </w:rPr>
            </w:pPr>
          </w:p>
        </w:tc>
        <w:tc>
          <w:tcPr>
            <w:tcW w:w="818" w:type="dxa"/>
            <w:vMerge/>
            <w:tcBorders>
              <w:top w:val="nil"/>
              <w:left w:val="nil"/>
              <w:bottom w:val="nil"/>
              <w:right w:val="nil"/>
            </w:tcBorders>
            <w:vAlign w:val="center"/>
          </w:tcPr>
          <w:p w:rsidR="00C12454" w:rsidRPr="00EB1692" w:rsidRDefault="00C12454" w:rsidP="002A34E0">
            <w:pPr>
              <w:spacing w:after="175" w:line="259" w:lineRule="auto"/>
              <w:rPr>
                <w:szCs w:val="24"/>
                <w:lang w:val="lt-LT"/>
              </w:rPr>
            </w:pPr>
          </w:p>
        </w:tc>
      </w:tr>
      <w:tr w:rsidR="00C12454" w:rsidRPr="00EB1692" w:rsidTr="002A34E0">
        <w:trPr>
          <w:jc w:val="center"/>
        </w:trPr>
        <w:tc>
          <w:tcPr>
            <w:tcW w:w="398" w:type="dxa"/>
            <w:vAlign w:val="center"/>
          </w:tcPr>
          <w:p w:rsidR="00C12454" w:rsidRPr="00EB1692" w:rsidRDefault="00C12454" w:rsidP="002A34E0">
            <w:pPr>
              <w:spacing w:line="259" w:lineRule="auto"/>
              <w:jc w:val="center"/>
              <w:rPr>
                <w:szCs w:val="24"/>
                <w:lang w:val="lt-LT"/>
              </w:rPr>
            </w:pPr>
            <w:r w:rsidRPr="00EB1692">
              <w:rPr>
                <w:szCs w:val="24"/>
                <w:lang w:val="lt-LT"/>
              </w:rPr>
              <w:t>17</w:t>
            </w:r>
          </w:p>
        </w:tc>
        <w:tc>
          <w:tcPr>
            <w:tcW w:w="3451" w:type="dxa"/>
            <w:vAlign w:val="center"/>
          </w:tcPr>
          <w:p w:rsidR="00C12454" w:rsidRPr="00EB1692" w:rsidRDefault="00C12454" w:rsidP="002A34E0">
            <w:pPr>
              <w:spacing w:line="259" w:lineRule="auto"/>
              <w:rPr>
                <w:szCs w:val="24"/>
                <w:lang w:val="lt-LT"/>
              </w:rPr>
            </w:pPr>
            <w:r w:rsidRPr="00EB1692">
              <w:rPr>
                <w:szCs w:val="24"/>
                <w:lang w:val="lt-LT"/>
              </w:rPr>
              <w:t>Kasdieninio gyvenimo įgūdžiai</w:t>
            </w:r>
          </w:p>
        </w:tc>
        <w:tc>
          <w:tcPr>
            <w:tcW w:w="2075" w:type="dxa"/>
            <w:tcBorders>
              <w:top w:val="nil"/>
              <w:bottom w:val="nil"/>
            </w:tcBorders>
            <w:vAlign w:val="center"/>
          </w:tcPr>
          <w:p w:rsidR="00C12454" w:rsidRPr="00EB1692" w:rsidRDefault="00C12454" w:rsidP="002A34E0">
            <w:pPr>
              <w:spacing w:after="175" w:line="259" w:lineRule="auto"/>
              <w:rPr>
                <w:szCs w:val="24"/>
                <w:lang w:val="lt-LT"/>
              </w:rPr>
            </w:pPr>
          </w:p>
        </w:tc>
        <w:tc>
          <w:tcPr>
            <w:tcW w:w="2038" w:type="dxa"/>
            <w:vMerge w:val="restart"/>
            <w:shd w:val="clear" w:color="auto" w:fill="FF0066"/>
            <w:vAlign w:val="center"/>
          </w:tcPr>
          <w:p w:rsidR="00C12454" w:rsidRPr="00EB1692" w:rsidRDefault="00C12454" w:rsidP="002A34E0">
            <w:pPr>
              <w:spacing w:line="259" w:lineRule="auto"/>
              <w:jc w:val="center"/>
              <w:rPr>
                <w:szCs w:val="24"/>
                <w:lang w:val="lt-LT"/>
              </w:rPr>
            </w:pPr>
            <w:r w:rsidRPr="00EB1692">
              <w:rPr>
                <w:szCs w:val="24"/>
                <w:lang w:val="lt-LT"/>
              </w:rPr>
              <w:t>Meninė</w:t>
            </w:r>
          </w:p>
          <w:p w:rsidR="00C12454" w:rsidRPr="00EB1692" w:rsidRDefault="00C12454" w:rsidP="002A34E0">
            <w:pPr>
              <w:spacing w:line="259" w:lineRule="auto"/>
              <w:jc w:val="center"/>
              <w:rPr>
                <w:szCs w:val="24"/>
                <w:lang w:val="lt-LT"/>
              </w:rPr>
            </w:pPr>
            <w:r w:rsidRPr="00EB1692">
              <w:rPr>
                <w:szCs w:val="24"/>
                <w:lang w:val="lt-LT"/>
              </w:rPr>
              <w:t>kompetencija</w:t>
            </w:r>
          </w:p>
        </w:tc>
        <w:tc>
          <w:tcPr>
            <w:tcW w:w="513" w:type="dxa"/>
            <w:tcBorders>
              <w:top w:val="nil"/>
              <w:bottom w:val="nil"/>
              <w:right w:val="nil"/>
            </w:tcBorders>
            <w:vAlign w:val="center"/>
          </w:tcPr>
          <w:p w:rsidR="00C12454" w:rsidRPr="00EB1692" w:rsidRDefault="00C12454" w:rsidP="002A34E0">
            <w:pPr>
              <w:spacing w:after="175" w:line="259" w:lineRule="auto"/>
              <w:rPr>
                <w:szCs w:val="24"/>
                <w:lang w:val="lt-LT"/>
              </w:rPr>
            </w:pPr>
          </w:p>
        </w:tc>
        <w:tc>
          <w:tcPr>
            <w:tcW w:w="818" w:type="dxa"/>
            <w:vMerge/>
            <w:tcBorders>
              <w:top w:val="nil"/>
              <w:left w:val="nil"/>
              <w:bottom w:val="nil"/>
              <w:right w:val="nil"/>
            </w:tcBorders>
            <w:vAlign w:val="center"/>
          </w:tcPr>
          <w:p w:rsidR="00C12454" w:rsidRPr="00EB1692" w:rsidRDefault="00C12454" w:rsidP="002A34E0">
            <w:pPr>
              <w:spacing w:after="175" w:line="259" w:lineRule="auto"/>
              <w:rPr>
                <w:szCs w:val="24"/>
                <w:lang w:val="lt-LT"/>
              </w:rPr>
            </w:pPr>
          </w:p>
        </w:tc>
      </w:tr>
      <w:tr w:rsidR="00C12454" w:rsidRPr="00EB1692" w:rsidTr="002A34E0">
        <w:trPr>
          <w:jc w:val="center"/>
        </w:trPr>
        <w:tc>
          <w:tcPr>
            <w:tcW w:w="398" w:type="dxa"/>
            <w:vAlign w:val="center"/>
          </w:tcPr>
          <w:p w:rsidR="00C12454" w:rsidRPr="00EB1692" w:rsidRDefault="00C12454" w:rsidP="002A34E0">
            <w:pPr>
              <w:spacing w:line="259" w:lineRule="auto"/>
              <w:jc w:val="center"/>
              <w:rPr>
                <w:szCs w:val="24"/>
                <w:lang w:val="lt-LT"/>
              </w:rPr>
            </w:pPr>
            <w:r w:rsidRPr="00EB1692">
              <w:rPr>
                <w:szCs w:val="24"/>
                <w:lang w:val="lt-LT"/>
              </w:rPr>
              <w:t>18</w:t>
            </w:r>
          </w:p>
        </w:tc>
        <w:tc>
          <w:tcPr>
            <w:tcW w:w="3451" w:type="dxa"/>
            <w:vAlign w:val="center"/>
          </w:tcPr>
          <w:p w:rsidR="00C12454" w:rsidRPr="00EB1692" w:rsidRDefault="00C12454" w:rsidP="002A34E0">
            <w:pPr>
              <w:spacing w:line="259" w:lineRule="auto"/>
              <w:rPr>
                <w:szCs w:val="24"/>
                <w:lang w:val="lt-LT"/>
              </w:rPr>
            </w:pPr>
            <w:r w:rsidRPr="00EB1692">
              <w:rPr>
                <w:szCs w:val="24"/>
                <w:lang w:val="lt-LT"/>
              </w:rPr>
              <w:t>Meninė raiška</w:t>
            </w:r>
          </w:p>
        </w:tc>
        <w:tc>
          <w:tcPr>
            <w:tcW w:w="2075" w:type="dxa"/>
            <w:tcBorders>
              <w:top w:val="nil"/>
              <w:bottom w:val="nil"/>
            </w:tcBorders>
            <w:vAlign w:val="center"/>
          </w:tcPr>
          <w:p w:rsidR="00C12454" w:rsidRPr="00EB1692" w:rsidRDefault="00942073" w:rsidP="002A34E0">
            <w:pPr>
              <w:spacing w:after="175" w:line="259" w:lineRule="auto"/>
              <w:rPr>
                <w:szCs w:val="24"/>
                <w:lang w:val="lt-LT"/>
              </w:rPr>
            </w:pPr>
            <w:r w:rsidRPr="00942073">
              <w:rPr>
                <w:noProof/>
                <w:lang w:val="lt-LT" w:eastAsia="lt-LT"/>
              </w:rPr>
              <w:pict>
                <v:shape id="AutoShape 14" o:spid="_x0000_s1048" type="#_x0000_t32" style="position:absolute;margin-left:-4pt;margin-top:12.7pt;width:101.1pt;height:22.75pt;flip:y;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" strokecolor="red">
                  <v:stroke endarrow="block"/>
                </v:shape>
              </w:pict>
            </w:r>
            <w:r w:rsidRPr="00942073">
              <w:rPr>
                <w:noProof/>
                <w:lang w:val="lt-LT" w:eastAsia="lt-LT"/>
              </w:rPr>
              <w:pict>
                <v:shape id="AutoShape 15" o:spid="_x0000_s1049" type="#_x0000_t32" style="position:absolute;margin-left:-3.7pt;margin-top:10.85pt;width:100.8pt;height:.8pt;flip:y;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" strokecolor="red">
                  <v:stroke endarrow="block"/>
                </v:shape>
              </w:pict>
            </w:r>
          </w:p>
        </w:tc>
        <w:tc>
          <w:tcPr>
            <w:tcW w:w="2038" w:type="dxa"/>
            <w:vMerge/>
            <w:shd w:val="clear" w:color="auto" w:fill="FF0066"/>
            <w:vAlign w:val="center"/>
          </w:tcPr>
          <w:p w:rsidR="00C12454" w:rsidRPr="00EB1692" w:rsidRDefault="00C12454" w:rsidP="002A34E0">
            <w:pPr>
              <w:spacing w:after="175" w:line="259" w:lineRule="auto"/>
              <w:rPr>
                <w:szCs w:val="24"/>
                <w:highlight w:val="yellow"/>
                <w:lang w:val="lt-LT"/>
              </w:rPr>
            </w:pPr>
          </w:p>
        </w:tc>
        <w:tc>
          <w:tcPr>
            <w:tcW w:w="513" w:type="dxa"/>
            <w:tcBorders>
              <w:top w:val="nil"/>
              <w:bottom w:val="nil"/>
              <w:right w:val="nil"/>
            </w:tcBorders>
            <w:vAlign w:val="center"/>
          </w:tcPr>
          <w:p w:rsidR="00C12454" w:rsidRPr="00EB1692" w:rsidRDefault="00C12454" w:rsidP="002A34E0">
            <w:pPr>
              <w:spacing w:after="175" w:line="259" w:lineRule="auto"/>
              <w:rPr>
                <w:szCs w:val="24"/>
                <w:lang w:val="lt-LT"/>
              </w:rPr>
            </w:pPr>
          </w:p>
        </w:tc>
        <w:tc>
          <w:tcPr>
            <w:tcW w:w="818" w:type="dxa"/>
            <w:vMerge/>
            <w:tcBorders>
              <w:top w:val="nil"/>
              <w:left w:val="nil"/>
              <w:bottom w:val="nil"/>
              <w:right w:val="nil"/>
            </w:tcBorders>
            <w:vAlign w:val="center"/>
          </w:tcPr>
          <w:p w:rsidR="00C12454" w:rsidRPr="00EB1692" w:rsidRDefault="00C12454" w:rsidP="002A34E0">
            <w:pPr>
              <w:spacing w:after="175" w:line="259" w:lineRule="auto"/>
              <w:rPr>
                <w:szCs w:val="24"/>
                <w:lang w:val="lt-LT"/>
              </w:rPr>
            </w:pPr>
          </w:p>
        </w:tc>
      </w:tr>
      <w:tr w:rsidR="00C12454" w:rsidRPr="00EB1692" w:rsidTr="002A34E0">
        <w:trPr>
          <w:jc w:val="center"/>
        </w:trPr>
        <w:tc>
          <w:tcPr>
            <w:tcW w:w="398" w:type="dxa"/>
            <w:vAlign w:val="center"/>
          </w:tcPr>
          <w:p w:rsidR="00C12454" w:rsidRPr="00EB1692" w:rsidRDefault="00C12454" w:rsidP="002A34E0">
            <w:pPr>
              <w:spacing w:line="259" w:lineRule="auto"/>
              <w:jc w:val="center"/>
              <w:rPr>
                <w:szCs w:val="24"/>
                <w:lang w:val="lt-LT"/>
              </w:rPr>
            </w:pPr>
            <w:r w:rsidRPr="00EB1692">
              <w:rPr>
                <w:szCs w:val="24"/>
                <w:lang w:val="lt-LT"/>
              </w:rPr>
              <w:lastRenderedPageBreak/>
              <w:t>19</w:t>
            </w:r>
          </w:p>
        </w:tc>
        <w:tc>
          <w:tcPr>
            <w:tcW w:w="3451" w:type="dxa"/>
            <w:vAlign w:val="center"/>
          </w:tcPr>
          <w:p w:rsidR="00C12454" w:rsidRPr="00EB1692" w:rsidRDefault="00C12454" w:rsidP="002A34E0">
            <w:pPr>
              <w:spacing w:line="259" w:lineRule="auto"/>
              <w:rPr>
                <w:szCs w:val="24"/>
                <w:lang w:val="lt-LT"/>
              </w:rPr>
            </w:pPr>
            <w:r w:rsidRPr="00EB1692">
              <w:rPr>
                <w:szCs w:val="24"/>
                <w:lang w:val="lt-LT"/>
              </w:rPr>
              <w:t>Estetinis suvokimas</w:t>
            </w:r>
          </w:p>
        </w:tc>
        <w:tc>
          <w:tcPr>
            <w:tcW w:w="2075" w:type="dxa"/>
            <w:tcBorders>
              <w:top w:val="nil"/>
              <w:bottom w:val="nil"/>
            </w:tcBorders>
            <w:vAlign w:val="center"/>
          </w:tcPr>
          <w:p w:rsidR="00C12454" w:rsidRPr="00EB1692" w:rsidRDefault="00C12454" w:rsidP="002A34E0">
            <w:pPr>
              <w:spacing w:after="175" w:line="259" w:lineRule="auto"/>
              <w:rPr>
                <w:szCs w:val="24"/>
                <w:lang w:val="lt-LT"/>
              </w:rPr>
            </w:pPr>
          </w:p>
        </w:tc>
        <w:tc>
          <w:tcPr>
            <w:tcW w:w="2038" w:type="dxa"/>
            <w:vMerge/>
            <w:shd w:val="clear" w:color="auto" w:fill="FF0066"/>
            <w:vAlign w:val="center"/>
          </w:tcPr>
          <w:p w:rsidR="00C12454" w:rsidRPr="00EB1692" w:rsidRDefault="00C12454" w:rsidP="002A34E0">
            <w:pPr>
              <w:spacing w:after="175" w:line="259" w:lineRule="auto"/>
              <w:rPr>
                <w:szCs w:val="24"/>
                <w:lang w:val="lt-LT"/>
              </w:rPr>
            </w:pPr>
          </w:p>
        </w:tc>
        <w:tc>
          <w:tcPr>
            <w:tcW w:w="513" w:type="dxa"/>
            <w:tcBorders>
              <w:top w:val="nil"/>
              <w:bottom w:val="nil"/>
              <w:right w:val="nil"/>
            </w:tcBorders>
            <w:vAlign w:val="center"/>
          </w:tcPr>
          <w:p w:rsidR="00C12454" w:rsidRPr="00EB1692" w:rsidRDefault="00C12454" w:rsidP="002A34E0">
            <w:pPr>
              <w:spacing w:after="175" w:line="259" w:lineRule="auto"/>
              <w:rPr>
                <w:szCs w:val="24"/>
                <w:lang w:val="lt-LT"/>
              </w:rPr>
            </w:pPr>
          </w:p>
        </w:tc>
        <w:tc>
          <w:tcPr>
            <w:tcW w:w="818" w:type="dxa"/>
            <w:vMerge/>
            <w:tcBorders>
              <w:top w:val="nil"/>
              <w:left w:val="nil"/>
              <w:bottom w:val="nil"/>
              <w:right w:val="nil"/>
            </w:tcBorders>
            <w:vAlign w:val="center"/>
          </w:tcPr>
          <w:p w:rsidR="00C12454" w:rsidRPr="00EB1692" w:rsidRDefault="00C12454" w:rsidP="002A34E0">
            <w:pPr>
              <w:spacing w:after="175" w:line="259" w:lineRule="auto"/>
              <w:rPr>
                <w:szCs w:val="24"/>
                <w:lang w:val="lt-LT"/>
              </w:rPr>
            </w:pPr>
          </w:p>
        </w:tc>
      </w:tr>
    </w:tbl>
    <w:p w:rsidR="00C12454" w:rsidRPr="00EB1692" w:rsidRDefault="00C12454" w:rsidP="00F73276">
      <w:pPr>
        <w:spacing w:after="175" w:line="259" w:lineRule="auto"/>
        <w:jc w:val="center"/>
        <w:rPr>
          <w:szCs w:val="24"/>
          <w:lang w:val="lt-LT"/>
        </w:rPr>
      </w:pPr>
    </w:p>
    <w:p w:rsidR="00C12454" w:rsidRPr="00EB1692" w:rsidRDefault="00C12454" w:rsidP="00F73276">
      <w:pPr>
        <w:pStyle w:val="Antrat2"/>
        <w:spacing w:after="0"/>
        <w:jc w:val="center"/>
        <w:rPr>
          <w:rFonts w:ascii="Times New Roman" w:hAnsi="Times New Roman"/>
          <w:sz w:val="24"/>
          <w:szCs w:val="24"/>
          <w:lang w:val="lt-LT"/>
        </w:rPr>
      </w:pPr>
      <w:r w:rsidRPr="00EB1692">
        <w:rPr>
          <w:rFonts w:ascii="Times New Roman" w:hAnsi="Times New Roman"/>
          <w:sz w:val="24"/>
          <w:szCs w:val="24"/>
          <w:lang w:val="lt-LT"/>
        </w:rPr>
        <w:t>6.1. Socialinė kompetencija</w:t>
      </w:r>
    </w:p>
    <w:p w:rsidR="00C12454" w:rsidRPr="00EB1692" w:rsidRDefault="00C12454" w:rsidP="00F73276">
      <w:pPr>
        <w:jc w:val="center"/>
        <w:rPr>
          <w:i/>
          <w:sz w:val="24"/>
          <w:szCs w:val="24"/>
          <w:lang w:val="lt-LT"/>
        </w:rPr>
      </w:pPr>
    </w:p>
    <w:p w:rsidR="00C12454" w:rsidRPr="00EB1692" w:rsidRDefault="00C12454" w:rsidP="0023738A">
      <w:pPr>
        <w:rPr>
          <w:i/>
          <w:sz w:val="24"/>
          <w:szCs w:val="24"/>
          <w:lang w:val="lt-LT"/>
        </w:rPr>
      </w:pPr>
      <w:r w:rsidRPr="00EB1692">
        <w:rPr>
          <w:sz w:val="24"/>
          <w:szCs w:val="24"/>
          <w:lang w:val="lt-LT"/>
        </w:rPr>
        <w:t>TIKSLAS.</w:t>
      </w:r>
      <w:r w:rsidRPr="00EB1692">
        <w:rPr>
          <w:i/>
          <w:sz w:val="24"/>
          <w:szCs w:val="24"/>
          <w:lang w:val="lt-LT"/>
        </w:rPr>
        <w:t xml:space="preserve"> </w:t>
      </w:r>
      <w:r w:rsidRPr="00EB1692">
        <w:rPr>
          <w:sz w:val="24"/>
          <w:szCs w:val="24"/>
          <w:lang w:val="lt-LT"/>
        </w:rPr>
        <w:t>Gyventi ir būti greta, kartu.</w:t>
      </w:r>
    </w:p>
    <w:p w:rsidR="00C12454" w:rsidRPr="00EB1692" w:rsidRDefault="00EB1692" w:rsidP="0023738A">
      <w:pPr>
        <w:rPr>
          <w:sz w:val="24"/>
          <w:szCs w:val="24"/>
          <w:lang w:val="lt-LT"/>
        </w:rPr>
      </w:pPr>
      <w:r w:rsidRPr="00EB1692">
        <w:rPr>
          <w:sz w:val="24"/>
          <w:szCs w:val="24"/>
          <w:lang w:val="lt-LT"/>
        </w:rPr>
        <w:t>UŽDAVINIAI:</w:t>
      </w:r>
    </w:p>
    <w:p w:rsidR="00C12454" w:rsidRPr="00EB1692" w:rsidRDefault="00C12454" w:rsidP="002A34E0">
      <w:pPr>
        <w:pStyle w:val="Sraopastraipa1"/>
        <w:numPr>
          <w:ilvl w:val="0"/>
          <w:numId w:val="12"/>
        </w:numPr>
        <w:spacing w:after="0"/>
        <w:ind w:left="0"/>
        <w:rPr>
          <w:szCs w:val="24"/>
        </w:rPr>
      </w:pPr>
      <w:r w:rsidRPr="00EB1692">
        <w:rPr>
          <w:szCs w:val="24"/>
        </w:rPr>
        <w:t xml:space="preserve">skatinti vaiką reikšti vis įvairesnes emocijas bei jausmus ir atsakyti į kito jausmų </w:t>
      </w:r>
      <w:r w:rsidR="00EB1692" w:rsidRPr="00EB1692">
        <w:rPr>
          <w:szCs w:val="24"/>
        </w:rPr>
        <w:t>raišką;</w:t>
      </w:r>
    </w:p>
    <w:p w:rsidR="00C12454" w:rsidRPr="00EB1692" w:rsidRDefault="00C12454" w:rsidP="002A34E0">
      <w:pPr>
        <w:pStyle w:val="Sraopastraipa1"/>
        <w:numPr>
          <w:ilvl w:val="0"/>
          <w:numId w:val="12"/>
        </w:numPr>
        <w:spacing w:after="0"/>
        <w:ind w:left="0"/>
        <w:rPr>
          <w:szCs w:val="24"/>
        </w:rPr>
      </w:pPr>
      <w:r w:rsidRPr="00EB1692">
        <w:rPr>
          <w:szCs w:val="24"/>
        </w:rPr>
        <w:t>užmegzti artimą emocinį ryšį su vaiku, prisitaikyti prie jo bendravimo ritmo ir poreikių, sudarant sąlyga</w:t>
      </w:r>
      <w:r w:rsidR="00EB1692" w:rsidRPr="00EB1692">
        <w:rPr>
          <w:szCs w:val="24"/>
        </w:rPr>
        <w:t>s ugdytis saugiam prieraišumui;</w:t>
      </w:r>
    </w:p>
    <w:p w:rsidR="00C12454" w:rsidRPr="00EB1692" w:rsidRDefault="00C12454" w:rsidP="002A34E0">
      <w:pPr>
        <w:pStyle w:val="Sraopastraipa1"/>
        <w:numPr>
          <w:ilvl w:val="0"/>
          <w:numId w:val="12"/>
        </w:numPr>
        <w:spacing w:after="0"/>
        <w:ind w:left="0"/>
        <w:rPr>
          <w:szCs w:val="24"/>
        </w:rPr>
      </w:pPr>
      <w:r w:rsidRPr="00EB1692">
        <w:rPr>
          <w:szCs w:val="24"/>
        </w:rPr>
        <w:t>skatinti vaiko pasitikėj</w:t>
      </w:r>
      <w:r w:rsidR="00EB1692" w:rsidRPr="00EB1692">
        <w:rPr>
          <w:szCs w:val="24"/>
        </w:rPr>
        <w:t>imą savo galimybėmis ir savimi;</w:t>
      </w:r>
    </w:p>
    <w:p w:rsidR="00C12454" w:rsidRPr="00EB1692" w:rsidRDefault="00C12454" w:rsidP="002A34E0">
      <w:pPr>
        <w:pStyle w:val="Sraopastraipa1"/>
        <w:numPr>
          <w:ilvl w:val="0"/>
          <w:numId w:val="12"/>
        </w:numPr>
        <w:spacing w:after="0"/>
        <w:ind w:left="0"/>
        <w:rPr>
          <w:szCs w:val="24"/>
        </w:rPr>
      </w:pPr>
      <w:r w:rsidRPr="00EB1692">
        <w:rPr>
          <w:szCs w:val="24"/>
        </w:rPr>
        <w:t>padėt</w:t>
      </w:r>
      <w:r w:rsidR="00EB1692" w:rsidRPr="00EB1692">
        <w:rPr>
          <w:szCs w:val="24"/>
        </w:rPr>
        <w:t>i įgyti daugiau savarankiškumo;</w:t>
      </w:r>
    </w:p>
    <w:p w:rsidR="00C12454" w:rsidRPr="00EB1692" w:rsidRDefault="00C12454" w:rsidP="002A34E0">
      <w:pPr>
        <w:pStyle w:val="Sraopastraipa1"/>
        <w:numPr>
          <w:ilvl w:val="0"/>
          <w:numId w:val="12"/>
        </w:numPr>
        <w:spacing w:after="0"/>
        <w:ind w:left="0"/>
        <w:rPr>
          <w:szCs w:val="24"/>
        </w:rPr>
      </w:pPr>
      <w:r w:rsidRPr="00EB1692">
        <w:rPr>
          <w:szCs w:val="24"/>
        </w:rPr>
        <w:t xml:space="preserve">formuoti teigiamus santykius su kitais vaikais; </w:t>
      </w:r>
    </w:p>
    <w:p w:rsidR="00C12454" w:rsidRPr="00EB1692" w:rsidRDefault="00C12454" w:rsidP="002A34E0">
      <w:pPr>
        <w:pStyle w:val="Sraopastraipa1"/>
        <w:numPr>
          <w:ilvl w:val="0"/>
          <w:numId w:val="12"/>
        </w:numPr>
        <w:spacing w:after="0"/>
        <w:ind w:left="0"/>
        <w:rPr>
          <w:szCs w:val="24"/>
        </w:rPr>
      </w:pPr>
      <w:r w:rsidRPr="00EB1692">
        <w:rPr>
          <w:szCs w:val="24"/>
        </w:rPr>
        <w:t>padėti perprasti namų ar grupės tvarką ir skatinti jos laikytis.</w:t>
      </w:r>
    </w:p>
    <w:p w:rsidR="00C12454" w:rsidRPr="00EB1692" w:rsidRDefault="00C12454" w:rsidP="00F73276">
      <w:pPr>
        <w:spacing w:line="259" w:lineRule="auto"/>
        <w:ind w:right="426"/>
        <w:rPr>
          <w:szCs w:val="24"/>
          <w:lang w:val="lt-LT"/>
        </w:rPr>
      </w:pPr>
    </w:p>
    <w:tbl>
      <w:tblPr>
        <w:tblW w:w="9356" w:type="dxa"/>
        <w:tblInd w:w="62" w:type="dxa"/>
        <w:tblCellMar>
          <w:top w:w="41" w:type="dxa"/>
          <w:left w:w="62" w:type="dxa"/>
          <w:right w:w="48" w:type="dxa"/>
        </w:tblCellMar>
        <w:tblLook w:val="04A0"/>
      </w:tblPr>
      <w:tblGrid>
        <w:gridCol w:w="3261"/>
        <w:gridCol w:w="3118"/>
        <w:gridCol w:w="2977"/>
      </w:tblGrid>
      <w:tr w:rsidR="00C12454" w:rsidRPr="00EB1692" w:rsidTr="002A34E0">
        <w:trPr>
          <w:trHeight w:val="286"/>
        </w:trPr>
        <w:tc>
          <w:tcPr>
            <w:tcW w:w="3261" w:type="dxa"/>
            <w:tcBorders>
              <w:top w:val="single" w:sz="4" w:space="0" w:color="000000"/>
              <w:left w:val="single" w:sz="4" w:space="0" w:color="000000"/>
              <w:bottom w:val="single" w:sz="4" w:space="0" w:color="000000"/>
              <w:right w:val="single" w:sz="4" w:space="0" w:color="000000"/>
            </w:tcBorders>
          </w:tcPr>
          <w:p w:rsidR="00C12454" w:rsidRPr="00EB1692" w:rsidRDefault="00C12454" w:rsidP="002A34E0">
            <w:pPr>
              <w:spacing w:line="259" w:lineRule="auto"/>
              <w:jc w:val="center"/>
              <w:rPr>
                <w:sz w:val="24"/>
                <w:szCs w:val="24"/>
                <w:lang w:val="lt-LT"/>
              </w:rPr>
            </w:pPr>
            <w:r w:rsidRPr="00EB1692">
              <w:rPr>
                <w:sz w:val="24"/>
                <w:szCs w:val="24"/>
                <w:lang w:val="lt-LT"/>
              </w:rPr>
              <w:t>3 - 4 metų</w:t>
            </w:r>
          </w:p>
        </w:tc>
        <w:tc>
          <w:tcPr>
            <w:tcW w:w="3118" w:type="dxa"/>
            <w:tcBorders>
              <w:top w:val="single" w:sz="4" w:space="0" w:color="000000"/>
              <w:left w:val="single" w:sz="4" w:space="0" w:color="000000"/>
              <w:bottom w:val="single" w:sz="4" w:space="0" w:color="000000"/>
              <w:right w:val="single" w:sz="4" w:space="0" w:color="000000"/>
            </w:tcBorders>
          </w:tcPr>
          <w:p w:rsidR="00C12454" w:rsidRPr="00EB1692" w:rsidRDefault="00C12454" w:rsidP="002A34E0">
            <w:pPr>
              <w:spacing w:line="259" w:lineRule="auto"/>
              <w:jc w:val="center"/>
              <w:rPr>
                <w:sz w:val="24"/>
                <w:szCs w:val="24"/>
                <w:lang w:val="lt-LT"/>
              </w:rPr>
            </w:pPr>
            <w:r w:rsidRPr="00EB1692">
              <w:rPr>
                <w:sz w:val="24"/>
                <w:szCs w:val="24"/>
                <w:lang w:val="lt-LT"/>
              </w:rPr>
              <w:t>4-5 metų</w:t>
            </w:r>
          </w:p>
        </w:tc>
        <w:tc>
          <w:tcPr>
            <w:tcW w:w="2977" w:type="dxa"/>
            <w:tcBorders>
              <w:top w:val="single" w:sz="4" w:space="0" w:color="000000"/>
              <w:left w:val="single" w:sz="4" w:space="0" w:color="000000"/>
              <w:bottom w:val="single" w:sz="4" w:space="0" w:color="000000"/>
              <w:right w:val="single" w:sz="4" w:space="0" w:color="000000"/>
            </w:tcBorders>
          </w:tcPr>
          <w:p w:rsidR="00C12454" w:rsidRPr="00EB1692" w:rsidRDefault="00C12454" w:rsidP="002A34E0">
            <w:pPr>
              <w:spacing w:line="259" w:lineRule="auto"/>
              <w:jc w:val="center"/>
              <w:rPr>
                <w:sz w:val="24"/>
                <w:szCs w:val="24"/>
                <w:lang w:val="lt-LT"/>
              </w:rPr>
            </w:pPr>
            <w:r w:rsidRPr="00EB1692">
              <w:rPr>
                <w:sz w:val="24"/>
                <w:szCs w:val="24"/>
                <w:lang w:val="lt-LT"/>
              </w:rPr>
              <w:t>5-6 metų</w:t>
            </w:r>
          </w:p>
        </w:tc>
      </w:tr>
      <w:tr w:rsidR="00C12454" w:rsidRPr="00675FAA" w:rsidTr="002A34E0">
        <w:trPr>
          <w:trHeight w:val="658"/>
        </w:trPr>
        <w:tc>
          <w:tcPr>
            <w:tcW w:w="3261" w:type="dxa"/>
            <w:tcBorders>
              <w:top w:val="single" w:sz="4" w:space="0" w:color="000000"/>
              <w:left w:val="single" w:sz="4" w:space="0" w:color="000000"/>
              <w:bottom w:val="single" w:sz="4" w:space="0" w:color="000000"/>
              <w:right w:val="single" w:sz="4" w:space="0" w:color="000000"/>
            </w:tcBorders>
          </w:tcPr>
          <w:p w:rsidR="00C12454" w:rsidRPr="00EB1692" w:rsidRDefault="00C12454" w:rsidP="00EB1692">
            <w:pPr>
              <w:spacing w:line="239" w:lineRule="auto"/>
              <w:rPr>
                <w:sz w:val="24"/>
                <w:szCs w:val="24"/>
                <w:lang w:val="lt-LT"/>
              </w:rPr>
            </w:pPr>
            <w:r w:rsidRPr="00EB1692">
              <w:rPr>
                <w:sz w:val="24"/>
                <w:szCs w:val="24"/>
                <w:lang w:val="lt-LT"/>
              </w:rPr>
              <w:t xml:space="preserve">Žaidžia vienas šalia kito, kartu, grupelėmis, kolektyviai. Siekia veikloje, žaidime įgyvendinti numatytus tikslus, sprendžia iškylančias problemas, konfliktus. Atskleidžia </w:t>
            </w:r>
            <w:r w:rsidR="00EB1692" w:rsidRPr="00EB1692">
              <w:rPr>
                <w:sz w:val="24"/>
                <w:szCs w:val="24"/>
                <w:lang w:val="lt-LT"/>
              </w:rPr>
              <w:t xml:space="preserve">savo norus, gabumus, pomėgius. </w:t>
            </w:r>
            <w:r w:rsidRPr="00EB1692">
              <w:rPr>
                <w:sz w:val="24"/>
                <w:szCs w:val="24"/>
                <w:lang w:val="lt-LT"/>
              </w:rPr>
              <w:t>Suvokia žmonių panašumus ir skirtumus. Ugdoma nuostata susidraugauja vienas su kitu, savarankiškumas, savęs aptarnavimas – savitarna ir higieniniai įgūdžiai. Išvardija šeimos narius, jaučiasi saugus ir mylimas, piešia ir žaidžia šeimą, dalijasi įspūdžiais su šeimos nariais, grupės draugais. Mėgdžioja suaugusius, jų darbus, profesijas, laikosi priimtinų grupės elgesio taisyklių, pr</w:t>
            </w:r>
            <w:r w:rsidR="00EB1692" w:rsidRPr="00EB1692">
              <w:rPr>
                <w:sz w:val="24"/>
                <w:szCs w:val="24"/>
                <w:lang w:val="lt-LT"/>
              </w:rPr>
              <w:t xml:space="preserve">atinasi valdyti savo emocijas. </w:t>
            </w:r>
            <w:r w:rsidRPr="00EB1692">
              <w:rPr>
                <w:sz w:val="24"/>
                <w:szCs w:val="24"/>
                <w:lang w:val="lt-LT"/>
              </w:rPr>
              <w:t>Atpažįsta vė</w:t>
            </w:r>
            <w:r w:rsidR="00EB1692" w:rsidRPr="00EB1692">
              <w:rPr>
                <w:sz w:val="24"/>
                <w:szCs w:val="24"/>
                <w:lang w:val="lt-LT"/>
              </w:rPr>
              <w:t xml:space="preserve">liavą, herbą, tautinius rūbus. </w:t>
            </w:r>
            <w:r w:rsidRPr="00EB1692">
              <w:rPr>
                <w:sz w:val="24"/>
                <w:szCs w:val="24"/>
                <w:lang w:val="lt-LT"/>
              </w:rPr>
              <w:t xml:space="preserve">Orientuojasi grupės, mokyklos aplinkoje. Rūšiuoja ir grupuoja daiktus pagal ilgį, dydį, spalvą, formą. Plėtoja savo sumanymus, pedagogų pasiūlytas idėjas, žaidimus, skatinančius tyrinėti savo ir kitų žmonių panašumus ir skirtumus. Kaupia informaciją apie žmones, stebi daiktus, reiškinius, bendruomenę. Plečia savo patirtį apie saugų eismą, saugiai elgiasi su svetimais, </w:t>
            </w:r>
            <w:r w:rsidR="00EB1692" w:rsidRPr="00EB1692">
              <w:rPr>
                <w:sz w:val="24"/>
                <w:szCs w:val="24"/>
                <w:lang w:val="lt-LT"/>
              </w:rPr>
              <w:lastRenderedPageBreak/>
              <w:t>mažai pažįstamais žmonėmis.</w:t>
            </w:r>
          </w:p>
        </w:tc>
        <w:tc>
          <w:tcPr>
            <w:tcW w:w="3118" w:type="dxa"/>
            <w:tcBorders>
              <w:top w:val="single" w:sz="4" w:space="0" w:color="000000"/>
              <w:left w:val="single" w:sz="4" w:space="0" w:color="000000"/>
              <w:bottom w:val="single" w:sz="4" w:space="0" w:color="000000"/>
              <w:right w:val="single" w:sz="4" w:space="0" w:color="000000"/>
            </w:tcBorders>
          </w:tcPr>
          <w:p w:rsidR="00C12454" w:rsidRPr="00EB1692" w:rsidRDefault="00C12454" w:rsidP="002A34E0">
            <w:pPr>
              <w:spacing w:line="238" w:lineRule="auto"/>
              <w:rPr>
                <w:sz w:val="24"/>
                <w:szCs w:val="24"/>
                <w:lang w:val="lt-LT"/>
              </w:rPr>
            </w:pPr>
            <w:r w:rsidRPr="00EB1692">
              <w:rPr>
                <w:sz w:val="24"/>
                <w:szCs w:val="24"/>
                <w:lang w:val="lt-LT"/>
              </w:rPr>
              <w:lastRenderedPageBreak/>
              <w:t xml:space="preserve">Pastebi ir priima kitų vaikų dėmesį, pajunta </w:t>
            </w:r>
            <w:r w:rsidR="00EB1692" w:rsidRPr="00EB1692">
              <w:rPr>
                <w:sz w:val="24"/>
                <w:szCs w:val="24"/>
                <w:lang w:val="lt-LT"/>
              </w:rPr>
              <w:t xml:space="preserve">mandagaus, atidaus bendravimo </w:t>
            </w:r>
            <w:r w:rsidRPr="00EB1692">
              <w:rPr>
                <w:sz w:val="24"/>
                <w:szCs w:val="24"/>
                <w:lang w:val="lt-LT"/>
              </w:rPr>
              <w:t xml:space="preserve">privalumus. Domisi draugu, jo žaislu, sumanymais, nuomone, jausmais, klausosi ir girdi kitą, atsako į klausimus, pats klausia, pasakoja. Žaisdamas susikaupia, netrukdo draugui, dalijasi žaislais ugdymo priemonėmis. Kartu kuria taisykles, bendrus darbus, projektus: tariasi, siūlo, išklauso ir palaiko sumanymus, kartu siekia numatyto tikslo. Gerbia kito savitumą, ieško kūrybinių bendrų sprendimų, sprendžia konfliktines situacijas, įveikia </w:t>
            </w:r>
          </w:p>
          <w:p w:rsidR="00C12454" w:rsidRPr="00EB1692" w:rsidRDefault="00C12454" w:rsidP="002A34E0">
            <w:pPr>
              <w:spacing w:line="239" w:lineRule="auto"/>
              <w:rPr>
                <w:sz w:val="24"/>
                <w:szCs w:val="24"/>
                <w:lang w:val="lt-LT"/>
              </w:rPr>
            </w:pPr>
            <w:r w:rsidRPr="00EB1692">
              <w:rPr>
                <w:sz w:val="24"/>
                <w:szCs w:val="24"/>
                <w:lang w:val="lt-LT"/>
              </w:rPr>
              <w:t>kasdieninius sunkumus. Aktyviai, kūrybiškai plėtoja savo sumanymus, pedagogų pasiūlytas temas, idėjas, žaidimus, skatinančius tyrinėti, mintis, jausmus, kalbą, atskleisti norus, pol</w:t>
            </w:r>
            <w:r w:rsidR="00EB1692" w:rsidRPr="00EB1692">
              <w:rPr>
                <w:sz w:val="24"/>
                <w:szCs w:val="24"/>
                <w:lang w:val="lt-LT"/>
              </w:rPr>
              <w:t xml:space="preserve">inkius, gabumus, kūrybiškumą. </w:t>
            </w:r>
            <w:r w:rsidRPr="00EB1692">
              <w:rPr>
                <w:sz w:val="24"/>
                <w:szCs w:val="24"/>
                <w:lang w:val="lt-LT"/>
              </w:rPr>
              <w:t xml:space="preserve">Tyrinėja savo ir žmonių skirtumus ir panašumus, šeimos, grupės, kiemo gyvenimą, žino apie žmones, įvairias profesijas, tarnybas, bendruomenės gyvenimą, gimtinę Lietuvą. Stebi daiktus grupėje, išvykose, lankosi </w:t>
            </w:r>
            <w:r w:rsidRPr="00EB1692">
              <w:rPr>
                <w:sz w:val="24"/>
                <w:szCs w:val="24"/>
                <w:lang w:val="lt-LT"/>
              </w:rPr>
              <w:lastRenderedPageBreak/>
              <w:t xml:space="preserve">spektakliuose ir koncertuose vykstančiuose ugdymo įstaigoje. Jaučiasi saugus žinodamas elgesio normas, draugų, tėvų, pedagogų lūkesčius, atsisako nepriimtino elgesio įpročių. Pratinasi bendrauti su įvairiais žmonėmis, kitų vaikų šeimos nariais, skirtingų socialinių grupių. Stebi, tyrinėja, vaizduoja, apmąsto, komentuoja grupės, šeimos gyvenimą, perima atitinkamai situacijai tinkančius elgesio būdus. </w:t>
            </w:r>
          </w:p>
        </w:tc>
        <w:tc>
          <w:tcPr>
            <w:tcW w:w="2977" w:type="dxa"/>
            <w:tcBorders>
              <w:top w:val="single" w:sz="4" w:space="0" w:color="auto"/>
              <w:left w:val="single" w:sz="4" w:space="0" w:color="000000"/>
              <w:bottom w:val="single" w:sz="4" w:space="0" w:color="000000"/>
              <w:right w:val="single" w:sz="4" w:space="0" w:color="000000"/>
            </w:tcBorders>
          </w:tcPr>
          <w:p w:rsidR="00C12454" w:rsidRPr="00EB1692" w:rsidRDefault="00C12454" w:rsidP="002A34E0">
            <w:pPr>
              <w:spacing w:line="238" w:lineRule="auto"/>
              <w:rPr>
                <w:sz w:val="24"/>
                <w:szCs w:val="24"/>
                <w:lang w:val="lt-LT"/>
              </w:rPr>
            </w:pPr>
            <w:r w:rsidRPr="00EB1692">
              <w:rPr>
                <w:sz w:val="24"/>
                <w:szCs w:val="24"/>
                <w:lang w:val="lt-LT"/>
              </w:rPr>
              <w:lastRenderedPageBreak/>
              <w:t xml:space="preserve">Pastebi ir priima kitų vaikų dėmesį, pajunta mandagaus, atidaus bendravimo privalumus. domisi draugu, jo žaislu, sumanymais, nuomone, jausmais, klausosi ir girdi kitą, atsako į klausimus, pats klausia, pasakoja; žaisdamas susikaupia, netrukdo draugui, dalijasi žaislais ugdymo priemonėmis; kartu kuria bendrus darbus, projektus: tariasi, siūlo, išklauso ir palaiko sumanymus, kartu siekia numatyto tikslo; gerbia kito savitumą, ieško kūrybinių bendrų sprendimų, sprendžia konfliktines situacijas, įveikia kasdieninius sunkumus; aktyviai, kūrybiškai plėtoja savo sumanymus, tėvų pasiūlytas temas, idėjas, žaidimus, skatinančius tyrinėti savo kūną, mintis, jausmus, kalbą, atskleisti norus, polinkius, gabumus, </w:t>
            </w:r>
          </w:p>
          <w:p w:rsidR="00C12454" w:rsidRPr="00EB1692" w:rsidRDefault="00C12454" w:rsidP="002A34E0">
            <w:pPr>
              <w:spacing w:line="259" w:lineRule="auto"/>
              <w:rPr>
                <w:sz w:val="24"/>
                <w:szCs w:val="24"/>
                <w:lang w:val="lt-LT"/>
              </w:rPr>
            </w:pPr>
            <w:r w:rsidRPr="00EB1692">
              <w:rPr>
                <w:sz w:val="24"/>
                <w:szCs w:val="24"/>
                <w:lang w:val="lt-LT"/>
              </w:rPr>
              <w:t xml:space="preserve">kūrybiškumą; tyrinėja savo ir žmonių skirtumus ir panašumus, šeimos, grupės, kiemo gyvenimą, žino apie žmones, įvairias profesijas, tarnybas, bendruomenės </w:t>
            </w:r>
            <w:r w:rsidRPr="00EB1692">
              <w:rPr>
                <w:sz w:val="24"/>
                <w:szCs w:val="24"/>
                <w:lang w:val="lt-LT"/>
              </w:rPr>
              <w:lastRenderedPageBreak/>
              <w:t>gyvenimą, gimtinę Lietuvą; stebi daiktus grupėje, išvykose, lankosi spektakliuose ir koncertuose vykstančiuose ugdymo įstaigoje;  jaučiasi saugus žinodamas elgesio normas, draugų, tėvų, pedagogų lūkesčius, atsisako nepriimtino elgesio įpročių; pratinasi bendrauti su įvairiais žmonėmis, kitų vaikų šeimos nariais, skirtingų socialinių grupių; stebi, tyrinėja vaizduoja, apmąsto, komentuoja grupės, šeimos gyvenimą, perima atitinkamai situacijai Kartu kuria taisykles, bendrus darbus, projektus: tariasi, siūlo, išklauso ir palaiko sumanymus, kartu siekia numatyto tikslo. Gerbia kito savitumą, ieško kūrybinių bendrų sprendimų, sprendžia konfliktines situacijas, įveikia kasdieninius sunkumus. Aktyviai, kūrybiškai plėtoja savo sumanymus, pedagogų pasiūlytas temas, idėjas, žaidimus. Skatinančius tyrinėti, mintis, jausmus, kalbą, atskleisti norus, polinkius, gabumus, kūrybiškumą. Tyrinėja savo ir žmonių skirtumus ir panašumus, šeimos, grupės, kiemo gyvenimą, žino apie žmones, įvairias profesijas, tarnybas, bendruomenės gyvenimą, gimtinę Lietuvą.</w:t>
            </w:r>
          </w:p>
        </w:tc>
      </w:tr>
    </w:tbl>
    <w:p w:rsidR="00C12454" w:rsidRPr="00EB1692" w:rsidRDefault="00C12454" w:rsidP="00F73276">
      <w:pPr>
        <w:rPr>
          <w:szCs w:val="24"/>
          <w:lang w:val="lt-LT"/>
        </w:rPr>
      </w:pPr>
    </w:p>
    <w:p w:rsidR="00C12454" w:rsidRPr="00EB1692" w:rsidRDefault="00C12454" w:rsidP="0002452D">
      <w:pPr>
        <w:ind w:firstLine="851"/>
        <w:jc w:val="both"/>
        <w:rPr>
          <w:sz w:val="24"/>
          <w:szCs w:val="24"/>
          <w:lang w:val="lt-LT"/>
        </w:rPr>
      </w:pPr>
      <w:r w:rsidRPr="00EB1692">
        <w:rPr>
          <w:sz w:val="24"/>
          <w:szCs w:val="24"/>
          <w:lang w:val="lt-LT"/>
        </w:rPr>
        <w:t>Mažais žingsneliais vaikai iš įvairių šeimų, skirtingų poreikių, turinčių skirtingus gebėjimus ir galias, žengia didelio savarankiškumo link. Noras pajausti žaidimo malonumą jungia vaikus į grupę – žaisdami kuriami planai, kyla ginčai, ieškoma kompromisų, kuriamos taisyklės. Taip mokomasi bendrauti ir bendradarbiauti.</w:t>
      </w:r>
    </w:p>
    <w:p w:rsidR="00C12454" w:rsidRPr="00EB1692" w:rsidRDefault="00C12454" w:rsidP="0002452D">
      <w:pPr>
        <w:pStyle w:val="Antrat2"/>
        <w:tabs>
          <w:tab w:val="left" w:pos="1134"/>
        </w:tabs>
        <w:spacing w:after="0"/>
        <w:jc w:val="center"/>
        <w:rPr>
          <w:rFonts w:ascii="Times New Roman" w:hAnsi="Times New Roman"/>
          <w:i w:val="0"/>
          <w:sz w:val="24"/>
          <w:szCs w:val="24"/>
          <w:lang w:val="lt-LT"/>
        </w:rPr>
      </w:pPr>
      <w:r w:rsidRPr="00EB1692">
        <w:rPr>
          <w:rFonts w:ascii="Times New Roman" w:hAnsi="Times New Roman"/>
          <w:i w:val="0"/>
          <w:sz w:val="24"/>
          <w:szCs w:val="24"/>
          <w:lang w:val="lt-LT"/>
        </w:rPr>
        <w:lastRenderedPageBreak/>
        <w:t>6.2. Sveikatos saugojimo kompetencija</w:t>
      </w:r>
    </w:p>
    <w:p w:rsidR="00C12454" w:rsidRPr="00EB1692" w:rsidRDefault="00C12454" w:rsidP="00F73276">
      <w:pPr>
        <w:rPr>
          <w:szCs w:val="24"/>
          <w:lang w:val="lt-LT"/>
        </w:rPr>
      </w:pPr>
    </w:p>
    <w:p w:rsidR="00C12454" w:rsidRPr="00EB1692" w:rsidRDefault="00C12454" w:rsidP="0002452D">
      <w:pPr>
        <w:jc w:val="both"/>
        <w:rPr>
          <w:sz w:val="24"/>
          <w:szCs w:val="24"/>
          <w:lang w:val="lt-LT"/>
        </w:rPr>
      </w:pPr>
      <w:r w:rsidRPr="00EB1692">
        <w:rPr>
          <w:sz w:val="24"/>
          <w:szCs w:val="24"/>
          <w:lang w:val="lt-LT"/>
        </w:rPr>
        <w:t>TIKSLAS: Gyventi ir būti greta, kartu.</w:t>
      </w:r>
    </w:p>
    <w:p w:rsidR="00C12454" w:rsidRPr="00EB1692" w:rsidRDefault="00C12454" w:rsidP="0002452D">
      <w:pPr>
        <w:jc w:val="both"/>
        <w:rPr>
          <w:sz w:val="24"/>
          <w:szCs w:val="24"/>
          <w:lang w:val="lt-LT"/>
        </w:rPr>
      </w:pPr>
      <w:r w:rsidRPr="00EB1692">
        <w:rPr>
          <w:sz w:val="24"/>
          <w:szCs w:val="24"/>
          <w:lang w:val="lt-LT"/>
        </w:rPr>
        <w:t>UŽDAVINIAI:</w:t>
      </w:r>
    </w:p>
    <w:p w:rsidR="00C12454" w:rsidRPr="00EB1692" w:rsidRDefault="00C12454" w:rsidP="002A34E0">
      <w:pPr>
        <w:pStyle w:val="Sraopastraipa1"/>
        <w:numPr>
          <w:ilvl w:val="0"/>
          <w:numId w:val="17"/>
        </w:numPr>
        <w:spacing w:after="0"/>
        <w:ind w:left="0"/>
        <w:rPr>
          <w:szCs w:val="24"/>
        </w:rPr>
      </w:pPr>
      <w:r w:rsidRPr="00EB1692">
        <w:rPr>
          <w:szCs w:val="24"/>
        </w:rPr>
        <w:t>sudaryti saugią, sveiką augimo ir judėjimo aplinką;</w:t>
      </w:r>
    </w:p>
    <w:p w:rsidR="00C12454" w:rsidRPr="00EB1692" w:rsidRDefault="00C12454" w:rsidP="00550AFD">
      <w:pPr>
        <w:jc w:val="both"/>
        <w:rPr>
          <w:sz w:val="24"/>
          <w:szCs w:val="24"/>
          <w:lang w:val="lt-LT"/>
        </w:rPr>
      </w:pPr>
      <w:r w:rsidRPr="00EB1692">
        <w:rPr>
          <w:sz w:val="24"/>
          <w:szCs w:val="24"/>
          <w:lang w:val="lt-LT"/>
        </w:rPr>
        <w:t>suteikti vaikui elementarių žinių apie save, savo sveikatą, išmokyti sportinių pratimų;</w:t>
      </w:r>
    </w:p>
    <w:p w:rsidR="00C12454" w:rsidRPr="00EB1692" w:rsidRDefault="00C12454" w:rsidP="00550AFD">
      <w:pPr>
        <w:jc w:val="both"/>
        <w:rPr>
          <w:sz w:val="24"/>
          <w:szCs w:val="24"/>
          <w:lang w:val="lt-LT"/>
        </w:rPr>
      </w:pPr>
      <w:r w:rsidRPr="00EB1692">
        <w:rPr>
          <w:sz w:val="24"/>
          <w:szCs w:val="24"/>
          <w:lang w:val="lt-LT"/>
        </w:rPr>
        <w:t>sveikai gyventi, saugiai judėti ir veikti;</w:t>
      </w:r>
    </w:p>
    <w:p w:rsidR="00C12454" w:rsidRPr="00EB1692" w:rsidRDefault="00C12454" w:rsidP="002A34E0">
      <w:pPr>
        <w:pStyle w:val="Sraopastraipa1"/>
        <w:numPr>
          <w:ilvl w:val="0"/>
          <w:numId w:val="17"/>
        </w:numPr>
        <w:spacing w:after="0"/>
        <w:ind w:left="0"/>
        <w:rPr>
          <w:szCs w:val="24"/>
        </w:rPr>
      </w:pPr>
      <w:r w:rsidRPr="00EB1692">
        <w:rPr>
          <w:szCs w:val="24"/>
        </w:rPr>
        <w:t>būti spiriam, ištvermingam, valingam, drąsiam;</w:t>
      </w:r>
    </w:p>
    <w:p w:rsidR="00C12454" w:rsidRPr="00EB1692" w:rsidRDefault="00C12454" w:rsidP="005E501A">
      <w:pPr>
        <w:jc w:val="both"/>
        <w:rPr>
          <w:sz w:val="24"/>
          <w:szCs w:val="24"/>
          <w:lang w:val="lt-LT"/>
        </w:rPr>
      </w:pPr>
      <w:r w:rsidRPr="00EB1692">
        <w:rPr>
          <w:sz w:val="24"/>
          <w:szCs w:val="24"/>
          <w:lang w:val="lt-LT"/>
        </w:rPr>
        <w:t>grūdinti vaiko organizmą, didinti atsparumą ligoms;</w:t>
      </w:r>
    </w:p>
    <w:p w:rsidR="00C12454" w:rsidRPr="00EB1692" w:rsidRDefault="00C12454" w:rsidP="002A34E0">
      <w:pPr>
        <w:pStyle w:val="Sraopastraipa1"/>
        <w:numPr>
          <w:ilvl w:val="0"/>
          <w:numId w:val="17"/>
        </w:numPr>
        <w:spacing w:after="0"/>
        <w:ind w:left="0"/>
        <w:rPr>
          <w:szCs w:val="24"/>
        </w:rPr>
      </w:pPr>
      <w:r w:rsidRPr="00EB1692">
        <w:rPr>
          <w:szCs w:val="24"/>
        </w:rPr>
        <w:t>ugdyti taisyklingą kūno laikyseną;</w:t>
      </w:r>
    </w:p>
    <w:p w:rsidR="00C12454" w:rsidRPr="00EB1692" w:rsidRDefault="00C12454" w:rsidP="002A34E0">
      <w:pPr>
        <w:pStyle w:val="Sraopastraipa1"/>
        <w:numPr>
          <w:ilvl w:val="0"/>
          <w:numId w:val="17"/>
        </w:numPr>
        <w:spacing w:after="0"/>
        <w:ind w:left="0"/>
        <w:rPr>
          <w:szCs w:val="24"/>
        </w:rPr>
      </w:pPr>
      <w:r w:rsidRPr="00EB1692">
        <w:rPr>
          <w:szCs w:val="24"/>
        </w:rPr>
        <w:t>tenkinti vaiko judėjimo poreikį, palaikyti jo fizinį aktyvumą;</w:t>
      </w:r>
    </w:p>
    <w:p w:rsidR="00C12454" w:rsidRPr="00EB1692" w:rsidRDefault="00C12454" w:rsidP="005E501A">
      <w:pPr>
        <w:jc w:val="both"/>
        <w:rPr>
          <w:sz w:val="24"/>
          <w:szCs w:val="24"/>
          <w:lang w:val="lt-LT"/>
        </w:rPr>
      </w:pPr>
      <w:r w:rsidRPr="00EB1692">
        <w:rPr>
          <w:sz w:val="24"/>
          <w:szCs w:val="24"/>
          <w:lang w:val="lt-LT"/>
        </w:rPr>
        <w:t>skatinti įvaldyti vis naujus judėjimo būdus, sudaryti sąlygas juos kartoti;</w:t>
      </w:r>
    </w:p>
    <w:p w:rsidR="00C12454" w:rsidRPr="00EB1692" w:rsidRDefault="00C12454" w:rsidP="002A34E0">
      <w:pPr>
        <w:pStyle w:val="Sraopastraipa1"/>
        <w:numPr>
          <w:ilvl w:val="0"/>
          <w:numId w:val="18"/>
        </w:numPr>
        <w:spacing w:after="0"/>
        <w:ind w:left="0"/>
        <w:rPr>
          <w:szCs w:val="24"/>
        </w:rPr>
      </w:pPr>
      <w:r w:rsidRPr="00EB1692">
        <w:rPr>
          <w:szCs w:val="24"/>
        </w:rPr>
        <w:t>formuoti saugios ir sveikos gyvensenos nuostatas ir įgūdžius, socialinio saugumo pagrindus;</w:t>
      </w:r>
    </w:p>
    <w:p w:rsidR="00C12454" w:rsidRPr="00EB1692" w:rsidRDefault="00C12454" w:rsidP="002A34E0">
      <w:pPr>
        <w:pStyle w:val="Sraopastraipa1"/>
        <w:numPr>
          <w:ilvl w:val="0"/>
          <w:numId w:val="18"/>
        </w:numPr>
        <w:spacing w:after="0"/>
        <w:ind w:left="0"/>
        <w:rPr>
          <w:szCs w:val="24"/>
        </w:rPr>
      </w:pPr>
      <w:r w:rsidRPr="00EB1692">
        <w:rPr>
          <w:szCs w:val="24"/>
        </w:rPr>
        <w:t>ugdyti gebėjimą savarankiškai laikytis asmens higienos, pirmenybę teikti įgytiems sveiko gyvenimo įpročiams;</w:t>
      </w:r>
    </w:p>
    <w:p w:rsidR="00C12454" w:rsidRPr="00EB1692" w:rsidRDefault="00C12454" w:rsidP="002A34E0">
      <w:pPr>
        <w:pStyle w:val="Sraopastraipa1"/>
        <w:numPr>
          <w:ilvl w:val="0"/>
          <w:numId w:val="18"/>
        </w:numPr>
        <w:spacing w:after="0"/>
        <w:ind w:left="0"/>
        <w:rPr>
          <w:szCs w:val="24"/>
        </w:rPr>
      </w:pPr>
      <w:r w:rsidRPr="00EB1692">
        <w:rPr>
          <w:szCs w:val="24"/>
        </w:rPr>
        <w:t xml:space="preserve">formuoti sveikos mitybos, </w:t>
      </w:r>
      <w:r w:rsidR="00EB1692">
        <w:rPr>
          <w:szCs w:val="24"/>
        </w:rPr>
        <w:t>saugaus elgesio kelyje įgūdžius;</w:t>
      </w:r>
    </w:p>
    <w:p w:rsidR="00C12454" w:rsidRPr="00EB1692" w:rsidRDefault="00C12454" w:rsidP="002A34E0">
      <w:pPr>
        <w:pStyle w:val="Sraopastraipa1"/>
        <w:numPr>
          <w:ilvl w:val="0"/>
          <w:numId w:val="18"/>
        </w:numPr>
        <w:spacing w:after="0"/>
        <w:ind w:left="0"/>
        <w:rPr>
          <w:szCs w:val="24"/>
        </w:rPr>
      </w:pPr>
      <w:r w:rsidRPr="00EB1692">
        <w:rPr>
          <w:szCs w:val="24"/>
        </w:rPr>
        <w:t>saugiai naudotis fiziniam judėjimui skirta įranga, priemonėmis, žaislais, buitiniais prietaisais;</w:t>
      </w:r>
    </w:p>
    <w:p w:rsidR="00C12454" w:rsidRPr="00EB1692" w:rsidRDefault="00C12454" w:rsidP="002A34E0">
      <w:pPr>
        <w:pStyle w:val="Sraopastraipa1"/>
        <w:numPr>
          <w:ilvl w:val="0"/>
          <w:numId w:val="18"/>
        </w:numPr>
        <w:spacing w:after="0"/>
        <w:ind w:left="0"/>
        <w:rPr>
          <w:szCs w:val="24"/>
        </w:rPr>
      </w:pPr>
      <w:r w:rsidRPr="00EB1692">
        <w:rPr>
          <w:szCs w:val="24"/>
        </w:rPr>
        <w:t>sudaryti sąlygas įgyti įvairios fizinės veiklos patirtį, lavinant fizines kūno galias, tyrinėjant funkcines kūno galimybes;</w:t>
      </w:r>
    </w:p>
    <w:p w:rsidR="00C12454" w:rsidRPr="00EB1692" w:rsidRDefault="00C12454" w:rsidP="002A34E0">
      <w:pPr>
        <w:pStyle w:val="Sraopastraipa1"/>
        <w:numPr>
          <w:ilvl w:val="0"/>
          <w:numId w:val="18"/>
        </w:numPr>
        <w:spacing w:after="0"/>
        <w:ind w:left="0"/>
        <w:rPr>
          <w:szCs w:val="24"/>
        </w:rPr>
      </w:pPr>
      <w:r w:rsidRPr="00EB1692">
        <w:rPr>
          <w:szCs w:val="24"/>
        </w:rPr>
        <w:t>formuoti sveikos mitybos, saugaus elgesio kelyje įgūdžius;</w:t>
      </w:r>
    </w:p>
    <w:p w:rsidR="00C12454" w:rsidRPr="00EB1692" w:rsidRDefault="00C12454" w:rsidP="002A34E0">
      <w:pPr>
        <w:pStyle w:val="Sraopastraipa1"/>
        <w:numPr>
          <w:ilvl w:val="0"/>
          <w:numId w:val="18"/>
        </w:numPr>
        <w:spacing w:after="0"/>
        <w:ind w:left="0"/>
        <w:rPr>
          <w:szCs w:val="24"/>
        </w:rPr>
      </w:pPr>
      <w:r w:rsidRPr="00EB1692">
        <w:rPr>
          <w:szCs w:val="24"/>
        </w:rPr>
        <w:t>pratinti jausti šalia esantį, būti už jį atsakingam;</w:t>
      </w:r>
    </w:p>
    <w:p w:rsidR="00C12454" w:rsidRPr="00EB1692" w:rsidRDefault="00C12454" w:rsidP="002A34E0">
      <w:pPr>
        <w:pStyle w:val="Sraopastraipa1"/>
        <w:numPr>
          <w:ilvl w:val="0"/>
          <w:numId w:val="18"/>
        </w:numPr>
        <w:spacing w:after="0" w:line="266" w:lineRule="auto"/>
        <w:ind w:left="0"/>
        <w:rPr>
          <w:szCs w:val="24"/>
        </w:rPr>
      </w:pPr>
      <w:r w:rsidRPr="00EB1692">
        <w:rPr>
          <w:szCs w:val="24"/>
        </w:rPr>
        <w:t>puoselėti individualias fizines galias: judrumą, vikrumą, drąsumą.</w:t>
      </w:r>
    </w:p>
    <w:p w:rsidR="00C12454" w:rsidRPr="00EB1692" w:rsidRDefault="00C12454" w:rsidP="0002452D">
      <w:pPr>
        <w:jc w:val="both"/>
        <w:rPr>
          <w:sz w:val="24"/>
          <w:szCs w:val="24"/>
          <w:lang w:val="lt-LT"/>
        </w:rPr>
      </w:pPr>
    </w:p>
    <w:tbl>
      <w:tblPr>
        <w:tblW w:w="9519" w:type="dxa"/>
        <w:tblInd w:w="-108" w:type="dxa"/>
        <w:tblCellMar>
          <w:top w:w="7" w:type="dxa"/>
          <w:left w:w="55" w:type="dxa"/>
          <w:right w:w="48" w:type="dxa"/>
        </w:tblCellMar>
        <w:tblLook w:val="04A0"/>
      </w:tblPr>
      <w:tblGrid>
        <w:gridCol w:w="3476"/>
        <w:gridCol w:w="2878"/>
        <w:gridCol w:w="3165"/>
      </w:tblGrid>
      <w:tr w:rsidR="00C12454" w:rsidRPr="00EB1692" w:rsidTr="002A34E0">
        <w:trPr>
          <w:trHeight w:val="286"/>
        </w:trPr>
        <w:tc>
          <w:tcPr>
            <w:tcW w:w="3424" w:type="dxa"/>
            <w:tcBorders>
              <w:top w:val="single" w:sz="4" w:space="0" w:color="000000"/>
              <w:left w:val="single" w:sz="4" w:space="0" w:color="000000"/>
              <w:bottom w:val="single" w:sz="4" w:space="0" w:color="000000"/>
              <w:right w:val="single" w:sz="4" w:space="0" w:color="000000"/>
            </w:tcBorders>
          </w:tcPr>
          <w:p w:rsidR="00C12454" w:rsidRPr="00EB1692" w:rsidRDefault="00C12454" w:rsidP="002A34E0">
            <w:pPr>
              <w:spacing w:line="259" w:lineRule="auto"/>
              <w:jc w:val="center"/>
              <w:rPr>
                <w:sz w:val="24"/>
                <w:szCs w:val="24"/>
                <w:lang w:val="lt-LT"/>
              </w:rPr>
            </w:pPr>
            <w:r w:rsidRPr="00EB1692">
              <w:rPr>
                <w:sz w:val="24"/>
                <w:szCs w:val="24"/>
                <w:lang w:val="lt-LT"/>
              </w:rPr>
              <w:t>3 -4 metų</w:t>
            </w:r>
          </w:p>
        </w:tc>
        <w:tc>
          <w:tcPr>
            <w:tcW w:w="2835" w:type="dxa"/>
            <w:tcBorders>
              <w:top w:val="single" w:sz="4" w:space="0" w:color="000000"/>
              <w:left w:val="single" w:sz="4" w:space="0" w:color="000000"/>
              <w:bottom w:val="single" w:sz="4" w:space="0" w:color="000000"/>
              <w:right w:val="single" w:sz="4" w:space="0" w:color="000000"/>
            </w:tcBorders>
          </w:tcPr>
          <w:p w:rsidR="00C12454" w:rsidRPr="00EB1692" w:rsidRDefault="00C12454" w:rsidP="002A34E0">
            <w:pPr>
              <w:spacing w:line="259" w:lineRule="auto"/>
              <w:jc w:val="center"/>
              <w:rPr>
                <w:sz w:val="24"/>
                <w:szCs w:val="24"/>
                <w:lang w:val="lt-LT"/>
              </w:rPr>
            </w:pPr>
            <w:r w:rsidRPr="00EB1692">
              <w:rPr>
                <w:sz w:val="24"/>
                <w:szCs w:val="24"/>
                <w:lang w:val="lt-LT"/>
              </w:rPr>
              <w:t>4-5 metų</w:t>
            </w:r>
          </w:p>
        </w:tc>
        <w:tc>
          <w:tcPr>
            <w:tcW w:w="3118" w:type="dxa"/>
            <w:tcBorders>
              <w:top w:val="single" w:sz="4" w:space="0" w:color="000000"/>
              <w:left w:val="single" w:sz="4" w:space="0" w:color="000000"/>
              <w:bottom w:val="single" w:sz="4" w:space="0" w:color="000000"/>
              <w:right w:val="single" w:sz="4" w:space="0" w:color="000000"/>
            </w:tcBorders>
          </w:tcPr>
          <w:p w:rsidR="00C12454" w:rsidRPr="00EB1692" w:rsidRDefault="00C12454" w:rsidP="002A34E0">
            <w:pPr>
              <w:spacing w:line="259" w:lineRule="auto"/>
              <w:jc w:val="center"/>
              <w:rPr>
                <w:sz w:val="24"/>
                <w:szCs w:val="24"/>
                <w:lang w:val="lt-LT"/>
              </w:rPr>
            </w:pPr>
            <w:r w:rsidRPr="00EB1692">
              <w:rPr>
                <w:sz w:val="24"/>
                <w:szCs w:val="24"/>
                <w:lang w:val="lt-LT"/>
              </w:rPr>
              <w:t>5-6 metų</w:t>
            </w:r>
          </w:p>
        </w:tc>
      </w:tr>
      <w:tr w:rsidR="00C12454" w:rsidRPr="00EB1692" w:rsidTr="002A34E0">
        <w:trPr>
          <w:trHeight w:val="833"/>
        </w:trPr>
        <w:tc>
          <w:tcPr>
            <w:tcW w:w="3424" w:type="dxa"/>
            <w:tcBorders>
              <w:top w:val="single" w:sz="4" w:space="0" w:color="000000"/>
              <w:left w:val="single" w:sz="4" w:space="0" w:color="000000"/>
              <w:bottom w:val="single" w:sz="4" w:space="0" w:color="000000"/>
              <w:right w:val="single" w:sz="4" w:space="0" w:color="000000"/>
            </w:tcBorders>
          </w:tcPr>
          <w:p w:rsidR="00C12454" w:rsidRPr="00EB1692" w:rsidRDefault="00C12454" w:rsidP="00EB1692">
            <w:pPr>
              <w:spacing w:line="238" w:lineRule="auto"/>
              <w:rPr>
                <w:sz w:val="24"/>
                <w:szCs w:val="24"/>
                <w:lang w:val="lt-LT"/>
              </w:rPr>
            </w:pPr>
            <w:r w:rsidRPr="00EB1692">
              <w:rPr>
                <w:sz w:val="24"/>
                <w:szCs w:val="24"/>
                <w:lang w:val="lt-LT"/>
              </w:rPr>
              <w:t>Juda ir veikia drauge pagal suaugusio kvietimą ir pasiūlymą, jaučia kitą šalia, eina greitai, lėtai, bėga nurodyta kryptimi, visa grupe, nedidelėmis grupelėmis. Tyrinėja savo kūną, lygina su greta esančiu, atranda įvairias kūno padėtis, kryptį, judėjimo būdus, tempą, žaidžia judriuosius žaidimus, tyrinėja, kaip galima</w:t>
            </w:r>
            <w:r w:rsidR="00EB1692">
              <w:rPr>
                <w:sz w:val="24"/>
                <w:szCs w:val="24"/>
                <w:lang w:val="lt-LT"/>
              </w:rPr>
              <w:t xml:space="preserve"> judinti atskiras kūno dalis. </w:t>
            </w:r>
            <w:r w:rsidRPr="00EB1692">
              <w:rPr>
                <w:sz w:val="24"/>
                <w:szCs w:val="24"/>
                <w:lang w:val="lt-LT"/>
              </w:rPr>
              <w:t>Gamtos reiškinius išreiškia judesiu, užuodžia kvapus, išgirstą garsą improvizuoja, trepsi, ploja delnais, eina rateliu. Eina tilteliu, perlipa per daiktą, ropoja, šliaužia, laipioja kopėtėlėmis, šokinėja, lenda, ropoja, ridena, sugauna, meta sviedinį. Derina veiksmus netrukdant kitiems, poroje, pagal muziką, ritmą, melodiją, pamėgdžioja žvėrelių, paukščių, gyvūnų elgseną.  Laikosi asmens higienos įgūdžių ir įpročių, naudojasi rankšluosčiu, servetėle.</w:t>
            </w:r>
            <w:r w:rsidR="00EB1692">
              <w:rPr>
                <w:sz w:val="24"/>
                <w:szCs w:val="24"/>
                <w:lang w:val="lt-LT"/>
              </w:rPr>
              <w:t xml:space="preserve"> </w:t>
            </w:r>
            <w:r w:rsidRPr="00EB1692">
              <w:rPr>
                <w:sz w:val="24"/>
                <w:szCs w:val="24"/>
                <w:lang w:val="lt-LT"/>
              </w:rPr>
              <w:t xml:space="preserve">Formuojasi sveikos gyvensenos nuostatos, žino vitaminus, jų </w:t>
            </w:r>
            <w:r w:rsidRPr="00EB1692">
              <w:rPr>
                <w:sz w:val="24"/>
                <w:szCs w:val="24"/>
                <w:lang w:val="lt-LT"/>
              </w:rPr>
              <w:lastRenderedPageBreak/>
              <w:t>naudą. Dalyvauja sveikatingumo dienose, projektuose, sveikos gyvensenos propagavimo grupės organizuojamuose parodose -popietėse, klausosi gydytojų pasakojimų apie mitybos įpročius ir asmeninę higieną, slaugytojos patarimų. Valgo tylėdami, taisyklingai, laikosi nustatytų elgesio, mitybos, higienos taisyklių. Pasivaikščioja, žaidžia gryname ore, eina į ekskursijas prie vandens telkinio, į parką, sodą, kiemą, basomis. Laikosi visuomenės pripažintų normų, pratinasi saugiai elgtis gatvėje ir su nepažįstamais žmonėmis.</w:t>
            </w:r>
          </w:p>
        </w:tc>
        <w:tc>
          <w:tcPr>
            <w:tcW w:w="2835" w:type="dxa"/>
            <w:tcBorders>
              <w:top w:val="single" w:sz="4" w:space="0" w:color="000000"/>
              <w:left w:val="single" w:sz="4" w:space="0" w:color="000000"/>
              <w:bottom w:val="single" w:sz="4" w:space="0" w:color="000000"/>
              <w:right w:val="single" w:sz="4" w:space="0" w:color="000000"/>
            </w:tcBorders>
          </w:tcPr>
          <w:p w:rsidR="00C12454" w:rsidRPr="00EB1692" w:rsidRDefault="00C12454" w:rsidP="002A34E0">
            <w:pPr>
              <w:spacing w:line="258" w:lineRule="auto"/>
              <w:rPr>
                <w:sz w:val="24"/>
                <w:szCs w:val="24"/>
                <w:lang w:val="lt-LT"/>
              </w:rPr>
            </w:pPr>
            <w:r w:rsidRPr="00EB1692">
              <w:rPr>
                <w:sz w:val="24"/>
                <w:szCs w:val="24"/>
                <w:lang w:val="lt-LT"/>
              </w:rPr>
              <w:lastRenderedPageBreak/>
              <w:t xml:space="preserve">Pažįsta grupės aplinką, draugus, suaugusius, žino jų vardus.  Laikosi priimtinų grupės, saugaus elgesio kelyje taisyklių, žino, kaip elgtis atsitikus nelaimei.  Jaučia atsakomybę už šalia esantį, rūpinasi savo ir kitų sveikata. Rengiasi pagal metų laikus, teisingai įvardija rūbus, išmoksta savarankiškai užsirišti, atsirišti raištelius, susisagstyti drabužius, diržą. Formuojami sveikos mitybos įpročiai, ragauja daržoves, vaisius, žino jų ir vitaminų naudą organizmui, laikosi valgymo kultūros, teisingai ir pagal paskirtį naudoja valgymo įrankius. Žaisdamas pratinasi judėti greta kito, poroje, ratu, rikiuotėje, drauge su kitais, laikosi žaidimo taisyklių, </w:t>
            </w:r>
            <w:r w:rsidRPr="00EB1692">
              <w:rPr>
                <w:sz w:val="24"/>
                <w:szCs w:val="24"/>
                <w:lang w:val="lt-LT"/>
              </w:rPr>
              <w:lastRenderedPageBreak/>
              <w:t>pajunta asmeninės ir bendros erdvės r</w:t>
            </w:r>
            <w:r w:rsidR="00EB1692">
              <w:rPr>
                <w:sz w:val="24"/>
                <w:szCs w:val="24"/>
                <w:lang w:val="lt-LT"/>
              </w:rPr>
              <w:t>ibas, įveikia įvairias kliūtis.</w:t>
            </w:r>
            <w:r w:rsidRPr="00EB1692">
              <w:rPr>
                <w:sz w:val="24"/>
                <w:szCs w:val="24"/>
                <w:lang w:val="lt-LT"/>
              </w:rPr>
              <w:t xml:space="preserve"> Žino ir pratimų metu skiria kairė –dešinė. Dalyvauja sportinėse šventėse, pramogauja estafetėse su priešmokyklinės grupės vaikais, tėveliais. Laikosi grupės dienos ritmo. Atlieka pasiūlytus pratimus, judesius skirtus ydingai laikysenai taisyti, smulkiajai ir stambiajai motorikai, taisyklingam kvėpavimui, koordinacijai lavinti. Aktyviai landžioja, bėgioja, laipioja, vartosi, juda.</w:t>
            </w:r>
          </w:p>
        </w:tc>
        <w:tc>
          <w:tcPr>
            <w:tcW w:w="3118" w:type="dxa"/>
            <w:tcBorders>
              <w:top w:val="single" w:sz="4" w:space="0" w:color="000000"/>
              <w:left w:val="single" w:sz="4" w:space="0" w:color="000000"/>
              <w:bottom w:val="single" w:sz="4" w:space="0" w:color="000000"/>
              <w:right w:val="single" w:sz="4" w:space="0" w:color="000000"/>
            </w:tcBorders>
          </w:tcPr>
          <w:p w:rsidR="00C12454" w:rsidRPr="00EB1692" w:rsidRDefault="00C12454" w:rsidP="002A34E0">
            <w:pPr>
              <w:spacing w:line="257" w:lineRule="auto"/>
              <w:rPr>
                <w:sz w:val="24"/>
                <w:szCs w:val="24"/>
                <w:lang w:val="lt-LT"/>
              </w:rPr>
            </w:pPr>
            <w:r w:rsidRPr="00EB1692">
              <w:rPr>
                <w:sz w:val="24"/>
                <w:szCs w:val="24"/>
                <w:lang w:val="lt-LT"/>
              </w:rPr>
              <w:lastRenderedPageBreak/>
              <w:t xml:space="preserve">Žaidžia, juda, veikia, tenkindamas poreikį judėti.  Saugiai elgiasi buityje ir gatvėje, laikosi grupės taisyklių, pasiskirsto vaidmenimis, saugo kitus. Dalijasi išgyvenimais, jaučia pasitenkinimą aktyviai veikdamas, geba valdyti savo emocijas. Gerbia šalia esantį ir kitaip atrodantį, reiškia užuojautą, teikia pagalbą.  Laisvai juda erdvėje, geba atsipalaiduoti, bando savo jėgas rungtyniaudamas.  Žaidžia, improvizuoja, žodžiu, mimika, judesiu, judesį derina su muzika, atlieka įvairius pedagogo pasiūlytus judesius ir pratimus. Rūpinasi asmens higiena, laikosi dienos ritmo, geba padengti stalus, susitvarkyti žaidimo vietą, orientuojasi, kaip atitinkamai rengtis skirtingais metų laikais.  </w:t>
            </w:r>
          </w:p>
          <w:p w:rsidR="00C12454" w:rsidRPr="00EB1692" w:rsidRDefault="00C12454" w:rsidP="002A34E0">
            <w:pPr>
              <w:spacing w:line="258" w:lineRule="auto"/>
              <w:rPr>
                <w:sz w:val="24"/>
                <w:szCs w:val="24"/>
                <w:lang w:val="lt-LT"/>
              </w:rPr>
            </w:pPr>
            <w:r w:rsidRPr="00EB1692">
              <w:rPr>
                <w:sz w:val="24"/>
                <w:szCs w:val="24"/>
                <w:lang w:val="lt-LT"/>
              </w:rPr>
              <w:lastRenderedPageBreak/>
              <w:t>Plečia žinias apie sveiką mitybą, gyvenseną, sup</w:t>
            </w:r>
            <w:r w:rsidR="00EB1692">
              <w:rPr>
                <w:sz w:val="24"/>
                <w:szCs w:val="24"/>
                <w:lang w:val="lt-LT"/>
              </w:rPr>
              <w:t xml:space="preserve">ratimą apie save ir savo kūną. </w:t>
            </w:r>
            <w:r w:rsidRPr="00EB1692">
              <w:rPr>
                <w:sz w:val="24"/>
                <w:szCs w:val="24"/>
                <w:lang w:val="lt-LT"/>
              </w:rPr>
              <w:t>Žaidžia daug sportinių, judriųjų žaidimų lauke.</w:t>
            </w:r>
          </w:p>
        </w:tc>
      </w:tr>
    </w:tbl>
    <w:p w:rsidR="00C12454" w:rsidRPr="00EB1692" w:rsidRDefault="00C12454" w:rsidP="00F73276">
      <w:pPr>
        <w:rPr>
          <w:vanish/>
          <w:sz w:val="22"/>
          <w:szCs w:val="22"/>
          <w:lang w:val="lt-LT" w:eastAsia="lt-LT"/>
        </w:rPr>
      </w:pPr>
    </w:p>
    <w:tbl>
      <w:tblPr>
        <w:tblpPr w:leftFromText="180" w:rightFromText="180" w:vertAnchor="text" w:horzAnchor="margin" w:tblpY="612"/>
        <w:tblW w:w="9384" w:type="dxa"/>
        <w:tblCellMar>
          <w:top w:w="9" w:type="dxa"/>
          <w:left w:w="0" w:type="dxa"/>
          <w:right w:w="0" w:type="dxa"/>
        </w:tblCellMar>
        <w:tblLook w:val="04A0"/>
      </w:tblPr>
      <w:tblGrid>
        <w:gridCol w:w="9384"/>
      </w:tblGrid>
      <w:tr w:rsidR="00C12454" w:rsidRPr="00675FAA" w:rsidTr="002A34E0">
        <w:trPr>
          <w:trHeight w:val="2280"/>
        </w:trPr>
        <w:tc>
          <w:tcPr>
            <w:tcW w:w="9384" w:type="dxa"/>
            <w:tcBorders>
              <w:top w:val="single" w:sz="4" w:space="0" w:color="000000"/>
              <w:left w:val="single" w:sz="4" w:space="0" w:color="000000"/>
              <w:bottom w:val="single" w:sz="4" w:space="0" w:color="auto"/>
              <w:right w:val="single" w:sz="4" w:space="0" w:color="000000"/>
            </w:tcBorders>
          </w:tcPr>
          <w:p w:rsidR="00C12454" w:rsidRPr="00EB1692" w:rsidRDefault="00C12454" w:rsidP="002A34E0">
            <w:pPr>
              <w:tabs>
                <w:tab w:val="left" w:pos="-137"/>
              </w:tabs>
              <w:spacing w:after="40" w:line="259" w:lineRule="auto"/>
              <w:ind w:right="284" w:firstLine="34"/>
              <w:jc w:val="center"/>
              <w:rPr>
                <w:sz w:val="24"/>
                <w:szCs w:val="24"/>
                <w:lang w:val="lt-LT"/>
              </w:rPr>
            </w:pPr>
          </w:p>
          <w:p w:rsidR="00C12454" w:rsidRPr="00EB1692" w:rsidRDefault="00C12454" w:rsidP="002A34E0">
            <w:pPr>
              <w:tabs>
                <w:tab w:val="left" w:pos="714"/>
              </w:tabs>
              <w:spacing w:after="40" w:line="259" w:lineRule="auto"/>
              <w:ind w:right="284" w:firstLine="34"/>
              <w:jc w:val="center"/>
              <w:rPr>
                <w:b/>
                <w:sz w:val="24"/>
                <w:szCs w:val="24"/>
                <w:lang w:val="lt-LT"/>
              </w:rPr>
            </w:pPr>
            <w:r w:rsidRPr="00EB1692">
              <w:rPr>
                <w:b/>
                <w:sz w:val="24"/>
                <w:szCs w:val="24"/>
                <w:lang w:val="lt-LT"/>
              </w:rPr>
              <w:t>PEDAGOGŲ IR KITŲ UGDYTINIŲ VEIKLOS KRYPTYS IR NUOSTATOS:</w:t>
            </w:r>
          </w:p>
          <w:p w:rsidR="00C12454" w:rsidRPr="00EB1692" w:rsidRDefault="00C12454" w:rsidP="002A34E0">
            <w:pPr>
              <w:tabs>
                <w:tab w:val="left" w:pos="714"/>
              </w:tabs>
              <w:spacing w:after="40" w:line="259" w:lineRule="auto"/>
              <w:ind w:right="284" w:firstLine="34"/>
              <w:jc w:val="center"/>
              <w:rPr>
                <w:sz w:val="24"/>
                <w:szCs w:val="24"/>
                <w:lang w:val="lt-LT"/>
              </w:rPr>
            </w:pPr>
          </w:p>
          <w:p w:rsidR="00C12454" w:rsidRPr="00EB1692" w:rsidRDefault="00C12454" w:rsidP="002A34E0">
            <w:pPr>
              <w:pStyle w:val="Sraopastraipa1"/>
              <w:numPr>
                <w:ilvl w:val="0"/>
                <w:numId w:val="19"/>
              </w:numPr>
              <w:tabs>
                <w:tab w:val="left" w:pos="714"/>
              </w:tabs>
              <w:spacing w:after="0" w:line="272" w:lineRule="auto"/>
              <w:ind w:left="0" w:firstLine="5"/>
              <w:rPr>
                <w:szCs w:val="24"/>
              </w:rPr>
            </w:pPr>
            <w:r w:rsidRPr="00EB1692">
              <w:rPr>
                <w:szCs w:val="24"/>
              </w:rPr>
              <w:t>sudaromos sąlygos įvairių gebėjimų bei išvaizdos vaikams, iš įvairios šeimos aplinkos grupėje jaustis saugiai, oriai, įvertintai, ginama vaiko teisės, jeigu jis yra apleistas, skriaudžiamas, patiria prievartą;</w:t>
            </w:r>
          </w:p>
          <w:p w:rsidR="00C12454" w:rsidRPr="00EB1692" w:rsidRDefault="00C12454" w:rsidP="002A34E0">
            <w:pPr>
              <w:pStyle w:val="Sraopastraipa1"/>
              <w:numPr>
                <w:ilvl w:val="0"/>
                <w:numId w:val="19"/>
              </w:numPr>
              <w:tabs>
                <w:tab w:val="left" w:pos="714"/>
              </w:tabs>
              <w:spacing w:after="0" w:line="257" w:lineRule="auto"/>
              <w:ind w:left="0" w:firstLine="5"/>
              <w:rPr>
                <w:szCs w:val="24"/>
              </w:rPr>
            </w:pPr>
            <w:r w:rsidRPr="00EB1692">
              <w:rPr>
                <w:szCs w:val="24"/>
              </w:rPr>
              <w:t>kuriama aplinka aktyviai ir saugiai judėti: parenkama tinkama vieta, saugūs įrengimai ir priemonės judėti sporto salėje, grupėje ir kieme, išreiškiant save judesiu, lavinant įvairias kūno galias;</w:t>
            </w:r>
          </w:p>
          <w:p w:rsidR="00C12454" w:rsidRPr="00EB1692" w:rsidRDefault="00C12454" w:rsidP="002A34E0">
            <w:pPr>
              <w:pStyle w:val="Sraopastraipa1"/>
              <w:numPr>
                <w:ilvl w:val="0"/>
                <w:numId w:val="19"/>
              </w:numPr>
              <w:tabs>
                <w:tab w:val="left" w:pos="714"/>
              </w:tabs>
              <w:spacing w:after="0" w:line="259" w:lineRule="auto"/>
              <w:ind w:left="0" w:firstLine="5"/>
              <w:rPr>
                <w:szCs w:val="24"/>
              </w:rPr>
            </w:pPr>
            <w:r w:rsidRPr="00EB1692">
              <w:rPr>
                <w:szCs w:val="24"/>
              </w:rPr>
              <w:t>kaitaliojama aktyvi ir rami, dinaminė ir statinė veikla, fizinis krūvis ir atsipalaidavimas;</w:t>
            </w:r>
          </w:p>
          <w:p w:rsidR="00C12454" w:rsidRPr="00EB1692" w:rsidRDefault="00C12454" w:rsidP="002A34E0">
            <w:pPr>
              <w:pStyle w:val="Sraopastraipa1"/>
              <w:numPr>
                <w:ilvl w:val="0"/>
                <w:numId w:val="19"/>
              </w:numPr>
              <w:tabs>
                <w:tab w:val="left" w:pos="714"/>
              </w:tabs>
              <w:spacing w:after="0" w:line="277" w:lineRule="auto"/>
              <w:ind w:left="0"/>
              <w:rPr>
                <w:szCs w:val="24"/>
              </w:rPr>
            </w:pPr>
            <w:r w:rsidRPr="00EB1692">
              <w:rPr>
                <w:szCs w:val="24"/>
              </w:rPr>
              <w:t>naudojami įvairūs kūno kultūros ugdymo būdai, skatinantys išraišką, saviraišką judesiu, kūrybinę improvizaciją;</w:t>
            </w:r>
          </w:p>
          <w:p w:rsidR="00C12454" w:rsidRPr="00EB1692" w:rsidRDefault="00C12454" w:rsidP="002A34E0">
            <w:pPr>
              <w:pStyle w:val="Sraopastraipa1"/>
              <w:numPr>
                <w:ilvl w:val="0"/>
                <w:numId w:val="19"/>
              </w:numPr>
              <w:tabs>
                <w:tab w:val="left" w:pos="714"/>
              </w:tabs>
              <w:spacing w:after="0" w:line="259" w:lineRule="auto"/>
              <w:ind w:left="0" w:firstLine="283"/>
              <w:rPr>
                <w:szCs w:val="24"/>
              </w:rPr>
            </w:pPr>
            <w:r w:rsidRPr="00EB1692">
              <w:rPr>
                <w:szCs w:val="24"/>
              </w:rPr>
              <w:t>vaikams sudaromos sąlygos fiziniam, protiniam ir socialiniam vystymuisi, pakankama būti lauke, mankštintis, sistemingai grūdintis, formuojami sveikatos ugdymo pagrindai, tenkinantys augančio organizmo poreikį judėti:</w:t>
            </w:r>
          </w:p>
          <w:p w:rsidR="00C12454" w:rsidRPr="00EB1692" w:rsidRDefault="00C12454" w:rsidP="002A34E0">
            <w:pPr>
              <w:pStyle w:val="Sraopastraipa1"/>
              <w:numPr>
                <w:ilvl w:val="0"/>
                <w:numId w:val="21"/>
              </w:numPr>
              <w:tabs>
                <w:tab w:val="left" w:pos="714"/>
              </w:tabs>
              <w:spacing w:after="0" w:line="259" w:lineRule="auto"/>
              <w:rPr>
                <w:szCs w:val="24"/>
              </w:rPr>
            </w:pPr>
            <w:r w:rsidRPr="00EB1692">
              <w:rPr>
                <w:szCs w:val="24"/>
              </w:rPr>
              <w:t>formuojami sveikos mitybos, organizmo grūdinimo ir stiprinimo gūdžiai;</w:t>
            </w:r>
          </w:p>
          <w:p w:rsidR="00C12454" w:rsidRPr="00EB1692" w:rsidRDefault="00C12454" w:rsidP="002A34E0">
            <w:pPr>
              <w:pStyle w:val="Sraopastraipa1"/>
              <w:numPr>
                <w:ilvl w:val="0"/>
                <w:numId w:val="21"/>
              </w:numPr>
              <w:tabs>
                <w:tab w:val="left" w:pos="714"/>
              </w:tabs>
              <w:spacing w:after="0" w:line="259" w:lineRule="auto"/>
              <w:rPr>
                <w:szCs w:val="24"/>
              </w:rPr>
            </w:pPr>
            <w:r w:rsidRPr="00EB1692">
              <w:rPr>
                <w:szCs w:val="24"/>
              </w:rPr>
              <w:t>atsižvelgiama į kiekvieno vaiko galimybes, individualumą, skiriama berniukų ir mergaičių fiziniai ypatumai, jų poreikiai. Vaikai juda ir žaidžia lauke, laikosi grupės taisyklių, grūdinasi oru, saule ir vandeniu;</w:t>
            </w:r>
          </w:p>
          <w:p w:rsidR="00C12454" w:rsidRPr="00EB1692" w:rsidRDefault="00C12454" w:rsidP="002A34E0">
            <w:pPr>
              <w:pStyle w:val="Sraopastraipa1"/>
              <w:numPr>
                <w:ilvl w:val="0"/>
                <w:numId w:val="21"/>
              </w:numPr>
              <w:tabs>
                <w:tab w:val="left" w:pos="714"/>
              </w:tabs>
              <w:spacing w:after="0" w:line="259" w:lineRule="auto"/>
              <w:rPr>
                <w:szCs w:val="24"/>
              </w:rPr>
            </w:pPr>
            <w:r w:rsidRPr="00EB1692">
              <w:rPr>
                <w:szCs w:val="24"/>
              </w:rPr>
              <w:t>fiziškai pasyviems, silpniems, dažnai sergantiems ar vaikams, turintiems specialiųjų ugdymosi poreikių, taikomas aktyvinantis, korekcinis ugdymas;</w:t>
            </w:r>
          </w:p>
          <w:p w:rsidR="00C12454" w:rsidRPr="00EB1692" w:rsidRDefault="00C12454" w:rsidP="002A34E0">
            <w:pPr>
              <w:pStyle w:val="Sraopastraipa1"/>
              <w:numPr>
                <w:ilvl w:val="0"/>
                <w:numId w:val="21"/>
              </w:numPr>
              <w:tabs>
                <w:tab w:val="left" w:pos="714"/>
              </w:tabs>
              <w:spacing w:after="0" w:line="259" w:lineRule="auto"/>
              <w:rPr>
                <w:szCs w:val="24"/>
              </w:rPr>
            </w:pPr>
            <w:r w:rsidRPr="00EB1692">
              <w:rPr>
                <w:szCs w:val="24"/>
              </w:rPr>
              <w:t>formuojamos saugios ir sveikos gyvensenos nuostatos ir įgūdžiai, socialinio saugumo pagrindai;</w:t>
            </w:r>
          </w:p>
          <w:p w:rsidR="00C12454" w:rsidRPr="00EB1692" w:rsidRDefault="00C12454" w:rsidP="002A34E0">
            <w:pPr>
              <w:pStyle w:val="Sraopastraipa1"/>
              <w:numPr>
                <w:ilvl w:val="0"/>
                <w:numId w:val="21"/>
              </w:numPr>
              <w:tabs>
                <w:tab w:val="left" w:pos="714"/>
              </w:tabs>
              <w:spacing w:after="0" w:line="272" w:lineRule="auto"/>
              <w:rPr>
                <w:szCs w:val="24"/>
              </w:rPr>
            </w:pPr>
            <w:r w:rsidRPr="00EB1692">
              <w:rPr>
                <w:szCs w:val="24"/>
              </w:rPr>
              <w:t>kūno kultūra ikimokyklinėje grupėje neatsiejama nuo muzikos, vaidybos, žaidimo ir darbo veiklos.</w:t>
            </w:r>
          </w:p>
        </w:tc>
      </w:tr>
    </w:tbl>
    <w:p w:rsidR="00C12454" w:rsidRPr="00EB1692" w:rsidRDefault="00C12454" w:rsidP="00F73276">
      <w:pPr>
        <w:tabs>
          <w:tab w:val="left" w:pos="142"/>
        </w:tabs>
        <w:spacing w:after="26" w:line="259" w:lineRule="auto"/>
        <w:ind w:right="-284"/>
        <w:rPr>
          <w:sz w:val="24"/>
          <w:szCs w:val="24"/>
          <w:lang w:val="lt-LT"/>
        </w:rPr>
      </w:pPr>
    </w:p>
    <w:p w:rsidR="00C12454" w:rsidRPr="00EB1692" w:rsidRDefault="00C12454" w:rsidP="00F73276">
      <w:pPr>
        <w:tabs>
          <w:tab w:val="left" w:pos="142"/>
        </w:tabs>
        <w:spacing w:line="259" w:lineRule="auto"/>
        <w:rPr>
          <w:sz w:val="24"/>
          <w:szCs w:val="24"/>
          <w:lang w:val="lt-LT"/>
        </w:rPr>
      </w:pPr>
    </w:p>
    <w:p w:rsidR="00C12454" w:rsidRPr="00EB1692" w:rsidRDefault="00C12454" w:rsidP="00F73276">
      <w:pPr>
        <w:pStyle w:val="Antrat2"/>
        <w:tabs>
          <w:tab w:val="left" w:pos="142"/>
        </w:tabs>
        <w:spacing w:after="0"/>
        <w:jc w:val="center"/>
        <w:rPr>
          <w:rFonts w:ascii="Times New Roman" w:hAnsi="Times New Roman"/>
          <w:i w:val="0"/>
          <w:sz w:val="24"/>
          <w:szCs w:val="24"/>
          <w:lang w:val="lt-LT"/>
        </w:rPr>
      </w:pPr>
      <w:r w:rsidRPr="00EB1692">
        <w:rPr>
          <w:rFonts w:ascii="Times New Roman" w:hAnsi="Times New Roman"/>
          <w:i w:val="0"/>
          <w:sz w:val="24"/>
          <w:szCs w:val="24"/>
          <w:lang w:val="lt-LT"/>
        </w:rPr>
        <w:lastRenderedPageBreak/>
        <w:t>6.3. Pažinimo kompetencija</w:t>
      </w:r>
    </w:p>
    <w:p w:rsidR="00C12454" w:rsidRPr="00EB1692" w:rsidRDefault="00C12454" w:rsidP="00B853D0">
      <w:pPr>
        <w:rPr>
          <w:sz w:val="24"/>
          <w:szCs w:val="24"/>
          <w:lang w:val="lt-LT"/>
        </w:rPr>
      </w:pPr>
      <w:r w:rsidRPr="00EB1692">
        <w:rPr>
          <w:sz w:val="24"/>
          <w:szCs w:val="24"/>
          <w:lang w:val="lt-LT"/>
        </w:rPr>
        <w:t>TIKSLAS. Smalsauti, tyrinėti, susipažinti ir atrasti naują aplinkinį pasaulį.</w:t>
      </w:r>
    </w:p>
    <w:p w:rsidR="00C12454" w:rsidRPr="00EB1692" w:rsidRDefault="00EB1692" w:rsidP="00B853D0">
      <w:pPr>
        <w:tabs>
          <w:tab w:val="left" w:pos="142"/>
          <w:tab w:val="left" w:pos="9639"/>
        </w:tabs>
        <w:rPr>
          <w:sz w:val="24"/>
          <w:szCs w:val="24"/>
          <w:lang w:val="lt-LT"/>
        </w:rPr>
      </w:pPr>
      <w:r>
        <w:rPr>
          <w:sz w:val="24"/>
          <w:szCs w:val="24"/>
          <w:lang w:val="lt-LT"/>
        </w:rPr>
        <w:t>UŽDAVINIAI:</w:t>
      </w:r>
    </w:p>
    <w:p w:rsidR="00C12454" w:rsidRPr="00EB1692" w:rsidRDefault="00C12454" w:rsidP="00B9753E">
      <w:pPr>
        <w:tabs>
          <w:tab w:val="left" w:pos="142"/>
          <w:tab w:val="left" w:pos="9639"/>
        </w:tabs>
        <w:spacing w:line="267" w:lineRule="auto"/>
        <w:jc w:val="both"/>
        <w:rPr>
          <w:sz w:val="24"/>
          <w:szCs w:val="24"/>
          <w:lang w:val="lt-LT"/>
        </w:rPr>
      </w:pPr>
      <w:r w:rsidRPr="00EB1692">
        <w:rPr>
          <w:sz w:val="24"/>
          <w:szCs w:val="24"/>
          <w:lang w:val="lt-LT"/>
        </w:rPr>
        <w:t>*skatinti naujų veikimo su daiktais ir veiklos būdų;</w:t>
      </w:r>
    </w:p>
    <w:p w:rsidR="00C12454" w:rsidRPr="00EB1692" w:rsidRDefault="00C12454" w:rsidP="007F6960">
      <w:pPr>
        <w:tabs>
          <w:tab w:val="left" w:pos="142"/>
          <w:tab w:val="left" w:pos="9639"/>
        </w:tabs>
        <w:spacing w:line="267" w:lineRule="auto"/>
        <w:jc w:val="both"/>
        <w:rPr>
          <w:sz w:val="24"/>
          <w:szCs w:val="24"/>
          <w:lang w:val="lt-LT"/>
        </w:rPr>
      </w:pPr>
      <w:r w:rsidRPr="00EB1692">
        <w:rPr>
          <w:sz w:val="24"/>
          <w:szCs w:val="24"/>
          <w:lang w:val="lt-LT"/>
        </w:rPr>
        <w:t>*aktyviai tyrinėti daiktų savybes, ypatumus;</w:t>
      </w:r>
    </w:p>
    <w:p w:rsidR="00C12454" w:rsidRPr="00EB1692" w:rsidRDefault="00C12454" w:rsidP="007F6960">
      <w:pPr>
        <w:tabs>
          <w:tab w:val="left" w:pos="142"/>
          <w:tab w:val="left" w:pos="9639"/>
        </w:tabs>
        <w:spacing w:line="267" w:lineRule="auto"/>
        <w:jc w:val="both"/>
        <w:rPr>
          <w:sz w:val="24"/>
          <w:szCs w:val="24"/>
          <w:lang w:val="lt-LT"/>
        </w:rPr>
      </w:pPr>
      <w:r w:rsidRPr="00EB1692">
        <w:rPr>
          <w:sz w:val="24"/>
          <w:szCs w:val="24"/>
          <w:lang w:val="lt-LT"/>
        </w:rPr>
        <w:t>*palaikyti ir skatinti domėjimąsi savimi ir aplinkiniu pasauliu;</w:t>
      </w:r>
    </w:p>
    <w:p w:rsidR="00C12454" w:rsidRPr="00EB1692" w:rsidRDefault="00C12454" w:rsidP="007F6960">
      <w:pPr>
        <w:tabs>
          <w:tab w:val="left" w:pos="142"/>
          <w:tab w:val="left" w:pos="9639"/>
        </w:tabs>
        <w:spacing w:line="267" w:lineRule="auto"/>
        <w:jc w:val="both"/>
        <w:rPr>
          <w:sz w:val="24"/>
          <w:szCs w:val="24"/>
          <w:lang w:val="lt-LT"/>
        </w:rPr>
      </w:pPr>
      <w:r w:rsidRPr="00EB1692">
        <w:rPr>
          <w:sz w:val="24"/>
          <w:szCs w:val="24"/>
          <w:lang w:val="lt-LT"/>
        </w:rPr>
        <w:t>*padėti ir perimti įvairius pasaulio pažinimo būdus;</w:t>
      </w:r>
    </w:p>
    <w:p w:rsidR="00C12454" w:rsidRPr="00EB1692" w:rsidRDefault="00C12454" w:rsidP="007F6960">
      <w:pPr>
        <w:tabs>
          <w:tab w:val="left" w:pos="142"/>
          <w:tab w:val="left" w:pos="9639"/>
        </w:tabs>
        <w:spacing w:line="267" w:lineRule="auto"/>
        <w:jc w:val="both"/>
        <w:rPr>
          <w:sz w:val="24"/>
          <w:szCs w:val="24"/>
          <w:lang w:val="lt-LT"/>
        </w:rPr>
      </w:pPr>
      <w:r w:rsidRPr="00EB1692">
        <w:rPr>
          <w:sz w:val="24"/>
          <w:szCs w:val="24"/>
          <w:lang w:val="lt-LT"/>
        </w:rPr>
        <w:t>*suvokti savąjį „aš“;</w:t>
      </w:r>
    </w:p>
    <w:p w:rsidR="00C12454" w:rsidRPr="00EB1692" w:rsidRDefault="00C12454" w:rsidP="007F6960">
      <w:pPr>
        <w:tabs>
          <w:tab w:val="left" w:pos="142"/>
          <w:tab w:val="left" w:pos="9639"/>
        </w:tabs>
        <w:spacing w:line="267" w:lineRule="auto"/>
        <w:jc w:val="both"/>
        <w:rPr>
          <w:sz w:val="24"/>
          <w:szCs w:val="24"/>
          <w:lang w:val="lt-LT"/>
        </w:rPr>
      </w:pPr>
      <w:r w:rsidRPr="00EB1692">
        <w:rPr>
          <w:sz w:val="24"/>
          <w:szCs w:val="24"/>
          <w:lang w:val="lt-LT"/>
        </w:rPr>
        <w:t xml:space="preserve">*suprasti metų laikų ir gamtos reiškinių kaitą; </w:t>
      </w:r>
    </w:p>
    <w:p w:rsidR="00C12454" w:rsidRPr="00EB1692" w:rsidRDefault="00C12454" w:rsidP="007F6960">
      <w:pPr>
        <w:tabs>
          <w:tab w:val="left" w:pos="142"/>
          <w:tab w:val="left" w:pos="9639"/>
        </w:tabs>
        <w:spacing w:line="267" w:lineRule="auto"/>
        <w:jc w:val="both"/>
        <w:rPr>
          <w:sz w:val="24"/>
          <w:szCs w:val="24"/>
          <w:lang w:val="lt-LT"/>
        </w:rPr>
      </w:pPr>
      <w:r w:rsidRPr="00EB1692">
        <w:rPr>
          <w:sz w:val="24"/>
          <w:szCs w:val="24"/>
          <w:lang w:val="lt-LT"/>
        </w:rPr>
        <w:t>*pasijusti bendruomenės dalimi;</w:t>
      </w:r>
    </w:p>
    <w:p w:rsidR="00C12454" w:rsidRPr="00EB1692" w:rsidRDefault="00C12454" w:rsidP="007F6960">
      <w:pPr>
        <w:tabs>
          <w:tab w:val="left" w:pos="142"/>
          <w:tab w:val="left" w:pos="9639"/>
        </w:tabs>
        <w:spacing w:line="267" w:lineRule="auto"/>
        <w:jc w:val="both"/>
        <w:rPr>
          <w:sz w:val="24"/>
          <w:szCs w:val="24"/>
          <w:lang w:val="lt-LT"/>
        </w:rPr>
      </w:pPr>
      <w:r w:rsidRPr="00EB1692">
        <w:rPr>
          <w:sz w:val="24"/>
          <w:szCs w:val="24"/>
          <w:lang w:val="lt-LT"/>
        </w:rPr>
        <w:t>*sudaryti sąlygas orientuotis mokyklos aplinkoje;</w:t>
      </w:r>
    </w:p>
    <w:p w:rsidR="00C12454" w:rsidRPr="00EB1692" w:rsidRDefault="00C12454" w:rsidP="007F6960">
      <w:pPr>
        <w:tabs>
          <w:tab w:val="left" w:pos="142"/>
          <w:tab w:val="left" w:pos="9639"/>
        </w:tabs>
        <w:spacing w:line="267" w:lineRule="auto"/>
        <w:jc w:val="both"/>
        <w:rPr>
          <w:sz w:val="24"/>
          <w:szCs w:val="24"/>
          <w:lang w:val="lt-LT"/>
        </w:rPr>
      </w:pPr>
      <w:r w:rsidRPr="00EB1692">
        <w:rPr>
          <w:sz w:val="24"/>
          <w:szCs w:val="24"/>
          <w:lang w:val="lt-LT"/>
        </w:rPr>
        <w:t>*susipažinti su gyvosios ir negyvosios gamtos reiškiniais, surasti ryšį tarp jų; skatinti atpažinti ir pažinti augančius medžius, krūmus, augalus, juos skaičiuoti;</w:t>
      </w:r>
    </w:p>
    <w:p w:rsidR="00C12454" w:rsidRPr="00EB1692" w:rsidRDefault="00C12454" w:rsidP="007F6960">
      <w:pPr>
        <w:tabs>
          <w:tab w:val="left" w:pos="142"/>
          <w:tab w:val="left" w:pos="9639"/>
        </w:tabs>
        <w:spacing w:line="267" w:lineRule="auto"/>
        <w:jc w:val="both"/>
        <w:rPr>
          <w:sz w:val="24"/>
          <w:szCs w:val="24"/>
          <w:lang w:val="lt-LT"/>
        </w:rPr>
      </w:pPr>
      <w:r w:rsidRPr="00EB1692">
        <w:rPr>
          <w:sz w:val="24"/>
          <w:szCs w:val="24"/>
          <w:lang w:val="lt-LT"/>
        </w:rPr>
        <w:t>*turtinti žinias apie vaisius, daržoves, susipažinti su jų skonio savybėmis, formomis, spalva;</w:t>
      </w:r>
    </w:p>
    <w:p w:rsidR="00C12454" w:rsidRPr="00EB1692" w:rsidRDefault="00C12454" w:rsidP="007F6960">
      <w:pPr>
        <w:tabs>
          <w:tab w:val="left" w:pos="142"/>
          <w:tab w:val="left" w:pos="9639"/>
        </w:tabs>
        <w:spacing w:line="267" w:lineRule="auto"/>
        <w:jc w:val="both"/>
        <w:rPr>
          <w:sz w:val="24"/>
          <w:szCs w:val="24"/>
          <w:lang w:val="lt-LT"/>
        </w:rPr>
      </w:pPr>
      <w:r w:rsidRPr="00EB1692">
        <w:rPr>
          <w:sz w:val="24"/>
          <w:szCs w:val="24"/>
          <w:lang w:val="lt-LT"/>
        </w:rPr>
        <w:t>*supažindinti su namų apyvokos daiktais, žaislais, juos grupuoti pagal jų savybes, paskirtį;</w:t>
      </w:r>
    </w:p>
    <w:p w:rsidR="00C12454" w:rsidRPr="00EB1692" w:rsidRDefault="00C12454" w:rsidP="007F6960">
      <w:pPr>
        <w:tabs>
          <w:tab w:val="left" w:pos="142"/>
          <w:tab w:val="left" w:pos="9639"/>
        </w:tabs>
        <w:spacing w:line="267" w:lineRule="auto"/>
        <w:jc w:val="both"/>
        <w:rPr>
          <w:sz w:val="24"/>
          <w:szCs w:val="24"/>
          <w:lang w:val="lt-LT"/>
        </w:rPr>
      </w:pPr>
      <w:r w:rsidRPr="00EB1692">
        <w:rPr>
          <w:sz w:val="24"/>
          <w:szCs w:val="24"/>
          <w:lang w:val="lt-LT"/>
        </w:rPr>
        <w:t>*skatinti pažinti laiką, metų laikus, kalendorines šventes,  erdvės sąvokas;</w:t>
      </w:r>
    </w:p>
    <w:p w:rsidR="00C12454" w:rsidRPr="00EB1692" w:rsidRDefault="00C12454" w:rsidP="007F6960">
      <w:pPr>
        <w:tabs>
          <w:tab w:val="left" w:pos="142"/>
          <w:tab w:val="left" w:pos="9639"/>
        </w:tabs>
        <w:spacing w:line="267" w:lineRule="auto"/>
        <w:jc w:val="both"/>
        <w:rPr>
          <w:sz w:val="24"/>
          <w:szCs w:val="24"/>
          <w:lang w:val="lt-LT"/>
        </w:rPr>
      </w:pPr>
      <w:r w:rsidRPr="00EB1692">
        <w:rPr>
          <w:sz w:val="24"/>
          <w:szCs w:val="24"/>
          <w:lang w:val="lt-LT"/>
        </w:rPr>
        <w:t xml:space="preserve">*dalyvauti projektuose, </w:t>
      </w:r>
      <w:r w:rsidR="00EB1692">
        <w:rPr>
          <w:sz w:val="24"/>
          <w:szCs w:val="24"/>
          <w:lang w:val="lt-LT"/>
        </w:rPr>
        <w:t>renginiuose, šventės, parodose;</w:t>
      </w:r>
    </w:p>
    <w:p w:rsidR="00C12454" w:rsidRPr="00EB1692" w:rsidRDefault="00C12454" w:rsidP="007F6960">
      <w:pPr>
        <w:tabs>
          <w:tab w:val="left" w:pos="142"/>
          <w:tab w:val="left" w:pos="9639"/>
        </w:tabs>
        <w:spacing w:line="267" w:lineRule="auto"/>
        <w:jc w:val="both"/>
        <w:rPr>
          <w:sz w:val="24"/>
          <w:szCs w:val="24"/>
          <w:lang w:val="lt-LT"/>
        </w:rPr>
      </w:pPr>
      <w:r w:rsidRPr="00EB1692">
        <w:rPr>
          <w:sz w:val="24"/>
          <w:szCs w:val="24"/>
          <w:lang w:val="lt-LT"/>
        </w:rPr>
        <w:t>*susipažinti su dar nežinomais grupės ir lauko aplinkos daiktais, gebėti skirti jų požymius, savybes; *žinoti savo grupės pavadinimą, draugų, pedagogo</w:t>
      </w:r>
      <w:r w:rsidR="00EB1692">
        <w:rPr>
          <w:sz w:val="24"/>
          <w:szCs w:val="24"/>
          <w:lang w:val="lt-LT"/>
        </w:rPr>
        <w:t xml:space="preserve"> ir kitų darbuotojų vardus;</w:t>
      </w:r>
    </w:p>
    <w:p w:rsidR="00C12454" w:rsidRPr="00EB1692" w:rsidRDefault="00C12454" w:rsidP="007F6960">
      <w:pPr>
        <w:tabs>
          <w:tab w:val="left" w:pos="142"/>
          <w:tab w:val="left" w:pos="9639"/>
        </w:tabs>
        <w:spacing w:line="267" w:lineRule="auto"/>
        <w:jc w:val="both"/>
        <w:rPr>
          <w:sz w:val="24"/>
          <w:szCs w:val="24"/>
          <w:lang w:val="lt-LT"/>
        </w:rPr>
      </w:pPr>
      <w:r w:rsidRPr="00EB1692">
        <w:rPr>
          <w:sz w:val="24"/>
          <w:szCs w:val="24"/>
          <w:lang w:val="lt-LT"/>
        </w:rPr>
        <w:t>*susipažinti su visuomeniniais, už mokyklos ribų esančiais pastatais</w:t>
      </w:r>
      <w:r w:rsidR="00EB1692">
        <w:rPr>
          <w:sz w:val="24"/>
          <w:szCs w:val="24"/>
          <w:lang w:val="lt-LT"/>
        </w:rPr>
        <w:t xml:space="preserve"> ir juose dirbančiais žmonėmis;</w:t>
      </w:r>
    </w:p>
    <w:p w:rsidR="00C12454" w:rsidRPr="00EB1692" w:rsidRDefault="00C12454" w:rsidP="007F6960">
      <w:pPr>
        <w:tabs>
          <w:tab w:val="left" w:pos="142"/>
          <w:tab w:val="left" w:pos="9639"/>
        </w:tabs>
        <w:spacing w:line="267" w:lineRule="auto"/>
        <w:jc w:val="both"/>
        <w:rPr>
          <w:sz w:val="24"/>
          <w:szCs w:val="24"/>
          <w:lang w:val="lt-LT"/>
        </w:rPr>
      </w:pPr>
      <w:r w:rsidRPr="00EB1692">
        <w:rPr>
          <w:sz w:val="24"/>
          <w:szCs w:val="24"/>
          <w:lang w:val="lt-LT"/>
        </w:rPr>
        <w:t xml:space="preserve">*domėtis orais, metų laikais, žeme, </w:t>
      </w:r>
      <w:r w:rsidR="00EB1692">
        <w:rPr>
          <w:sz w:val="24"/>
          <w:szCs w:val="24"/>
          <w:lang w:val="lt-LT"/>
        </w:rPr>
        <w:t>dangaus kūnais, skirti sąvokas;</w:t>
      </w:r>
    </w:p>
    <w:p w:rsidR="00C12454" w:rsidRPr="00EB1692" w:rsidRDefault="00C12454" w:rsidP="007F6960">
      <w:pPr>
        <w:tabs>
          <w:tab w:val="left" w:pos="142"/>
          <w:tab w:val="left" w:pos="9639"/>
        </w:tabs>
        <w:spacing w:line="267" w:lineRule="auto"/>
        <w:jc w:val="both"/>
        <w:rPr>
          <w:sz w:val="24"/>
          <w:szCs w:val="24"/>
          <w:lang w:val="lt-LT"/>
        </w:rPr>
      </w:pPr>
      <w:r w:rsidRPr="00EB1692">
        <w:rPr>
          <w:sz w:val="24"/>
          <w:szCs w:val="24"/>
          <w:lang w:val="lt-LT"/>
        </w:rPr>
        <w:t>*praplėsti žinias apie visuomeninį</w:t>
      </w:r>
      <w:r w:rsidR="00EB1692">
        <w:rPr>
          <w:sz w:val="24"/>
          <w:szCs w:val="24"/>
          <w:lang w:val="lt-LT"/>
        </w:rPr>
        <w:t xml:space="preserve"> transportą, žmonių profesijas;</w:t>
      </w:r>
    </w:p>
    <w:p w:rsidR="00C12454" w:rsidRPr="00EB1692" w:rsidRDefault="00C12454" w:rsidP="007F6960">
      <w:pPr>
        <w:tabs>
          <w:tab w:val="left" w:pos="142"/>
          <w:tab w:val="left" w:pos="9639"/>
        </w:tabs>
        <w:spacing w:line="267" w:lineRule="auto"/>
        <w:jc w:val="both"/>
        <w:rPr>
          <w:sz w:val="24"/>
          <w:szCs w:val="24"/>
          <w:lang w:val="lt-LT"/>
        </w:rPr>
      </w:pPr>
      <w:r w:rsidRPr="00EB1692">
        <w:rPr>
          <w:sz w:val="24"/>
          <w:szCs w:val="24"/>
          <w:lang w:val="lt-LT"/>
        </w:rPr>
        <w:t>*sudaryti sąlygas p</w:t>
      </w:r>
      <w:r w:rsidR="00EB1692">
        <w:rPr>
          <w:sz w:val="24"/>
          <w:szCs w:val="24"/>
          <w:lang w:val="lt-LT"/>
        </w:rPr>
        <w:t>ažinti saugaus eismo taisykles;</w:t>
      </w:r>
    </w:p>
    <w:p w:rsidR="00C12454" w:rsidRPr="00EB1692" w:rsidRDefault="00C12454" w:rsidP="007F6960">
      <w:pPr>
        <w:tabs>
          <w:tab w:val="left" w:pos="142"/>
          <w:tab w:val="left" w:pos="9639"/>
        </w:tabs>
        <w:spacing w:line="267" w:lineRule="auto"/>
        <w:jc w:val="both"/>
        <w:rPr>
          <w:sz w:val="24"/>
          <w:szCs w:val="24"/>
          <w:lang w:val="lt-LT"/>
        </w:rPr>
      </w:pPr>
      <w:r w:rsidRPr="00EB1692">
        <w:rPr>
          <w:sz w:val="24"/>
          <w:szCs w:val="24"/>
          <w:lang w:val="lt-LT"/>
        </w:rPr>
        <w:t>*taisyklingai įvardinti geometrines figūras, s</w:t>
      </w:r>
      <w:r w:rsidR="00EB1692">
        <w:rPr>
          <w:sz w:val="24"/>
          <w:szCs w:val="24"/>
          <w:lang w:val="lt-LT"/>
        </w:rPr>
        <w:t>upažindinti skaitmenimis nuo 1;</w:t>
      </w:r>
    </w:p>
    <w:p w:rsidR="00C12454" w:rsidRPr="00EB1692" w:rsidRDefault="00C12454" w:rsidP="007F6960">
      <w:pPr>
        <w:tabs>
          <w:tab w:val="left" w:pos="142"/>
          <w:tab w:val="left" w:pos="9639"/>
        </w:tabs>
        <w:spacing w:line="267" w:lineRule="auto"/>
        <w:jc w:val="both"/>
        <w:rPr>
          <w:sz w:val="24"/>
          <w:szCs w:val="24"/>
          <w:lang w:val="lt-LT"/>
        </w:rPr>
      </w:pPr>
      <w:r w:rsidRPr="00EB1692">
        <w:rPr>
          <w:sz w:val="24"/>
          <w:szCs w:val="24"/>
          <w:lang w:val="lt-LT"/>
        </w:rPr>
        <w:t>*pažinti gyvosios i</w:t>
      </w:r>
      <w:r w:rsidR="00EB1692">
        <w:rPr>
          <w:sz w:val="24"/>
          <w:szCs w:val="24"/>
          <w:lang w:val="lt-LT"/>
        </w:rPr>
        <w:t>r negyvosios gamtos reiškinius;</w:t>
      </w:r>
    </w:p>
    <w:p w:rsidR="00C12454" w:rsidRPr="00EB1692" w:rsidRDefault="00C12454" w:rsidP="007F6960">
      <w:pPr>
        <w:tabs>
          <w:tab w:val="left" w:pos="142"/>
          <w:tab w:val="left" w:pos="9639"/>
        </w:tabs>
        <w:spacing w:line="267" w:lineRule="auto"/>
        <w:jc w:val="both"/>
        <w:rPr>
          <w:sz w:val="24"/>
          <w:szCs w:val="24"/>
          <w:lang w:val="lt-LT"/>
        </w:rPr>
      </w:pPr>
      <w:r w:rsidRPr="00EB1692">
        <w:rPr>
          <w:sz w:val="24"/>
          <w:szCs w:val="24"/>
          <w:lang w:val="lt-LT"/>
        </w:rPr>
        <w:t>*sudaryti sąlygas pažinti ir pavadinti pagrindines spalvas, formas, dydį, erdvinę padėtį, g</w:t>
      </w:r>
      <w:r w:rsidR="00EB1692">
        <w:rPr>
          <w:sz w:val="24"/>
          <w:szCs w:val="24"/>
          <w:lang w:val="lt-LT"/>
        </w:rPr>
        <w:t>rupuoti daiktus pagal požymius;</w:t>
      </w:r>
    </w:p>
    <w:p w:rsidR="00C12454" w:rsidRPr="00EB1692" w:rsidRDefault="00C12454" w:rsidP="007F6960">
      <w:pPr>
        <w:tabs>
          <w:tab w:val="left" w:pos="142"/>
          <w:tab w:val="left" w:pos="9639"/>
        </w:tabs>
        <w:spacing w:line="267" w:lineRule="auto"/>
        <w:jc w:val="both"/>
        <w:rPr>
          <w:sz w:val="24"/>
          <w:szCs w:val="24"/>
          <w:lang w:val="lt-LT"/>
        </w:rPr>
      </w:pPr>
      <w:r w:rsidRPr="00EB1692">
        <w:rPr>
          <w:sz w:val="24"/>
          <w:szCs w:val="24"/>
          <w:lang w:val="lt-LT"/>
        </w:rPr>
        <w:t>*domėtis gimtuoju miestu, gatve, kur gyv</w:t>
      </w:r>
      <w:r w:rsidR="00EB1692">
        <w:rPr>
          <w:sz w:val="24"/>
          <w:szCs w:val="24"/>
          <w:lang w:val="lt-LT"/>
        </w:rPr>
        <w:t>ena, Tėvyne, šalies simboliais;</w:t>
      </w:r>
    </w:p>
    <w:p w:rsidR="00C12454" w:rsidRPr="00EB1692" w:rsidRDefault="00C12454" w:rsidP="007F6960">
      <w:pPr>
        <w:tabs>
          <w:tab w:val="left" w:pos="142"/>
          <w:tab w:val="left" w:pos="9639"/>
        </w:tabs>
        <w:spacing w:line="267" w:lineRule="auto"/>
        <w:jc w:val="both"/>
        <w:rPr>
          <w:sz w:val="24"/>
          <w:szCs w:val="24"/>
          <w:lang w:val="lt-LT"/>
        </w:rPr>
      </w:pPr>
      <w:r w:rsidRPr="00EB1692">
        <w:rPr>
          <w:sz w:val="24"/>
          <w:szCs w:val="24"/>
          <w:lang w:val="lt-LT"/>
        </w:rPr>
        <w:t>*sudaryti sąlygas tyrinėti</w:t>
      </w:r>
      <w:r w:rsidR="00EB1692">
        <w:rPr>
          <w:sz w:val="24"/>
          <w:szCs w:val="24"/>
          <w:lang w:val="lt-LT"/>
        </w:rPr>
        <w:t xml:space="preserve">, klausinėti, eksperimentuoti, </w:t>
      </w:r>
      <w:r w:rsidRPr="00EB1692">
        <w:rPr>
          <w:sz w:val="24"/>
          <w:szCs w:val="24"/>
          <w:lang w:val="lt-LT"/>
        </w:rPr>
        <w:t xml:space="preserve">spręsti problemas, ieškoti informacijos knygose, </w:t>
      </w:r>
      <w:r w:rsidR="00EB1692">
        <w:rPr>
          <w:sz w:val="24"/>
          <w:szCs w:val="24"/>
          <w:lang w:val="lt-LT"/>
        </w:rPr>
        <w:t>klausantis pasakojimų, filmukų;</w:t>
      </w:r>
    </w:p>
    <w:p w:rsidR="00C12454" w:rsidRPr="00EB1692" w:rsidRDefault="00C12454" w:rsidP="007F6960">
      <w:pPr>
        <w:tabs>
          <w:tab w:val="left" w:pos="142"/>
          <w:tab w:val="left" w:pos="9639"/>
        </w:tabs>
        <w:spacing w:line="267" w:lineRule="auto"/>
        <w:jc w:val="both"/>
        <w:rPr>
          <w:sz w:val="24"/>
          <w:szCs w:val="24"/>
          <w:lang w:val="lt-LT"/>
        </w:rPr>
      </w:pPr>
      <w:r w:rsidRPr="00EB1692">
        <w:rPr>
          <w:sz w:val="24"/>
          <w:szCs w:val="24"/>
          <w:lang w:val="lt-LT"/>
        </w:rPr>
        <w:t>*domėtis gamta</w:t>
      </w:r>
      <w:r w:rsidR="00EB1692">
        <w:rPr>
          <w:sz w:val="24"/>
          <w:szCs w:val="24"/>
          <w:lang w:val="lt-LT"/>
        </w:rPr>
        <w:t>, gyvūnais, jų mityba ir globa;</w:t>
      </w:r>
    </w:p>
    <w:p w:rsidR="00C12454" w:rsidRPr="00EB1692" w:rsidRDefault="00C12454" w:rsidP="007F6960">
      <w:pPr>
        <w:tabs>
          <w:tab w:val="left" w:pos="142"/>
          <w:tab w:val="left" w:pos="9639"/>
        </w:tabs>
        <w:spacing w:line="267" w:lineRule="auto"/>
        <w:jc w:val="both"/>
        <w:rPr>
          <w:sz w:val="24"/>
          <w:szCs w:val="24"/>
          <w:lang w:val="lt-LT"/>
        </w:rPr>
      </w:pPr>
      <w:r w:rsidRPr="00EB1692">
        <w:rPr>
          <w:sz w:val="24"/>
          <w:szCs w:val="24"/>
          <w:lang w:val="lt-LT"/>
        </w:rPr>
        <w:t>*domėtis augalais, jų sandara, priklausomybe nuo žmogaus ir gamtos reiškinių, puoselėti juos</w:t>
      </w:r>
      <w:r w:rsidR="00EB1692">
        <w:rPr>
          <w:sz w:val="24"/>
          <w:szCs w:val="24"/>
          <w:lang w:val="lt-LT"/>
        </w:rPr>
        <w:t>;</w:t>
      </w:r>
    </w:p>
    <w:p w:rsidR="00C12454" w:rsidRPr="00EB1692" w:rsidRDefault="00C12454" w:rsidP="007F6960">
      <w:pPr>
        <w:pStyle w:val="Sraopastraipa1"/>
        <w:tabs>
          <w:tab w:val="left" w:pos="142"/>
          <w:tab w:val="left" w:pos="9639"/>
        </w:tabs>
        <w:spacing w:after="0"/>
        <w:ind w:left="0" w:firstLine="0"/>
        <w:rPr>
          <w:szCs w:val="24"/>
        </w:rPr>
      </w:pPr>
      <w:r w:rsidRPr="00EB1692">
        <w:rPr>
          <w:szCs w:val="24"/>
        </w:rPr>
        <w:t>*ugdyti loginį mąstymą, pastabumą, sudarant sąlygas tyrinėti, eksperimentuoti, atrasti, lyginti, skaičiuoti, grupuoti, matuoti.</w:t>
      </w:r>
    </w:p>
    <w:p w:rsidR="00C12454" w:rsidRPr="00EB1692" w:rsidRDefault="00C12454" w:rsidP="00F73276">
      <w:pPr>
        <w:rPr>
          <w:szCs w:val="24"/>
          <w:lang w:val="lt-LT"/>
        </w:rPr>
      </w:pPr>
    </w:p>
    <w:tbl>
      <w:tblPr>
        <w:tblW w:w="9929"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5"/>
        <w:gridCol w:w="3616"/>
        <w:gridCol w:w="3358"/>
      </w:tblGrid>
      <w:tr w:rsidR="00C12454" w:rsidRPr="00EB1692" w:rsidTr="002A34E0">
        <w:trPr>
          <w:trHeight w:val="225"/>
        </w:trPr>
        <w:tc>
          <w:tcPr>
            <w:tcW w:w="2955" w:type="dxa"/>
          </w:tcPr>
          <w:p w:rsidR="00C12454" w:rsidRPr="00EB1692" w:rsidRDefault="00C12454" w:rsidP="002A34E0">
            <w:pPr>
              <w:spacing w:line="241" w:lineRule="auto"/>
              <w:jc w:val="center"/>
              <w:rPr>
                <w:sz w:val="24"/>
                <w:szCs w:val="24"/>
                <w:lang w:val="lt-LT"/>
              </w:rPr>
            </w:pPr>
            <w:r w:rsidRPr="00EB1692">
              <w:rPr>
                <w:sz w:val="24"/>
                <w:szCs w:val="24"/>
                <w:lang w:val="lt-LT"/>
              </w:rPr>
              <w:t>3 – 4 metų</w:t>
            </w:r>
          </w:p>
        </w:tc>
        <w:tc>
          <w:tcPr>
            <w:tcW w:w="3616" w:type="dxa"/>
          </w:tcPr>
          <w:p w:rsidR="00C12454" w:rsidRPr="00EB1692" w:rsidRDefault="00C12454" w:rsidP="002A34E0">
            <w:pPr>
              <w:spacing w:line="241" w:lineRule="auto"/>
              <w:jc w:val="center"/>
              <w:rPr>
                <w:sz w:val="24"/>
                <w:szCs w:val="24"/>
                <w:lang w:val="lt-LT"/>
              </w:rPr>
            </w:pPr>
            <w:r w:rsidRPr="00EB1692">
              <w:rPr>
                <w:sz w:val="24"/>
                <w:szCs w:val="24"/>
                <w:lang w:val="lt-LT"/>
              </w:rPr>
              <w:t>4 – 5 metų</w:t>
            </w:r>
          </w:p>
        </w:tc>
        <w:tc>
          <w:tcPr>
            <w:tcW w:w="3358" w:type="dxa"/>
          </w:tcPr>
          <w:p w:rsidR="00C12454" w:rsidRPr="00EB1692" w:rsidRDefault="00C12454" w:rsidP="002A34E0">
            <w:pPr>
              <w:spacing w:line="241" w:lineRule="auto"/>
              <w:jc w:val="center"/>
              <w:rPr>
                <w:sz w:val="24"/>
                <w:szCs w:val="24"/>
                <w:lang w:val="lt-LT"/>
              </w:rPr>
            </w:pPr>
            <w:r w:rsidRPr="00EB1692">
              <w:rPr>
                <w:sz w:val="24"/>
                <w:szCs w:val="24"/>
                <w:lang w:val="lt-LT"/>
              </w:rPr>
              <w:t>5 – 6 metų</w:t>
            </w:r>
          </w:p>
        </w:tc>
      </w:tr>
      <w:tr w:rsidR="00C12454" w:rsidRPr="00EB1692" w:rsidTr="002A34E0">
        <w:trPr>
          <w:trHeight w:val="225"/>
        </w:trPr>
        <w:tc>
          <w:tcPr>
            <w:tcW w:w="2955" w:type="dxa"/>
          </w:tcPr>
          <w:p w:rsidR="00C12454" w:rsidRPr="00EB1692" w:rsidRDefault="00C12454" w:rsidP="00EB1692">
            <w:pPr>
              <w:spacing w:line="241" w:lineRule="auto"/>
              <w:rPr>
                <w:sz w:val="24"/>
                <w:szCs w:val="24"/>
                <w:lang w:val="lt-LT"/>
              </w:rPr>
            </w:pPr>
            <w:r w:rsidRPr="00EB1692">
              <w:rPr>
                <w:sz w:val="24"/>
                <w:szCs w:val="24"/>
                <w:lang w:val="lt-LT"/>
              </w:rPr>
              <w:t xml:space="preserve">Stebi draugų panašumus ir skirtumus, mėgdžioja suaugusius, tyrinėja ir pažįsta savo kūną, lygina, išvardija grupės draugų, šeimos narių vardus, pasiskirsto pareigomis, vaidina, imituoja, domisi grupės veikla, žino savo vietą grupėje, atpažįsta savo daiktus, laikosi grupės taisyklių, tradicijų. Žiūrėdami į veidrodį, rodo </w:t>
            </w:r>
            <w:r w:rsidRPr="00EB1692">
              <w:rPr>
                <w:sz w:val="24"/>
                <w:szCs w:val="24"/>
                <w:lang w:val="lt-LT"/>
              </w:rPr>
              <w:lastRenderedPageBreak/>
              <w:t xml:space="preserve">grimasas, atpažįsta, ar </w:t>
            </w:r>
            <w:r w:rsidR="00EB1692">
              <w:rPr>
                <w:sz w:val="24"/>
                <w:szCs w:val="24"/>
                <w:lang w:val="lt-LT"/>
              </w:rPr>
              <w:t xml:space="preserve">veidas liūdnas, linksmas. </w:t>
            </w:r>
            <w:r w:rsidRPr="00EB1692">
              <w:rPr>
                <w:sz w:val="24"/>
                <w:szCs w:val="24"/>
                <w:lang w:val="lt-LT"/>
              </w:rPr>
              <w:t>Tyrinėja grupės aplinką, manipuliuoja daiktais, skaičiuoja, lygina, tyrinėja, eksperimentuoja, lygina daiktus pagal dydį, ilgį, spalvą, formą, suranda grupės aplinkoje tokį pat ir skirtingą daiktą. Skiria metų laikus, stebi gyvūnus, sužino apie jų gyvenimą, mokosi juos atpažinti. Stebi ir tyrinėja grupėje ir lauke augalus, s</w:t>
            </w:r>
            <w:r w:rsidR="00EB1692">
              <w:rPr>
                <w:sz w:val="24"/>
                <w:szCs w:val="24"/>
                <w:lang w:val="lt-LT"/>
              </w:rPr>
              <w:t xml:space="preserve">kiria jų dalis, juos prižiūri. </w:t>
            </w:r>
            <w:r w:rsidRPr="00EB1692">
              <w:rPr>
                <w:sz w:val="24"/>
                <w:szCs w:val="24"/>
                <w:lang w:val="lt-LT"/>
              </w:rPr>
              <w:t>Domisi negyvosios gamtos reiškiniais, žemės ir dangaus paslaptingumu, stebi gamtos reiškinius, stebi ir pasako, koks oras, išreiškia judesiu. Įvardija paros, metų laikus, pavadina jų požymius.</w:t>
            </w:r>
          </w:p>
        </w:tc>
        <w:tc>
          <w:tcPr>
            <w:tcW w:w="3616" w:type="dxa"/>
          </w:tcPr>
          <w:p w:rsidR="00C12454" w:rsidRPr="00EB1692" w:rsidRDefault="00C12454" w:rsidP="002A34E0">
            <w:pPr>
              <w:spacing w:line="251" w:lineRule="auto"/>
              <w:rPr>
                <w:sz w:val="24"/>
                <w:szCs w:val="24"/>
                <w:lang w:val="lt-LT"/>
              </w:rPr>
            </w:pPr>
            <w:r w:rsidRPr="00EB1692">
              <w:rPr>
                <w:sz w:val="24"/>
                <w:szCs w:val="24"/>
                <w:lang w:val="lt-LT"/>
              </w:rPr>
              <w:lastRenderedPageBreak/>
              <w:t>Priima save tokį, koks yra, suvokia teigiamas savybes, žino savo vardą, pavardę, adresą, suvokia, jog vardą gali turėti ir gyvūnai.</w:t>
            </w:r>
          </w:p>
          <w:p w:rsidR="00C12454" w:rsidRPr="00EB1692" w:rsidRDefault="00C12454" w:rsidP="002A34E0">
            <w:pPr>
              <w:spacing w:line="241" w:lineRule="auto"/>
              <w:rPr>
                <w:sz w:val="24"/>
                <w:szCs w:val="24"/>
                <w:lang w:val="lt-LT"/>
              </w:rPr>
            </w:pPr>
            <w:r w:rsidRPr="00EB1692">
              <w:rPr>
                <w:sz w:val="24"/>
                <w:szCs w:val="24"/>
                <w:lang w:val="lt-LT"/>
              </w:rPr>
              <w:t>Gerbia kitaip atrodantį, mąstantį, reiškia užuojautą, padeda jiems, globoja. Laikosi priimtų grupės ir visuomenės elgesio taisyklių, valdo savo emocijas, valią, dėmesį. Įvardina kūno dalis, skaičiuoja, piešia visas žmogaus kūno dalis, draugo portretą</w:t>
            </w:r>
            <w:r w:rsidR="00EB1692">
              <w:rPr>
                <w:sz w:val="24"/>
                <w:szCs w:val="24"/>
                <w:lang w:val="lt-LT"/>
              </w:rPr>
              <w:t>, žino jutimo organų galimybes.</w:t>
            </w:r>
            <w:r w:rsidRPr="00EB1692">
              <w:rPr>
                <w:sz w:val="24"/>
                <w:szCs w:val="24"/>
                <w:lang w:val="lt-LT"/>
              </w:rPr>
              <w:t xml:space="preserve"> Skiria </w:t>
            </w:r>
            <w:r w:rsidRPr="00EB1692">
              <w:rPr>
                <w:sz w:val="24"/>
                <w:szCs w:val="24"/>
                <w:lang w:val="lt-LT"/>
              </w:rPr>
              <w:lastRenderedPageBreak/>
              <w:t>mergaičių ir berniukų drabužėlius, atpažįsta draugų atvaizdus nuotraukose, suvo</w:t>
            </w:r>
            <w:r w:rsidR="00EB1692">
              <w:rPr>
                <w:sz w:val="24"/>
                <w:szCs w:val="24"/>
                <w:lang w:val="lt-LT"/>
              </w:rPr>
              <w:t xml:space="preserve">kia asmeninių daiktų paskirtį. </w:t>
            </w:r>
            <w:r w:rsidRPr="00EB1692">
              <w:rPr>
                <w:sz w:val="24"/>
                <w:szCs w:val="24"/>
                <w:lang w:val="lt-LT"/>
              </w:rPr>
              <w:t>Draugiškai dalinasi žaislais, žaidžia greta, kartu. Saugo, t</w:t>
            </w:r>
            <w:r w:rsidR="00EB1692">
              <w:rPr>
                <w:sz w:val="24"/>
                <w:szCs w:val="24"/>
                <w:lang w:val="lt-LT"/>
              </w:rPr>
              <w:t xml:space="preserve">ausoja savo ir grupės žaislus. </w:t>
            </w:r>
            <w:r w:rsidRPr="00EB1692">
              <w:rPr>
                <w:sz w:val="24"/>
                <w:szCs w:val="24"/>
                <w:lang w:val="lt-LT"/>
              </w:rPr>
              <w:t>Suvokia žmogaus gyvenimo ratą, švenč</w:t>
            </w:r>
            <w:r w:rsidR="00EB1692">
              <w:rPr>
                <w:sz w:val="24"/>
                <w:szCs w:val="24"/>
                <w:lang w:val="lt-LT"/>
              </w:rPr>
              <w:t>ia savo ir draugų gimtadienius.</w:t>
            </w:r>
            <w:r w:rsidRPr="00EB1692">
              <w:rPr>
                <w:sz w:val="24"/>
                <w:szCs w:val="24"/>
                <w:lang w:val="lt-LT"/>
              </w:rPr>
              <w:t xml:space="preserve"> Stebi įvairius senovinius namų apyvokos daikt</w:t>
            </w:r>
            <w:r w:rsidR="00EB1692">
              <w:rPr>
                <w:sz w:val="24"/>
                <w:szCs w:val="24"/>
                <w:lang w:val="lt-LT"/>
              </w:rPr>
              <w:t xml:space="preserve">us, tautinį kostiumą, juostas. </w:t>
            </w:r>
            <w:r w:rsidRPr="00EB1692">
              <w:rPr>
                <w:sz w:val="24"/>
                <w:szCs w:val="24"/>
                <w:lang w:val="lt-LT"/>
              </w:rPr>
              <w:t>Žino vėliavos spalvų reikšmę, herbą, jų panaudojimą, paskirtį, žin</w:t>
            </w:r>
            <w:r w:rsidR="00EB1692">
              <w:rPr>
                <w:sz w:val="24"/>
                <w:szCs w:val="24"/>
                <w:lang w:val="lt-LT"/>
              </w:rPr>
              <w:t xml:space="preserve">o žymiausius miesto statinius. </w:t>
            </w:r>
            <w:r w:rsidRPr="00EB1692">
              <w:rPr>
                <w:sz w:val="24"/>
                <w:szCs w:val="24"/>
                <w:lang w:val="lt-LT"/>
              </w:rPr>
              <w:t xml:space="preserve">Grupuoja, lygina požymius, moka juos pažinti ir pavadinti, žaisdamas naudoja pagal paskirtį, skaičiuoja penkių ribose, žaidžia su smėliu, vandeniu, žino jų savybes, randa grupėje tokius pat ir skirtingus daiktus, lygina juos, naudodami sąlyginį matą, skiria figūras, jas skaičiuoja ima Iš įvairių formų popieriaus lanksto įvairius </w:t>
            </w:r>
            <w:proofErr w:type="spellStart"/>
            <w:r w:rsidRPr="00EB1692">
              <w:rPr>
                <w:sz w:val="24"/>
                <w:szCs w:val="24"/>
                <w:lang w:val="lt-LT"/>
              </w:rPr>
              <w:t>lankstinius</w:t>
            </w:r>
            <w:proofErr w:type="spellEnd"/>
            <w:r w:rsidRPr="00EB1692">
              <w:rPr>
                <w:sz w:val="24"/>
                <w:szCs w:val="24"/>
                <w:lang w:val="lt-LT"/>
              </w:rPr>
              <w:t>, įvardina, kur kraštinė, vidurys, skiria spalvą, formą.  Žino profesijas.  Skiria metų laikus, piešia siužetą apie metų laikus, pasakoja, kas būdinga tam metų laikui.  Stebi naminiu gyvūnus. Stebi ir tyrinėja medžius, krūmus, žolę, pažįsta augalo dalis, piešia juos.  Apibūdina dangaus kūnus: saulę, menulį, žvaigždes, jų reikalingumą gyvybei ir augimui.</w:t>
            </w:r>
          </w:p>
        </w:tc>
        <w:tc>
          <w:tcPr>
            <w:tcW w:w="3358" w:type="dxa"/>
          </w:tcPr>
          <w:p w:rsidR="00C12454" w:rsidRPr="00EB1692" w:rsidRDefault="00C12454" w:rsidP="00EB1692">
            <w:pPr>
              <w:spacing w:line="238" w:lineRule="auto"/>
              <w:rPr>
                <w:sz w:val="24"/>
                <w:szCs w:val="24"/>
                <w:lang w:val="lt-LT"/>
              </w:rPr>
            </w:pPr>
            <w:r w:rsidRPr="00EB1692">
              <w:rPr>
                <w:sz w:val="24"/>
                <w:szCs w:val="24"/>
                <w:lang w:val="lt-LT"/>
              </w:rPr>
              <w:lastRenderedPageBreak/>
              <w:t>Domisi savimi ir kitais žmonėmis, jų panašumais ir skirtumais. Pasako savo, šeimos narių, draugų vardus, pavardes, savo amžių, gyvenamosios vietos adresą.</w:t>
            </w:r>
            <w:r w:rsidR="00EB1692">
              <w:rPr>
                <w:sz w:val="24"/>
                <w:szCs w:val="24"/>
                <w:lang w:val="lt-LT"/>
              </w:rPr>
              <w:t xml:space="preserve"> </w:t>
            </w:r>
            <w:r w:rsidRPr="00EB1692">
              <w:rPr>
                <w:sz w:val="24"/>
                <w:szCs w:val="24"/>
                <w:lang w:val="lt-LT"/>
              </w:rPr>
              <w:t>Pasakoja apie savo augintinius, geba įvardinti ir skirti skaičius ir raides, a</w:t>
            </w:r>
            <w:r w:rsidR="00EB1692">
              <w:rPr>
                <w:sz w:val="24"/>
                <w:szCs w:val="24"/>
                <w:lang w:val="lt-LT"/>
              </w:rPr>
              <w:t xml:space="preserve">tlieka garsinę žodžių analizę. </w:t>
            </w:r>
            <w:r w:rsidRPr="00EB1692">
              <w:rPr>
                <w:sz w:val="24"/>
                <w:szCs w:val="24"/>
                <w:lang w:val="lt-LT"/>
              </w:rPr>
              <w:t>Skiria ir įvardija savo asmeni</w:t>
            </w:r>
            <w:r w:rsidR="00EB1692">
              <w:rPr>
                <w:sz w:val="24"/>
                <w:szCs w:val="24"/>
                <w:lang w:val="lt-LT"/>
              </w:rPr>
              <w:t xml:space="preserve">nius daiktus, daug klausinėja. </w:t>
            </w:r>
            <w:r w:rsidRPr="00EB1692">
              <w:rPr>
                <w:sz w:val="24"/>
                <w:szCs w:val="24"/>
                <w:lang w:val="lt-LT"/>
              </w:rPr>
              <w:t xml:space="preserve">Geba įvardinti savo savijautą, pastebi, kai draugui reikia pagalbos, </w:t>
            </w:r>
            <w:r w:rsidRPr="00EB1692">
              <w:rPr>
                <w:sz w:val="24"/>
                <w:szCs w:val="24"/>
                <w:lang w:val="lt-LT"/>
              </w:rPr>
              <w:lastRenderedPageBreak/>
              <w:t>valdo emocijas, sprendžia problemines situacijas, analizuoja kitų elgesį, žino, kur kreiptis pagalbos, kai jos reikia.</w:t>
            </w:r>
            <w:r w:rsidR="00EB1692">
              <w:rPr>
                <w:sz w:val="24"/>
                <w:szCs w:val="24"/>
                <w:lang w:val="lt-LT"/>
              </w:rPr>
              <w:t xml:space="preserve"> </w:t>
            </w:r>
            <w:r w:rsidRPr="00EB1692">
              <w:rPr>
                <w:sz w:val="24"/>
                <w:szCs w:val="24"/>
                <w:lang w:val="lt-LT"/>
              </w:rPr>
              <w:t>Supranta žmogaus vystymosi ir augimo raidą, lyčių skirtumus ir panašumus. Geba įvardinti daiktus, jų ypatybes, iš ko pagaminti, žino jų paskirtį, matuoja, grupuoja, lygina, skaičiuoja, tyrinėja, eksperimentuoja. Geba sisteminti, klasifikuoti, apibendrinti inf</w:t>
            </w:r>
            <w:r w:rsidR="00EB1692">
              <w:rPr>
                <w:sz w:val="24"/>
                <w:szCs w:val="24"/>
                <w:lang w:val="lt-LT"/>
              </w:rPr>
              <w:t>ormaciją apie aplinką ir gamtą.</w:t>
            </w:r>
            <w:r w:rsidRPr="00EB1692">
              <w:rPr>
                <w:sz w:val="24"/>
                <w:szCs w:val="24"/>
                <w:lang w:val="lt-LT"/>
              </w:rPr>
              <w:t xml:space="preserve"> Žino augalų augimo ska</w:t>
            </w:r>
            <w:r w:rsidR="00EB1692">
              <w:rPr>
                <w:sz w:val="24"/>
                <w:szCs w:val="24"/>
                <w:lang w:val="lt-LT"/>
              </w:rPr>
              <w:t xml:space="preserve">lę, gėlių, medžių pavadinimus. </w:t>
            </w:r>
            <w:r w:rsidRPr="00EB1692">
              <w:rPr>
                <w:sz w:val="24"/>
                <w:szCs w:val="24"/>
                <w:lang w:val="lt-LT"/>
              </w:rPr>
              <w:t>Domisi gamtos reiškiniais: metų laikais, žeme, dangaus kūnai</w:t>
            </w:r>
            <w:r w:rsidR="00EB1692">
              <w:rPr>
                <w:sz w:val="24"/>
                <w:szCs w:val="24"/>
                <w:lang w:val="lt-LT"/>
              </w:rPr>
              <w:t>s.</w:t>
            </w:r>
          </w:p>
        </w:tc>
      </w:tr>
    </w:tbl>
    <w:p w:rsidR="00C12454" w:rsidRPr="00EB1692" w:rsidRDefault="00C12454" w:rsidP="00F73276">
      <w:pPr>
        <w:spacing w:line="259" w:lineRule="auto"/>
        <w:ind w:right="10496"/>
        <w:rPr>
          <w:szCs w:val="24"/>
          <w:lang w:val="lt-LT"/>
        </w:rPr>
      </w:pPr>
    </w:p>
    <w:p w:rsidR="00C12454" w:rsidRPr="00EB1692" w:rsidRDefault="00C12454" w:rsidP="00B9753E">
      <w:pPr>
        <w:pStyle w:val="Antrat2"/>
        <w:spacing w:after="0"/>
        <w:jc w:val="center"/>
        <w:rPr>
          <w:rFonts w:ascii="Times New Roman" w:hAnsi="Times New Roman"/>
          <w:i w:val="0"/>
          <w:sz w:val="24"/>
          <w:szCs w:val="24"/>
          <w:lang w:val="lt-LT"/>
        </w:rPr>
      </w:pPr>
      <w:r w:rsidRPr="00EB1692">
        <w:rPr>
          <w:rFonts w:ascii="Times New Roman" w:hAnsi="Times New Roman"/>
          <w:i w:val="0"/>
          <w:sz w:val="24"/>
          <w:szCs w:val="24"/>
          <w:lang w:val="lt-LT"/>
        </w:rPr>
        <w:t>6.4. Komunikavimo kompetencija</w:t>
      </w:r>
    </w:p>
    <w:p w:rsidR="00C12454" w:rsidRPr="00EB1692" w:rsidRDefault="00C12454" w:rsidP="00B9753E">
      <w:pPr>
        <w:jc w:val="both"/>
        <w:rPr>
          <w:sz w:val="24"/>
          <w:szCs w:val="24"/>
          <w:lang w:val="lt-LT"/>
        </w:rPr>
      </w:pPr>
    </w:p>
    <w:p w:rsidR="00C12454" w:rsidRPr="00EB1692" w:rsidRDefault="00C12454" w:rsidP="00B9753E">
      <w:pPr>
        <w:jc w:val="both"/>
        <w:rPr>
          <w:sz w:val="24"/>
          <w:szCs w:val="24"/>
          <w:lang w:val="lt-LT"/>
        </w:rPr>
      </w:pPr>
      <w:r w:rsidRPr="00EB1692">
        <w:rPr>
          <w:sz w:val="24"/>
          <w:szCs w:val="24"/>
          <w:lang w:val="lt-LT"/>
        </w:rPr>
        <w:t>TIKSLAS. Tenkinti vaikų poreikį bendrauti ir pažinti pasaulį, klausytis ir išklausyti, kalbėti, susipažinti su raidėmis ir garsais, išreiškiant</w:t>
      </w:r>
      <w:r w:rsidR="00EB1692">
        <w:rPr>
          <w:sz w:val="24"/>
          <w:szCs w:val="24"/>
          <w:lang w:val="lt-LT"/>
        </w:rPr>
        <w:t xml:space="preserve"> save ir bendraujant su kitais.</w:t>
      </w:r>
    </w:p>
    <w:p w:rsidR="00C12454" w:rsidRPr="00EB1692" w:rsidRDefault="00EB1692" w:rsidP="00B9753E">
      <w:pPr>
        <w:jc w:val="both"/>
        <w:rPr>
          <w:sz w:val="24"/>
          <w:szCs w:val="24"/>
          <w:lang w:val="lt-LT"/>
        </w:rPr>
      </w:pPr>
      <w:r>
        <w:rPr>
          <w:sz w:val="24"/>
          <w:szCs w:val="24"/>
          <w:lang w:val="lt-LT"/>
        </w:rPr>
        <w:t>UŽDAVINIAI:</w:t>
      </w:r>
    </w:p>
    <w:p w:rsidR="00C12454" w:rsidRPr="00EB1692" w:rsidRDefault="00C12454" w:rsidP="002A34E0">
      <w:pPr>
        <w:numPr>
          <w:ilvl w:val="0"/>
          <w:numId w:val="4"/>
        </w:numPr>
        <w:spacing w:line="267" w:lineRule="auto"/>
        <w:ind w:left="0" w:hanging="214"/>
        <w:jc w:val="both"/>
        <w:rPr>
          <w:sz w:val="24"/>
          <w:szCs w:val="24"/>
          <w:lang w:val="lt-LT"/>
        </w:rPr>
      </w:pPr>
      <w:r w:rsidRPr="00EB1692">
        <w:rPr>
          <w:sz w:val="24"/>
          <w:szCs w:val="24"/>
          <w:lang w:val="lt-LT"/>
        </w:rPr>
        <w:t>ugdyti gebėjimą klausytis, s</w:t>
      </w:r>
      <w:r w:rsidR="00EB1692">
        <w:rPr>
          <w:sz w:val="24"/>
          <w:szCs w:val="24"/>
          <w:lang w:val="lt-LT"/>
        </w:rPr>
        <w:t>uprasti kalbą bei kalbėti;</w:t>
      </w:r>
    </w:p>
    <w:p w:rsidR="00C12454" w:rsidRPr="00EB1692" w:rsidRDefault="00C12454" w:rsidP="002A34E0">
      <w:pPr>
        <w:numPr>
          <w:ilvl w:val="0"/>
          <w:numId w:val="4"/>
        </w:numPr>
        <w:spacing w:line="267" w:lineRule="auto"/>
        <w:ind w:left="0" w:hanging="214"/>
        <w:jc w:val="both"/>
        <w:rPr>
          <w:sz w:val="24"/>
          <w:szCs w:val="24"/>
          <w:lang w:val="lt-LT"/>
        </w:rPr>
      </w:pPr>
      <w:r w:rsidRPr="00EB1692">
        <w:rPr>
          <w:sz w:val="24"/>
          <w:szCs w:val="24"/>
          <w:lang w:val="lt-LT"/>
        </w:rPr>
        <w:t>pratinti dėmesingai klausytis tautosakos</w:t>
      </w:r>
      <w:r w:rsidR="00EB1692">
        <w:rPr>
          <w:sz w:val="24"/>
          <w:szCs w:val="24"/>
          <w:lang w:val="lt-LT"/>
        </w:rPr>
        <w:t>, grožinės literatūros kūrinių;</w:t>
      </w:r>
    </w:p>
    <w:p w:rsidR="00C12454" w:rsidRPr="00EB1692" w:rsidRDefault="00C12454" w:rsidP="002A34E0">
      <w:pPr>
        <w:numPr>
          <w:ilvl w:val="0"/>
          <w:numId w:val="4"/>
        </w:numPr>
        <w:spacing w:line="267" w:lineRule="auto"/>
        <w:ind w:left="0" w:hanging="214"/>
        <w:jc w:val="both"/>
        <w:rPr>
          <w:sz w:val="24"/>
          <w:szCs w:val="24"/>
          <w:lang w:val="lt-LT"/>
        </w:rPr>
      </w:pPr>
      <w:r w:rsidRPr="00EB1692">
        <w:rPr>
          <w:sz w:val="24"/>
          <w:szCs w:val="24"/>
          <w:lang w:val="lt-LT"/>
        </w:rPr>
        <w:t>pavadinti artimiausius aplinkos daiktus, ve</w:t>
      </w:r>
      <w:r w:rsidR="00EB1692">
        <w:rPr>
          <w:sz w:val="24"/>
          <w:szCs w:val="24"/>
          <w:lang w:val="lt-LT"/>
        </w:rPr>
        <w:t>iksmus, jų savybes, reiškinius;</w:t>
      </w:r>
    </w:p>
    <w:p w:rsidR="00C12454" w:rsidRPr="00EB1692" w:rsidRDefault="00C12454" w:rsidP="002A34E0">
      <w:pPr>
        <w:numPr>
          <w:ilvl w:val="0"/>
          <w:numId w:val="4"/>
        </w:numPr>
        <w:spacing w:line="267" w:lineRule="auto"/>
        <w:ind w:left="0" w:hanging="214"/>
        <w:jc w:val="both"/>
        <w:rPr>
          <w:sz w:val="24"/>
          <w:szCs w:val="24"/>
          <w:lang w:val="lt-LT"/>
        </w:rPr>
      </w:pPr>
      <w:r w:rsidRPr="00EB1692">
        <w:rPr>
          <w:sz w:val="24"/>
          <w:szCs w:val="24"/>
          <w:lang w:val="lt-LT"/>
        </w:rPr>
        <w:t>plėtoti vaiko norą klausytis žaidinimų, eilėraščių, pasakų, žiūrinėti knygeles, dalyvauti nesudėtingų siužetų inscenizac</w:t>
      </w:r>
      <w:r w:rsidR="00EB1692">
        <w:rPr>
          <w:sz w:val="24"/>
          <w:szCs w:val="24"/>
          <w:lang w:val="lt-LT"/>
        </w:rPr>
        <w:t>ijose, kartoti veikėjų žodžius;</w:t>
      </w:r>
    </w:p>
    <w:p w:rsidR="00C12454" w:rsidRPr="00EB1692" w:rsidRDefault="00C12454" w:rsidP="002A34E0">
      <w:pPr>
        <w:numPr>
          <w:ilvl w:val="0"/>
          <w:numId w:val="4"/>
        </w:numPr>
        <w:spacing w:line="267" w:lineRule="auto"/>
        <w:ind w:left="0" w:hanging="214"/>
        <w:jc w:val="both"/>
        <w:rPr>
          <w:sz w:val="24"/>
          <w:szCs w:val="24"/>
          <w:lang w:val="lt-LT"/>
        </w:rPr>
      </w:pPr>
      <w:r w:rsidRPr="00EB1692">
        <w:rPr>
          <w:sz w:val="24"/>
          <w:szCs w:val="24"/>
          <w:lang w:val="lt-LT"/>
        </w:rPr>
        <w:t>ugdyti vaiko kalbinio bendravimo po</w:t>
      </w:r>
      <w:r w:rsidR="00EB1692">
        <w:rPr>
          <w:sz w:val="24"/>
          <w:szCs w:val="24"/>
          <w:lang w:val="lt-LT"/>
        </w:rPr>
        <w:t>reikį, turtinti vaikų patirtį;</w:t>
      </w:r>
    </w:p>
    <w:p w:rsidR="00C12454" w:rsidRPr="00EB1692" w:rsidRDefault="00C12454" w:rsidP="002A34E0">
      <w:pPr>
        <w:numPr>
          <w:ilvl w:val="0"/>
          <w:numId w:val="4"/>
        </w:numPr>
        <w:spacing w:line="267" w:lineRule="auto"/>
        <w:ind w:left="0" w:hanging="214"/>
        <w:jc w:val="both"/>
        <w:rPr>
          <w:sz w:val="24"/>
          <w:szCs w:val="24"/>
          <w:lang w:val="lt-LT"/>
        </w:rPr>
      </w:pPr>
      <w:r w:rsidRPr="00EB1692">
        <w:rPr>
          <w:sz w:val="24"/>
          <w:szCs w:val="24"/>
          <w:lang w:val="lt-LT"/>
        </w:rPr>
        <w:t>skatinti kalbinį bendravimą su su</w:t>
      </w:r>
      <w:r w:rsidR="00EB1692">
        <w:rPr>
          <w:sz w:val="24"/>
          <w:szCs w:val="24"/>
          <w:lang w:val="lt-LT"/>
        </w:rPr>
        <w:t>augusiaisiais ir bendraamžiais;</w:t>
      </w:r>
    </w:p>
    <w:p w:rsidR="00C12454" w:rsidRPr="00EB1692" w:rsidRDefault="00C12454" w:rsidP="002A34E0">
      <w:pPr>
        <w:numPr>
          <w:ilvl w:val="0"/>
          <w:numId w:val="4"/>
        </w:numPr>
        <w:spacing w:line="267" w:lineRule="auto"/>
        <w:ind w:left="0" w:hanging="214"/>
        <w:jc w:val="both"/>
        <w:rPr>
          <w:sz w:val="24"/>
          <w:szCs w:val="24"/>
          <w:lang w:val="lt-LT"/>
        </w:rPr>
      </w:pPr>
      <w:r w:rsidRPr="00EB1692">
        <w:rPr>
          <w:sz w:val="24"/>
          <w:szCs w:val="24"/>
          <w:lang w:val="lt-LT"/>
        </w:rPr>
        <w:t>skatinti domė</w:t>
      </w:r>
      <w:r w:rsidR="00EB1692">
        <w:rPr>
          <w:sz w:val="24"/>
          <w:szCs w:val="24"/>
          <w:lang w:val="lt-LT"/>
        </w:rPr>
        <w:t>jimąsi knygelėmis, jas vartyti;</w:t>
      </w:r>
    </w:p>
    <w:p w:rsidR="00C12454" w:rsidRPr="00EB1692" w:rsidRDefault="00C12454" w:rsidP="002A34E0">
      <w:pPr>
        <w:numPr>
          <w:ilvl w:val="0"/>
          <w:numId w:val="4"/>
        </w:numPr>
        <w:spacing w:line="267" w:lineRule="auto"/>
        <w:ind w:left="0" w:hanging="214"/>
        <w:jc w:val="both"/>
        <w:rPr>
          <w:sz w:val="24"/>
          <w:szCs w:val="24"/>
          <w:lang w:val="lt-LT"/>
        </w:rPr>
      </w:pPr>
      <w:r w:rsidRPr="00EB1692">
        <w:rPr>
          <w:sz w:val="24"/>
          <w:szCs w:val="24"/>
          <w:lang w:val="lt-LT"/>
        </w:rPr>
        <w:t>ugdyti vaikų gebėjimus reikšti mintis, jausmus, nuotaika</w:t>
      </w:r>
      <w:r w:rsidR="00EB1692">
        <w:rPr>
          <w:sz w:val="24"/>
          <w:szCs w:val="24"/>
          <w:lang w:val="lt-LT"/>
        </w:rPr>
        <w:t>s, pasakoti patirtus įspūdžius;</w:t>
      </w:r>
    </w:p>
    <w:p w:rsidR="00C12454" w:rsidRPr="00EB1692" w:rsidRDefault="00C12454" w:rsidP="002A34E0">
      <w:pPr>
        <w:numPr>
          <w:ilvl w:val="0"/>
          <w:numId w:val="4"/>
        </w:numPr>
        <w:spacing w:line="267" w:lineRule="auto"/>
        <w:ind w:left="0" w:hanging="214"/>
        <w:jc w:val="both"/>
        <w:rPr>
          <w:sz w:val="24"/>
          <w:szCs w:val="24"/>
          <w:lang w:val="lt-LT"/>
        </w:rPr>
      </w:pPr>
      <w:r w:rsidRPr="00EB1692">
        <w:rPr>
          <w:sz w:val="24"/>
          <w:szCs w:val="24"/>
          <w:lang w:val="lt-LT"/>
        </w:rPr>
        <w:lastRenderedPageBreak/>
        <w:t>įsiklausyti į draugo, pedago</w:t>
      </w:r>
      <w:r w:rsidR="00EB1692">
        <w:rPr>
          <w:sz w:val="24"/>
          <w:szCs w:val="24"/>
          <w:lang w:val="lt-LT"/>
        </w:rPr>
        <w:t>go kalbą, išgirsti informaciją;</w:t>
      </w:r>
    </w:p>
    <w:p w:rsidR="00C12454" w:rsidRPr="00EB1692" w:rsidRDefault="00C12454" w:rsidP="002A34E0">
      <w:pPr>
        <w:numPr>
          <w:ilvl w:val="0"/>
          <w:numId w:val="4"/>
        </w:numPr>
        <w:spacing w:line="267" w:lineRule="auto"/>
        <w:ind w:left="0" w:hanging="214"/>
        <w:jc w:val="both"/>
        <w:rPr>
          <w:sz w:val="24"/>
          <w:szCs w:val="24"/>
          <w:lang w:val="lt-LT"/>
        </w:rPr>
      </w:pPr>
      <w:r w:rsidRPr="00EB1692">
        <w:rPr>
          <w:sz w:val="24"/>
          <w:szCs w:val="24"/>
          <w:lang w:val="lt-LT"/>
        </w:rPr>
        <w:t>ugdyti sakytinę vaiko kalbą, skatinant kalbėti prasmingai, taisyklingai, pilnais sakiniais, skatinti vaikų norą pasakoti, klau</w:t>
      </w:r>
      <w:r w:rsidR="00EB1692">
        <w:rPr>
          <w:sz w:val="24"/>
          <w:szCs w:val="24"/>
          <w:lang w:val="lt-LT"/>
        </w:rPr>
        <w:t>sinėti, deklamuoti, atsakinėti;</w:t>
      </w:r>
    </w:p>
    <w:p w:rsidR="00C12454" w:rsidRPr="00EB1692" w:rsidRDefault="00C12454" w:rsidP="002A34E0">
      <w:pPr>
        <w:numPr>
          <w:ilvl w:val="0"/>
          <w:numId w:val="4"/>
        </w:numPr>
        <w:spacing w:line="267" w:lineRule="auto"/>
        <w:ind w:left="0" w:hanging="214"/>
        <w:jc w:val="both"/>
        <w:rPr>
          <w:sz w:val="24"/>
          <w:szCs w:val="24"/>
          <w:lang w:val="lt-LT"/>
        </w:rPr>
      </w:pPr>
      <w:r w:rsidRPr="00EB1692">
        <w:rPr>
          <w:sz w:val="24"/>
          <w:szCs w:val="24"/>
          <w:lang w:val="lt-LT"/>
        </w:rPr>
        <w:t>sudominti vaikus grafiniais simboliais, skat</w:t>
      </w:r>
      <w:r w:rsidR="00EB1692">
        <w:rPr>
          <w:sz w:val="24"/>
          <w:szCs w:val="24"/>
          <w:lang w:val="lt-LT"/>
        </w:rPr>
        <w:t>inti juos pažinti ir atpažinti;</w:t>
      </w:r>
    </w:p>
    <w:p w:rsidR="00C12454" w:rsidRPr="00EB1692" w:rsidRDefault="00C12454" w:rsidP="002A34E0">
      <w:pPr>
        <w:numPr>
          <w:ilvl w:val="0"/>
          <w:numId w:val="4"/>
        </w:numPr>
        <w:spacing w:line="267" w:lineRule="auto"/>
        <w:ind w:left="0" w:hanging="214"/>
        <w:jc w:val="both"/>
        <w:rPr>
          <w:sz w:val="24"/>
          <w:szCs w:val="24"/>
          <w:lang w:val="lt-LT"/>
        </w:rPr>
      </w:pPr>
      <w:r w:rsidRPr="00EB1692">
        <w:rPr>
          <w:sz w:val="24"/>
          <w:szCs w:val="24"/>
          <w:lang w:val="lt-LT"/>
        </w:rPr>
        <w:t>ugd</w:t>
      </w:r>
      <w:r w:rsidR="00EB1692">
        <w:rPr>
          <w:sz w:val="24"/>
          <w:szCs w:val="24"/>
          <w:lang w:val="lt-LT"/>
        </w:rPr>
        <w:t>yti dėmesingumą ir toleranciją;</w:t>
      </w:r>
    </w:p>
    <w:p w:rsidR="00C12454" w:rsidRPr="00EB1692" w:rsidRDefault="00C12454" w:rsidP="002A34E0">
      <w:pPr>
        <w:numPr>
          <w:ilvl w:val="0"/>
          <w:numId w:val="4"/>
        </w:numPr>
        <w:spacing w:line="267" w:lineRule="auto"/>
        <w:ind w:left="0" w:hanging="214"/>
        <w:jc w:val="both"/>
        <w:rPr>
          <w:sz w:val="24"/>
          <w:szCs w:val="24"/>
          <w:lang w:val="lt-LT"/>
        </w:rPr>
      </w:pPr>
      <w:r w:rsidRPr="00EB1692">
        <w:rPr>
          <w:sz w:val="24"/>
          <w:szCs w:val="24"/>
          <w:lang w:val="lt-LT"/>
        </w:rPr>
        <w:t>skatin</w:t>
      </w:r>
      <w:r w:rsidR="00EB1692">
        <w:rPr>
          <w:sz w:val="24"/>
          <w:szCs w:val="24"/>
          <w:lang w:val="lt-LT"/>
        </w:rPr>
        <w:t>ti vaikų kūrybą, meninę raišką;</w:t>
      </w:r>
    </w:p>
    <w:p w:rsidR="00C12454" w:rsidRPr="00EB1692" w:rsidRDefault="00C12454" w:rsidP="002A34E0">
      <w:pPr>
        <w:numPr>
          <w:ilvl w:val="0"/>
          <w:numId w:val="4"/>
        </w:numPr>
        <w:spacing w:line="267" w:lineRule="auto"/>
        <w:ind w:left="0" w:hanging="214"/>
        <w:jc w:val="both"/>
        <w:rPr>
          <w:sz w:val="24"/>
          <w:szCs w:val="24"/>
          <w:lang w:val="lt-LT"/>
        </w:rPr>
      </w:pPr>
      <w:r w:rsidRPr="00EB1692">
        <w:rPr>
          <w:sz w:val="24"/>
          <w:szCs w:val="24"/>
          <w:lang w:val="lt-LT"/>
        </w:rPr>
        <w:t xml:space="preserve">ugdyti meilę ir pagarbą gimtajam žodžiui; </w:t>
      </w:r>
    </w:p>
    <w:p w:rsidR="00C12454" w:rsidRPr="00EB1692" w:rsidRDefault="00C12454" w:rsidP="002A34E0">
      <w:pPr>
        <w:numPr>
          <w:ilvl w:val="0"/>
          <w:numId w:val="4"/>
        </w:numPr>
        <w:spacing w:line="267" w:lineRule="auto"/>
        <w:ind w:left="0" w:hanging="214"/>
        <w:jc w:val="both"/>
        <w:rPr>
          <w:sz w:val="24"/>
          <w:szCs w:val="24"/>
          <w:lang w:val="lt-LT"/>
        </w:rPr>
      </w:pPr>
      <w:r w:rsidRPr="00EB1692">
        <w:rPr>
          <w:sz w:val="24"/>
          <w:szCs w:val="24"/>
          <w:lang w:val="lt-LT"/>
        </w:rPr>
        <w:t>palaikyti ir skatinti vaikų norą bendrauti s</w:t>
      </w:r>
      <w:r w:rsidR="00EB1692">
        <w:rPr>
          <w:sz w:val="24"/>
          <w:szCs w:val="24"/>
          <w:lang w:val="lt-LT"/>
        </w:rPr>
        <w:t>u bendraamžiais ir suaugusiais;</w:t>
      </w:r>
    </w:p>
    <w:p w:rsidR="00C12454" w:rsidRPr="00EB1692" w:rsidRDefault="00C12454" w:rsidP="002A34E0">
      <w:pPr>
        <w:numPr>
          <w:ilvl w:val="0"/>
          <w:numId w:val="4"/>
        </w:numPr>
        <w:spacing w:line="267" w:lineRule="auto"/>
        <w:ind w:left="0" w:hanging="214"/>
        <w:jc w:val="both"/>
        <w:rPr>
          <w:sz w:val="24"/>
          <w:szCs w:val="24"/>
          <w:lang w:val="lt-LT"/>
        </w:rPr>
      </w:pPr>
      <w:r w:rsidRPr="00EB1692">
        <w:rPr>
          <w:sz w:val="24"/>
          <w:szCs w:val="24"/>
          <w:lang w:val="lt-LT"/>
        </w:rPr>
        <w:t>ugdyti vaikų gebėjimus reikšti jausmus, nuotaikas, pasakoti patirtus į</w:t>
      </w:r>
      <w:r w:rsidR="00EB1692">
        <w:rPr>
          <w:sz w:val="24"/>
          <w:szCs w:val="24"/>
          <w:lang w:val="lt-LT"/>
        </w:rPr>
        <w:t>spūdžius, reikšti savo nuomonę;</w:t>
      </w:r>
    </w:p>
    <w:p w:rsidR="00C12454" w:rsidRPr="00EB1692" w:rsidRDefault="00C12454" w:rsidP="002A34E0">
      <w:pPr>
        <w:numPr>
          <w:ilvl w:val="0"/>
          <w:numId w:val="4"/>
        </w:numPr>
        <w:spacing w:line="267" w:lineRule="auto"/>
        <w:ind w:left="0" w:hanging="214"/>
        <w:jc w:val="both"/>
        <w:rPr>
          <w:sz w:val="24"/>
          <w:szCs w:val="24"/>
          <w:lang w:val="lt-LT"/>
        </w:rPr>
      </w:pPr>
      <w:r w:rsidRPr="00EB1692">
        <w:rPr>
          <w:sz w:val="24"/>
          <w:szCs w:val="24"/>
          <w:lang w:val="lt-LT"/>
        </w:rPr>
        <w:t>skatinti vaikų norą pasakoti, klausinėti, atsakinėti, deklamuoti, eiliuoti, žaisti žodžiais; ga</w:t>
      </w:r>
      <w:r w:rsidR="00EB1692">
        <w:rPr>
          <w:sz w:val="24"/>
          <w:szCs w:val="24"/>
          <w:lang w:val="lt-LT"/>
        </w:rPr>
        <w:t>rsais, taisyklingai juos tarti;</w:t>
      </w:r>
    </w:p>
    <w:p w:rsidR="00C12454" w:rsidRPr="00EB1692" w:rsidRDefault="00C12454" w:rsidP="002A34E0">
      <w:pPr>
        <w:numPr>
          <w:ilvl w:val="0"/>
          <w:numId w:val="4"/>
        </w:numPr>
        <w:spacing w:line="267" w:lineRule="auto"/>
        <w:ind w:left="0" w:hanging="214"/>
        <w:jc w:val="both"/>
        <w:rPr>
          <w:sz w:val="24"/>
          <w:szCs w:val="24"/>
          <w:lang w:val="lt-LT"/>
        </w:rPr>
      </w:pPr>
      <w:r w:rsidRPr="00EB1692">
        <w:rPr>
          <w:sz w:val="24"/>
          <w:szCs w:val="24"/>
          <w:lang w:val="lt-LT"/>
        </w:rPr>
        <w:t>plėsti ir gilinti vaiko supratimą apie gimtosios kalbos savitumą, ugdyti pa</w:t>
      </w:r>
      <w:r w:rsidR="00EB1692">
        <w:rPr>
          <w:sz w:val="24"/>
          <w:szCs w:val="24"/>
          <w:lang w:val="lt-LT"/>
        </w:rPr>
        <w:t>garbą gimtajam žodžiui, kalbai;</w:t>
      </w:r>
    </w:p>
    <w:p w:rsidR="00C12454" w:rsidRPr="00EB1692" w:rsidRDefault="00C12454" w:rsidP="002A34E0">
      <w:pPr>
        <w:numPr>
          <w:ilvl w:val="0"/>
          <w:numId w:val="4"/>
        </w:numPr>
        <w:spacing w:line="267" w:lineRule="auto"/>
        <w:ind w:left="0" w:hanging="214"/>
        <w:jc w:val="both"/>
        <w:rPr>
          <w:sz w:val="24"/>
          <w:szCs w:val="24"/>
          <w:lang w:val="lt-LT"/>
        </w:rPr>
      </w:pPr>
      <w:r w:rsidRPr="00EB1692">
        <w:rPr>
          <w:sz w:val="24"/>
          <w:szCs w:val="24"/>
          <w:lang w:val="lt-LT"/>
        </w:rPr>
        <w:t>ugdyti vaiko gebėjimus nuosekliai reik</w:t>
      </w:r>
      <w:r w:rsidR="00EB1692">
        <w:rPr>
          <w:sz w:val="24"/>
          <w:szCs w:val="24"/>
          <w:lang w:val="lt-LT"/>
        </w:rPr>
        <w:t>šti mintis, nuotaikas, nuomonę;</w:t>
      </w:r>
    </w:p>
    <w:p w:rsidR="00C12454" w:rsidRPr="00EB1692" w:rsidRDefault="00C12454" w:rsidP="002A34E0">
      <w:pPr>
        <w:numPr>
          <w:ilvl w:val="0"/>
          <w:numId w:val="4"/>
        </w:numPr>
        <w:spacing w:line="267" w:lineRule="auto"/>
        <w:ind w:left="0" w:hanging="214"/>
        <w:jc w:val="both"/>
        <w:rPr>
          <w:sz w:val="24"/>
          <w:szCs w:val="24"/>
          <w:lang w:val="lt-LT"/>
        </w:rPr>
      </w:pPr>
      <w:r w:rsidRPr="00EB1692">
        <w:rPr>
          <w:sz w:val="24"/>
          <w:szCs w:val="24"/>
          <w:lang w:val="lt-LT"/>
        </w:rPr>
        <w:t>sudaryti sąlygas klausytis įvairius apl</w:t>
      </w:r>
      <w:r w:rsidR="00EB1692">
        <w:rPr>
          <w:sz w:val="24"/>
          <w:szCs w:val="24"/>
          <w:lang w:val="lt-LT"/>
        </w:rPr>
        <w:t>inkos, instrumentų skleidžiamus garsus;</w:t>
      </w:r>
    </w:p>
    <w:p w:rsidR="00C12454" w:rsidRPr="00EB1692" w:rsidRDefault="00C12454" w:rsidP="002A34E0">
      <w:pPr>
        <w:numPr>
          <w:ilvl w:val="0"/>
          <w:numId w:val="4"/>
        </w:numPr>
        <w:spacing w:line="267" w:lineRule="auto"/>
        <w:ind w:left="0" w:hanging="214"/>
        <w:jc w:val="both"/>
        <w:rPr>
          <w:sz w:val="24"/>
          <w:szCs w:val="24"/>
          <w:lang w:val="lt-LT"/>
        </w:rPr>
      </w:pPr>
      <w:r w:rsidRPr="00EB1692">
        <w:rPr>
          <w:sz w:val="24"/>
          <w:szCs w:val="24"/>
          <w:lang w:val="lt-LT"/>
        </w:rPr>
        <w:t>pratinti įsiklausyti draugo, pedagogo kalbą, iš</w:t>
      </w:r>
      <w:r w:rsidR="00EB1692">
        <w:rPr>
          <w:sz w:val="24"/>
          <w:szCs w:val="24"/>
          <w:lang w:val="lt-LT"/>
        </w:rPr>
        <w:t>girsti perteikiamą informaciją;</w:t>
      </w:r>
    </w:p>
    <w:p w:rsidR="00C12454" w:rsidRPr="00EB1692" w:rsidRDefault="00C12454" w:rsidP="002A34E0">
      <w:pPr>
        <w:numPr>
          <w:ilvl w:val="0"/>
          <w:numId w:val="4"/>
        </w:numPr>
        <w:spacing w:line="267" w:lineRule="auto"/>
        <w:ind w:left="0" w:hanging="214"/>
        <w:jc w:val="both"/>
        <w:rPr>
          <w:sz w:val="24"/>
          <w:szCs w:val="24"/>
          <w:lang w:val="lt-LT"/>
        </w:rPr>
      </w:pPr>
      <w:r w:rsidRPr="00EB1692">
        <w:rPr>
          <w:sz w:val="24"/>
          <w:szCs w:val="24"/>
          <w:lang w:val="lt-LT"/>
        </w:rPr>
        <w:t>skatinti kalbėti taisyklingai, raišk</w:t>
      </w:r>
      <w:r w:rsidR="00EB1692">
        <w:rPr>
          <w:sz w:val="24"/>
          <w:szCs w:val="24"/>
          <w:lang w:val="lt-LT"/>
        </w:rPr>
        <w:t>iai, išlaikyti tarmės ypatybes;</w:t>
      </w:r>
    </w:p>
    <w:p w:rsidR="00C12454" w:rsidRPr="00EB1692" w:rsidRDefault="00C12454" w:rsidP="002A34E0">
      <w:pPr>
        <w:numPr>
          <w:ilvl w:val="0"/>
          <w:numId w:val="4"/>
        </w:numPr>
        <w:spacing w:line="267" w:lineRule="auto"/>
        <w:ind w:left="0" w:hanging="214"/>
        <w:jc w:val="both"/>
        <w:rPr>
          <w:sz w:val="24"/>
          <w:szCs w:val="24"/>
          <w:lang w:val="lt-LT"/>
        </w:rPr>
      </w:pPr>
      <w:r w:rsidRPr="00EB1692">
        <w:rPr>
          <w:sz w:val="24"/>
          <w:szCs w:val="24"/>
          <w:lang w:val="lt-LT"/>
        </w:rPr>
        <w:t>skatinti vaiko norą klausinėti, deklamuoti, žaisti žodžiais, garsais, taisyklingai juos tart skatinti domėtis knyga, grafiniais simboliais, mimika, padėti pamilti knygas.</w:t>
      </w:r>
    </w:p>
    <w:p w:rsidR="00C12454" w:rsidRPr="00EB1692" w:rsidRDefault="00C12454" w:rsidP="00B9753E">
      <w:pPr>
        <w:spacing w:after="40"/>
        <w:jc w:val="both"/>
        <w:rPr>
          <w:sz w:val="24"/>
          <w:szCs w:val="24"/>
          <w:lang w:val="lt-LT"/>
        </w:rPr>
      </w:pPr>
    </w:p>
    <w:tbl>
      <w:tblPr>
        <w:tblpPr w:leftFromText="180" w:rightFromText="180" w:vertAnchor="text" w:horzAnchor="margin" w:tblpY="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2977"/>
        <w:gridCol w:w="3118"/>
      </w:tblGrid>
      <w:tr w:rsidR="00C12454" w:rsidRPr="00EB1692" w:rsidTr="002A34E0">
        <w:trPr>
          <w:trHeight w:val="330"/>
        </w:trPr>
        <w:tc>
          <w:tcPr>
            <w:tcW w:w="3114" w:type="dxa"/>
          </w:tcPr>
          <w:p w:rsidR="00C12454" w:rsidRPr="00EB1692" w:rsidRDefault="00C12454" w:rsidP="002A34E0">
            <w:pPr>
              <w:spacing w:line="259" w:lineRule="auto"/>
              <w:jc w:val="center"/>
              <w:rPr>
                <w:sz w:val="24"/>
                <w:szCs w:val="24"/>
                <w:lang w:val="lt-LT"/>
              </w:rPr>
            </w:pPr>
            <w:r w:rsidRPr="00EB1692">
              <w:rPr>
                <w:sz w:val="24"/>
                <w:szCs w:val="24"/>
                <w:lang w:val="lt-LT"/>
              </w:rPr>
              <w:t>3-4 metų</w:t>
            </w:r>
          </w:p>
        </w:tc>
        <w:tc>
          <w:tcPr>
            <w:tcW w:w="2977" w:type="dxa"/>
          </w:tcPr>
          <w:p w:rsidR="00C12454" w:rsidRPr="00EB1692" w:rsidRDefault="00C12454" w:rsidP="002A34E0">
            <w:pPr>
              <w:spacing w:line="259" w:lineRule="auto"/>
              <w:jc w:val="center"/>
              <w:rPr>
                <w:sz w:val="24"/>
                <w:szCs w:val="24"/>
                <w:lang w:val="lt-LT"/>
              </w:rPr>
            </w:pPr>
            <w:r w:rsidRPr="00EB1692">
              <w:rPr>
                <w:sz w:val="24"/>
                <w:szCs w:val="24"/>
                <w:lang w:val="lt-LT"/>
              </w:rPr>
              <w:t>4-5 metų</w:t>
            </w:r>
          </w:p>
        </w:tc>
        <w:tc>
          <w:tcPr>
            <w:tcW w:w="3118" w:type="dxa"/>
          </w:tcPr>
          <w:p w:rsidR="00C12454" w:rsidRPr="00EB1692" w:rsidRDefault="00C12454" w:rsidP="002A34E0">
            <w:pPr>
              <w:jc w:val="center"/>
              <w:rPr>
                <w:sz w:val="24"/>
                <w:szCs w:val="24"/>
                <w:lang w:val="lt-LT"/>
              </w:rPr>
            </w:pPr>
            <w:r w:rsidRPr="00EB1692">
              <w:rPr>
                <w:sz w:val="24"/>
                <w:szCs w:val="24"/>
                <w:lang w:val="lt-LT"/>
              </w:rPr>
              <w:t>5-6 metų</w:t>
            </w:r>
          </w:p>
        </w:tc>
      </w:tr>
      <w:tr w:rsidR="00C12454" w:rsidRPr="00EB1692" w:rsidTr="002A34E0">
        <w:trPr>
          <w:trHeight w:val="70"/>
        </w:trPr>
        <w:tc>
          <w:tcPr>
            <w:tcW w:w="3114" w:type="dxa"/>
          </w:tcPr>
          <w:p w:rsidR="00C12454" w:rsidRPr="00EB1692" w:rsidRDefault="00C12454" w:rsidP="00EB1692">
            <w:pPr>
              <w:spacing w:line="246" w:lineRule="auto"/>
              <w:rPr>
                <w:sz w:val="24"/>
                <w:szCs w:val="24"/>
                <w:lang w:val="lt-LT"/>
              </w:rPr>
            </w:pPr>
            <w:r w:rsidRPr="00EB1692">
              <w:rPr>
                <w:sz w:val="24"/>
                <w:szCs w:val="24"/>
                <w:lang w:val="lt-LT"/>
              </w:rPr>
              <w:t xml:space="preserve">Žaidžia ir bendrauja su grupės draugais, pedagogu, pasako jų vardus, lygina berniukus ir mergaites, jų išvaizdą, žino apie grupės, </w:t>
            </w:r>
            <w:r w:rsidR="00EB1692">
              <w:rPr>
                <w:sz w:val="24"/>
                <w:szCs w:val="24"/>
                <w:lang w:val="lt-LT"/>
              </w:rPr>
              <w:t xml:space="preserve">šeimos, bendruomenės gyvenimą, jų santykius. </w:t>
            </w:r>
            <w:r w:rsidRPr="00EB1692">
              <w:rPr>
                <w:sz w:val="24"/>
                <w:szCs w:val="24"/>
                <w:lang w:val="lt-LT"/>
              </w:rPr>
              <w:t>Laikosi priimtinų grupės taisyklių, bendravimo etikos, pasiskirsto pareigomis, žaisdamas vaidina šeimos narius, kitus suaugusius, juos piešia įvairiomis priemonėmis, lygina, vardija savo kaimynu</w:t>
            </w:r>
            <w:r w:rsidR="00EB1692">
              <w:rPr>
                <w:sz w:val="24"/>
                <w:szCs w:val="24"/>
                <w:lang w:val="lt-LT"/>
              </w:rPr>
              <w:t xml:space="preserve">s ir kaimynystę. </w:t>
            </w:r>
            <w:r w:rsidRPr="00EB1692">
              <w:rPr>
                <w:sz w:val="24"/>
                <w:szCs w:val="24"/>
                <w:lang w:val="lt-LT"/>
              </w:rPr>
              <w:t>Bendrauja su bendraamžiais,</w:t>
            </w:r>
            <w:r w:rsidR="00EB1692">
              <w:rPr>
                <w:sz w:val="24"/>
                <w:szCs w:val="24"/>
                <w:lang w:val="lt-LT"/>
              </w:rPr>
              <w:t xml:space="preserve"> </w:t>
            </w:r>
            <w:r w:rsidRPr="00EB1692">
              <w:rPr>
                <w:sz w:val="24"/>
                <w:szCs w:val="24"/>
                <w:lang w:val="lt-LT"/>
              </w:rPr>
              <w:t>jaunesniais ir vyresniais, mažai pažįstam nedidelėmis grupelėmis, gerbia kitus ir kitokius, pastebi kvietimą ir reiškia norą bendrauti.  Klausosi pasakų, girdi pedagogo skait</w:t>
            </w:r>
            <w:r w:rsidR="00EB1692">
              <w:rPr>
                <w:sz w:val="24"/>
                <w:szCs w:val="24"/>
                <w:lang w:val="lt-LT"/>
              </w:rPr>
              <w:t xml:space="preserve">omus kūrinius, pedagogo kalbą. </w:t>
            </w:r>
            <w:r w:rsidRPr="00EB1692">
              <w:rPr>
                <w:sz w:val="24"/>
                <w:szCs w:val="24"/>
                <w:lang w:val="lt-LT"/>
              </w:rPr>
              <w:t xml:space="preserve">Stengiasi susikaupti, išlaikyti dėmesį, pajusti kalbos grožį, vaidina </w:t>
            </w:r>
            <w:r w:rsidRPr="00EB1692">
              <w:rPr>
                <w:sz w:val="24"/>
                <w:szCs w:val="24"/>
                <w:lang w:val="lt-LT"/>
              </w:rPr>
              <w:lastRenderedPageBreak/>
              <w:t>pasakų personažus, klausosi dainelių, lopšinių, eilėraštukų</w:t>
            </w:r>
            <w:r w:rsidR="00EB1692">
              <w:rPr>
                <w:sz w:val="24"/>
                <w:szCs w:val="24"/>
                <w:lang w:val="lt-LT"/>
              </w:rPr>
              <w:t xml:space="preserve">, žaidžia muzikinius žaidimus. </w:t>
            </w:r>
            <w:r w:rsidRPr="00EB1692">
              <w:rPr>
                <w:sz w:val="24"/>
                <w:szCs w:val="24"/>
                <w:lang w:val="lt-LT"/>
              </w:rPr>
              <w:t>Pamėgdžioja gamtos garsus, dainuojamąją tautosaką, greitakalbes. Pasakoja patirtus įspūdžius, girdėtą pasaką, varto knygeles, paveikslėlius, kalba laisvai, jaučia malonumą, atspėja, iš kokios pasakos veikėjai, įvardija juos pasako pagrindinius požymius, apibūdina įvairias situacijas grupėje.  Žaidžiam didelėmis grupelėmis, dalijasi įspūdžiais.</w:t>
            </w:r>
          </w:p>
        </w:tc>
        <w:tc>
          <w:tcPr>
            <w:tcW w:w="2977" w:type="dxa"/>
          </w:tcPr>
          <w:p w:rsidR="00C12454" w:rsidRPr="00EB1692" w:rsidRDefault="00C12454" w:rsidP="002A34E0">
            <w:pPr>
              <w:spacing w:line="257" w:lineRule="auto"/>
              <w:rPr>
                <w:sz w:val="24"/>
                <w:szCs w:val="24"/>
                <w:lang w:val="lt-LT"/>
              </w:rPr>
            </w:pPr>
            <w:r w:rsidRPr="00EB1692">
              <w:rPr>
                <w:sz w:val="24"/>
                <w:szCs w:val="24"/>
                <w:lang w:val="lt-LT"/>
              </w:rPr>
              <w:lastRenderedPageBreak/>
              <w:t xml:space="preserve">Pasako daiktų pavadinimus, atskirų požymių pavadinimus, įvardiją veiksmą. Vartoja įvardžius, prielinksnius, dalyvauja pokalbyje, atsako į klausimus, pasakoja pagal paveikslėlius, atpasakoja neilgą pasakojimą, apibūdina įvairius daiktus, augalus, gyvūnus, metų laikus, nuosekliai ir rišliai pasakoja asmeninius įspūdžius. Sugalvoja pasakojimui pradžią ar pabaigą, trumpą, rišlų pasakojimą. Klausosi tautosakos įrašų, paukščių balsų pamėgdžiojimų, gamtos garsų, stengiasi išgirsti ir atpažinti gamtoje, pratinasi juos pakartoti. Deklamuoja, vaidina, imituoja judesiais, mėgdžioja žodžiais, gestais, </w:t>
            </w:r>
            <w:r w:rsidRPr="00EB1692">
              <w:rPr>
                <w:sz w:val="24"/>
                <w:szCs w:val="24"/>
                <w:lang w:val="lt-LT"/>
              </w:rPr>
              <w:lastRenderedPageBreak/>
              <w:t xml:space="preserve">mimika. Belsdami, plodami pakartoja nesudėtingas ritmines struktūras. Domisi knygomis ir periodiniais leidiniais, spalvina knygutes, iliustruoja perskaitytas knygas, rengia parodėles, taiso suplyšusias knygutes.  Klausosi sekamų pasakų, sakmių, padavimų, skaitomų grožinės literatūros kūrinių, deklamuojamų eilėraščių. Piešia, spalvina, karpo, lipdo, lavindami smulkiuosius rankos raumenis. Pagal galimybę lankosi bibliotekoje, parodose, knygyne. </w:t>
            </w:r>
          </w:p>
        </w:tc>
        <w:tc>
          <w:tcPr>
            <w:tcW w:w="3118" w:type="dxa"/>
          </w:tcPr>
          <w:p w:rsidR="00C12454" w:rsidRPr="00EB1692" w:rsidRDefault="00C12454" w:rsidP="00EB1692">
            <w:pPr>
              <w:spacing w:line="248" w:lineRule="auto"/>
              <w:rPr>
                <w:sz w:val="24"/>
                <w:szCs w:val="24"/>
                <w:lang w:val="lt-LT"/>
              </w:rPr>
            </w:pPr>
            <w:r w:rsidRPr="00EB1692">
              <w:rPr>
                <w:sz w:val="24"/>
                <w:szCs w:val="24"/>
                <w:lang w:val="lt-LT"/>
              </w:rPr>
              <w:lastRenderedPageBreak/>
              <w:t>Klausosi sekamų pasakų, eilėraščių, išmoksta patarlių, mįslių, priežodžių ir kitų literatūros kūrinių. Pratina išgirsti pedagogo, draugo siūlymus, pastabas, pasikeiti</w:t>
            </w:r>
            <w:r w:rsidR="00EB1692">
              <w:rPr>
                <w:sz w:val="24"/>
                <w:szCs w:val="24"/>
                <w:lang w:val="lt-LT"/>
              </w:rPr>
              <w:t xml:space="preserve">mus, tinkamai į juos reaguoti. </w:t>
            </w:r>
            <w:r w:rsidRPr="00EB1692">
              <w:rPr>
                <w:sz w:val="24"/>
                <w:szCs w:val="24"/>
                <w:lang w:val="lt-LT"/>
              </w:rPr>
              <w:t>Pasakoja patirtus įspūdžius, nutikimus, kuria išgalvotas istorijas, seka girdėtas pasakas, deklamuoja, inscenizuoja. Varto</w:t>
            </w:r>
            <w:r w:rsidR="00EB1692">
              <w:rPr>
                <w:sz w:val="24"/>
                <w:szCs w:val="24"/>
                <w:lang w:val="lt-LT"/>
              </w:rPr>
              <w:t xml:space="preserve"> ir žiūrinėja įvairias knygas. </w:t>
            </w:r>
            <w:r w:rsidRPr="00EB1692">
              <w:rPr>
                <w:sz w:val="24"/>
                <w:szCs w:val="24"/>
                <w:lang w:val="lt-LT"/>
              </w:rPr>
              <w:t xml:space="preserve">Bando piešti ornamentus, spalvina, karpo, lanksto, lipdo lavindamas smulkiuosius rankos raumenis. Mėgina pamėgdžioti, kuria knygeles, skelbimus mamytėms, sveikinimo atvirukus, grupės taisykles. Lankosi bibliotekoje, žavisi sukurtais kūriniais. Stebi gamtos reiškinius, </w:t>
            </w:r>
            <w:r w:rsidR="00EB1692">
              <w:rPr>
                <w:sz w:val="24"/>
                <w:szCs w:val="24"/>
                <w:lang w:val="lt-LT"/>
              </w:rPr>
              <w:t xml:space="preserve">apibūdina, pamėgdžioja garsus. </w:t>
            </w:r>
            <w:r w:rsidRPr="00EB1692">
              <w:rPr>
                <w:sz w:val="24"/>
                <w:szCs w:val="24"/>
                <w:lang w:val="lt-LT"/>
              </w:rPr>
              <w:t xml:space="preserve">Susipažįsta su lietuvių </w:t>
            </w:r>
            <w:r w:rsidR="00EB1692">
              <w:rPr>
                <w:sz w:val="24"/>
                <w:szCs w:val="24"/>
                <w:lang w:val="lt-LT"/>
              </w:rPr>
              <w:t xml:space="preserve">kalbos </w:t>
            </w:r>
            <w:r w:rsidR="00EB1692">
              <w:rPr>
                <w:sz w:val="24"/>
                <w:szCs w:val="24"/>
                <w:lang w:val="lt-LT"/>
              </w:rPr>
              <w:lastRenderedPageBreak/>
              <w:t xml:space="preserve">tarmėmis, jas įvardina. </w:t>
            </w:r>
            <w:r w:rsidRPr="00EB1692">
              <w:rPr>
                <w:sz w:val="24"/>
                <w:szCs w:val="24"/>
                <w:lang w:val="lt-LT"/>
              </w:rPr>
              <w:t>Rašo savo ir draugų vardus, atpažįsta savo, še</w:t>
            </w:r>
            <w:r w:rsidR="00EB1692">
              <w:rPr>
                <w:sz w:val="24"/>
                <w:szCs w:val="24"/>
                <w:lang w:val="lt-LT"/>
              </w:rPr>
              <w:t>imos narių vardų pirmas raides.</w:t>
            </w:r>
            <w:r w:rsidRPr="00EB1692">
              <w:rPr>
                <w:sz w:val="24"/>
                <w:szCs w:val="24"/>
                <w:lang w:val="lt-LT"/>
              </w:rPr>
              <w:t xml:space="preserve"> Žaidžia stalo loto, sudeda nesudėtingus žodžius.  Skiemenuoja, girdi garsus, juos skaičiuoja. Deklamuoja eilėraščius, žaidžia lietuvių liaudies, didaktinius žaidimus, atlieka loginio mąstymo užduotis. Įsiklauso ir girdi įvairius aplinkos garsus, išreiškia juos mimika, pantomima, gestais, s</w:t>
            </w:r>
            <w:r w:rsidR="00EB1692">
              <w:rPr>
                <w:sz w:val="24"/>
                <w:szCs w:val="24"/>
                <w:lang w:val="lt-LT"/>
              </w:rPr>
              <w:t xml:space="preserve">tebi gyvąją ir negyvąją gamtą. </w:t>
            </w:r>
            <w:r w:rsidRPr="00EB1692">
              <w:rPr>
                <w:sz w:val="24"/>
                <w:szCs w:val="24"/>
                <w:lang w:val="lt-LT"/>
              </w:rPr>
              <w:t>Liečia, lygina, uosto, ragauja.</w:t>
            </w:r>
          </w:p>
        </w:tc>
      </w:tr>
    </w:tbl>
    <w:p w:rsidR="00C12454" w:rsidRPr="00EB1692" w:rsidRDefault="00C12454" w:rsidP="00F73276">
      <w:pPr>
        <w:pStyle w:val="Antrat2"/>
        <w:spacing w:after="0"/>
        <w:jc w:val="center"/>
        <w:rPr>
          <w:rFonts w:ascii="Times New Roman" w:hAnsi="Times New Roman"/>
          <w:i w:val="0"/>
          <w:sz w:val="24"/>
          <w:szCs w:val="24"/>
          <w:lang w:val="lt-LT"/>
        </w:rPr>
      </w:pPr>
      <w:r w:rsidRPr="00EB1692">
        <w:rPr>
          <w:rFonts w:ascii="Times New Roman" w:hAnsi="Times New Roman"/>
          <w:i w:val="0"/>
          <w:sz w:val="24"/>
          <w:szCs w:val="24"/>
          <w:lang w:val="lt-LT"/>
        </w:rPr>
        <w:lastRenderedPageBreak/>
        <w:t>6.5. Meninė kompetencija</w:t>
      </w:r>
    </w:p>
    <w:p w:rsidR="00C12454" w:rsidRPr="00EB1692" w:rsidRDefault="00C12454" w:rsidP="00F73276">
      <w:pPr>
        <w:pStyle w:val="Sraopastraipa1"/>
        <w:spacing w:after="0"/>
        <w:ind w:left="0" w:firstLine="0"/>
        <w:rPr>
          <w:szCs w:val="24"/>
        </w:rPr>
      </w:pPr>
    </w:p>
    <w:p w:rsidR="00C12454" w:rsidRPr="00EB1692" w:rsidRDefault="00C12454" w:rsidP="00B9753E">
      <w:pPr>
        <w:jc w:val="both"/>
        <w:rPr>
          <w:sz w:val="24"/>
          <w:szCs w:val="24"/>
          <w:lang w:val="lt-LT"/>
        </w:rPr>
      </w:pPr>
      <w:r w:rsidRPr="00EB1692">
        <w:rPr>
          <w:sz w:val="24"/>
          <w:szCs w:val="24"/>
          <w:lang w:val="lt-LT"/>
        </w:rPr>
        <w:t>TIKSLAS. Puoselėti vaikų saviraiškos, išraiškos ir kūrybinius gebėjimus, įsivaizduoti, pajaust</w:t>
      </w:r>
      <w:r w:rsidR="00EB1692">
        <w:rPr>
          <w:sz w:val="24"/>
          <w:szCs w:val="24"/>
          <w:lang w:val="lt-LT"/>
        </w:rPr>
        <w:t>i, kurti, grožėtis.</w:t>
      </w:r>
    </w:p>
    <w:p w:rsidR="00C12454" w:rsidRPr="00EB1692" w:rsidRDefault="00EB1692" w:rsidP="00B9753E">
      <w:pPr>
        <w:jc w:val="both"/>
        <w:rPr>
          <w:sz w:val="24"/>
          <w:szCs w:val="24"/>
          <w:lang w:val="lt-LT"/>
        </w:rPr>
      </w:pPr>
      <w:r>
        <w:rPr>
          <w:sz w:val="24"/>
          <w:szCs w:val="24"/>
          <w:lang w:val="lt-LT"/>
        </w:rPr>
        <w:t>UŽDAVINIAI:</w:t>
      </w:r>
    </w:p>
    <w:p w:rsidR="00C12454" w:rsidRPr="00EB1692" w:rsidRDefault="00C12454" w:rsidP="002A34E0">
      <w:pPr>
        <w:numPr>
          <w:ilvl w:val="0"/>
          <w:numId w:val="5"/>
        </w:numPr>
        <w:spacing w:line="267" w:lineRule="auto"/>
        <w:ind w:left="0" w:firstLine="566"/>
        <w:jc w:val="both"/>
        <w:rPr>
          <w:sz w:val="24"/>
          <w:szCs w:val="24"/>
          <w:lang w:val="lt-LT"/>
        </w:rPr>
      </w:pPr>
      <w:r w:rsidRPr="00EB1692">
        <w:rPr>
          <w:sz w:val="24"/>
          <w:szCs w:val="24"/>
          <w:lang w:val="lt-LT"/>
        </w:rPr>
        <w:t>u</w:t>
      </w:r>
      <w:r w:rsidR="00EB1692">
        <w:rPr>
          <w:sz w:val="24"/>
          <w:szCs w:val="24"/>
          <w:lang w:val="lt-LT"/>
        </w:rPr>
        <w:t>gdyti teigiamas vaiko emocijas;</w:t>
      </w:r>
    </w:p>
    <w:p w:rsidR="00C12454" w:rsidRPr="00EB1692" w:rsidRDefault="00C12454" w:rsidP="002A34E0">
      <w:pPr>
        <w:numPr>
          <w:ilvl w:val="0"/>
          <w:numId w:val="5"/>
        </w:numPr>
        <w:spacing w:line="267" w:lineRule="auto"/>
        <w:ind w:left="0" w:firstLine="566"/>
        <w:jc w:val="both"/>
        <w:rPr>
          <w:sz w:val="24"/>
          <w:szCs w:val="24"/>
          <w:lang w:val="lt-LT"/>
        </w:rPr>
      </w:pPr>
      <w:r w:rsidRPr="00EB1692">
        <w:rPr>
          <w:sz w:val="24"/>
          <w:szCs w:val="24"/>
          <w:lang w:val="lt-LT"/>
        </w:rPr>
        <w:t xml:space="preserve">skatinti piešti, tapyti, štampuoti, </w:t>
      </w:r>
      <w:proofErr w:type="spellStart"/>
      <w:r w:rsidRPr="00EB1692">
        <w:rPr>
          <w:sz w:val="24"/>
          <w:szCs w:val="24"/>
          <w:lang w:val="lt-LT"/>
        </w:rPr>
        <w:t>aplikuoti</w:t>
      </w:r>
      <w:proofErr w:type="spellEnd"/>
      <w:r w:rsidRPr="00EB1692">
        <w:rPr>
          <w:sz w:val="24"/>
          <w:szCs w:val="24"/>
          <w:lang w:val="lt-LT"/>
        </w:rPr>
        <w:t>, l</w:t>
      </w:r>
      <w:r w:rsidR="00EB1692">
        <w:rPr>
          <w:sz w:val="24"/>
          <w:szCs w:val="24"/>
          <w:lang w:val="lt-LT"/>
        </w:rPr>
        <w:t>ipdyti, lavinti rankų judesius;</w:t>
      </w:r>
    </w:p>
    <w:p w:rsidR="00C12454" w:rsidRPr="00EB1692" w:rsidRDefault="00C12454" w:rsidP="002A34E0">
      <w:pPr>
        <w:numPr>
          <w:ilvl w:val="0"/>
          <w:numId w:val="5"/>
        </w:numPr>
        <w:spacing w:line="267" w:lineRule="auto"/>
        <w:ind w:left="0" w:firstLine="566"/>
        <w:jc w:val="both"/>
        <w:rPr>
          <w:sz w:val="24"/>
          <w:szCs w:val="24"/>
          <w:lang w:val="lt-LT"/>
        </w:rPr>
      </w:pPr>
      <w:r w:rsidRPr="00EB1692">
        <w:rPr>
          <w:sz w:val="24"/>
          <w:szCs w:val="24"/>
          <w:lang w:val="lt-LT"/>
        </w:rPr>
        <w:t>lavinti jo muzikalumą: sudaryti sąlygas kaupti, plėtoti muzikinius gabumus, įspūdžius, skatinti muzikinę vaiko saviraišką, padėti j</w:t>
      </w:r>
      <w:r w:rsidR="00EB1692">
        <w:rPr>
          <w:sz w:val="24"/>
          <w:szCs w:val="24"/>
          <w:lang w:val="lt-LT"/>
        </w:rPr>
        <w:t>iems išryškėti ir išsiskleisti;</w:t>
      </w:r>
    </w:p>
    <w:p w:rsidR="00C12454" w:rsidRPr="00EB1692" w:rsidRDefault="00C12454" w:rsidP="002A34E0">
      <w:pPr>
        <w:numPr>
          <w:ilvl w:val="0"/>
          <w:numId w:val="5"/>
        </w:numPr>
        <w:spacing w:line="267" w:lineRule="auto"/>
        <w:ind w:left="0" w:firstLine="566"/>
        <w:jc w:val="both"/>
        <w:rPr>
          <w:sz w:val="24"/>
          <w:szCs w:val="24"/>
          <w:lang w:val="lt-LT"/>
        </w:rPr>
      </w:pPr>
      <w:r w:rsidRPr="00EB1692">
        <w:rPr>
          <w:sz w:val="24"/>
          <w:szCs w:val="24"/>
          <w:lang w:val="lt-LT"/>
        </w:rPr>
        <w:t>sukurti tinkamą aplinką laisvai, natūraliai meninei jo raid</w:t>
      </w:r>
      <w:r w:rsidR="00EB1692">
        <w:rPr>
          <w:sz w:val="24"/>
          <w:szCs w:val="24"/>
          <w:lang w:val="lt-LT"/>
        </w:rPr>
        <w:t>ai šeimoje ir ugdymo įstaigoje;</w:t>
      </w:r>
    </w:p>
    <w:p w:rsidR="00C12454" w:rsidRPr="00EB1692" w:rsidRDefault="00C12454" w:rsidP="002A34E0">
      <w:pPr>
        <w:numPr>
          <w:ilvl w:val="0"/>
          <w:numId w:val="5"/>
        </w:numPr>
        <w:spacing w:line="267" w:lineRule="auto"/>
        <w:ind w:left="0" w:firstLine="566"/>
        <w:jc w:val="both"/>
        <w:rPr>
          <w:sz w:val="24"/>
          <w:szCs w:val="24"/>
          <w:lang w:val="lt-LT"/>
        </w:rPr>
      </w:pPr>
      <w:r w:rsidRPr="00EB1692">
        <w:rPr>
          <w:sz w:val="24"/>
          <w:szCs w:val="24"/>
          <w:lang w:val="lt-LT"/>
        </w:rPr>
        <w:t>ugdyti domėjimąsi piešimu, lipdy</w:t>
      </w:r>
      <w:r w:rsidR="00EB1692">
        <w:rPr>
          <w:sz w:val="24"/>
          <w:szCs w:val="24"/>
          <w:lang w:val="lt-LT"/>
        </w:rPr>
        <w:t>mu, muzika, dainavimu, vaidyba;</w:t>
      </w:r>
    </w:p>
    <w:p w:rsidR="00C12454" w:rsidRPr="00EB1692" w:rsidRDefault="00C12454" w:rsidP="002A34E0">
      <w:pPr>
        <w:numPr>
          <w:ilvl w:val="0"/>
          <w:numId w:val="5"/>
        </w:numPr>
        <w:spacing w:line="267" w:lineRule="auto"/>
        <w:ind w:left="0" w:firstLine="566"/>
        <w:jc w:val="both"/>
        <w:rPr>
          <w:sz w:val="24"/>
          <w:szCs w:val="24"/>
          <w:lang w:val="lt-LT"/>
        </w:rPr>
      </w:pPr>
      <w:r w:rsidRPr="00EB1692">
        <w:rPr>
          <w:sz w:val="24"/>
          <w:szCs w:val="24"/>
          <w:lang w:val="lt-LT"/>
        </w:rPr>
        <w:t xml:space="preserve"> ugdyti judesių ritmiškumą, dainingas intonacijas, skati</w:t>
      </w:r>
      <w:r w:rsidR="00EB1692">
        <w:rPr>
          <w:sz w:val="24"/>
          <w:szCs w:val="24"/>
          <w:lang w:val="lt-LT"/>
        </w:rPr>
        <w:t>nti derinti judesius ir muziką;</w:t>
      </w:r>
    </w:p>
    <w:p w:rsidR="00C12454" w:rsidRPr="00EB1692" w:rsidRDefault="00C12454" w:rsidP="002A34E0">
      <w:pPr>
        <w:numPr>
          <w:ilvl w:val="0"/>
          <w:numId w:val="5"/>
        </w:numPr>
        <w:spacing w:line="267" w:lineRule="auto"/>
        <w:ind w:left="0" w:firstLine="566"/>
        <w:jc w:val="both"/>
        <w:rPr>
          <w:sz w:val="24"/>
          <w:szCs w:val="24"/>
          <w:lang w:val="lt-LT"/>
        </w:rPr>
      </w:pPr>
      <w:r w:rsidRPr="00EB1692">
        <w:rPr>
          <w:sz w:val="24"/>
          <w:szCs w:val="24"/>
          <w:lang w:val="lt-LT"/>
        </w:rPr>
        <w:t>vaiko erdvę praturtinti vertingais tautodailės, taikomosios, vaizduojamosios dailės kūriniais,</w:t>
      </w:r>
      <w:r w:rsidR="00EB1692">
        <w:rPr>
          <w:sz w:val="24"/>
          <w:szCs w:val="24"/>
          <w:lang w:val="lt-LT"/>
        </w:rPr>
        <w:t xml:space="preserve"> jų vaizdais, vaikų knygelėmis;</w:t>
      </w:r>
    </w:p>
    <w:p w:rsidR="00C12454" w:rsidRPr="00EB1692" w:rsidRDefault="00C12454" w:rsidP="002A34E0">
      <w:pPr>
        <w:numPr>
          <w:ilvl w:val="0"/>
          <w:numId w:val="5"/>
        </w:numPr>
        <w:spacing w:line="267" w:lineRule="auto"/>
        <w:ind w:left="0" w:firstLine="566"/>
        <w:jc w:val="both"/>
        <w:rPr>
          <w:sz w:val="24"/>
          <w:szCs w:val="24"/>
          <w:lang w:val="lt-LT"/>
        </w:rPr>
      </w:pPr>
      <w:r w:rsidRPr="00EB1692">
        <w:rPr>
          <w:sz w:val="24"/>
          <w:szCs w:val="24"/>
          <w:lang w:val="lt-LT"/>
        </w:rPr>
        <w:t xml:space="preserve"> sudaryti sąlygas vaikams improvizuoti, mėgdžioti, perteikti įvairių personažų nuo</w:t>
      </w:r>
      <w:r w:rsidR="00EB1692">
        <w:rPr>
          <w:sz w:val="24"/>
          <w:szCs w:val="24"/>
          <w:lang w:val="lt-LT"/>
        </w:rPr>
        <w:t>taikas, išgyvenimus, vaidybą.</w:t>
      </w:r>
    </w:p>
    <w:p w:rsidR="00C12454" w:rsidRPr="00EB1692" w:rsidRDefault="00C12454" w:rsidP="002A34E0">
      <w:pPr>
        <w:numPr>
          <w:ilvl w:val="0"/>
          <w:numId w:val="5"/>
        </w:numPr>
        <w:spacing w:line="267" w:lineRule="auto"/>
        <w:ind w:left="0" w:firstLine="566"/>
        <w:jc w:val="both"/>
        <w:rPr>
          <w:sz w:val="24"/>
          <w:szCs w:val="24"/>
          <w:lang w:val="lt-LT"/>
        </w:rPr>
      </w:pPr>
      <w:r w:rsidRPr="00EB1692">
        <w:rPr>
          <w:sz w:val="24"/>
          <w:szCs w:val="24"/>
          <w:lang w:val="lt-LT"/>
        </w:rPr>
        <w:t xml:space="preserve"> sudaryti sąlygas vaikui pajusti, pažinti, suvokti ir išklausyti įvairaus meninio pasaulio sritis, garsą</w:t>
      </w:r>
      <w:r w:rsidR="00EB1692">
        <w:rPr>
          <w:sz w:val="24"/>
          <w:szCs w:val="24"/>
          <w:lang w:val="lt-LT"/>
        </w:rPr>
        <w:t>, žodį, judesį, spalvą, liniją;</w:t>
      </w:r>
    </w:p>
    <w:p w:rsidR="00C12454" w:rsidRPr="00EB1692" w:rsidRDefault="00C12454" w:rsidP="002A34E0">
      <w:pPr>
        <w:numPr>
          <w:ilvl w:val="0"/>
          <w:numId w:val="5"/>
        </w:numPr>
        <w:spacing w:line="267" w:lineRule="auto"/>
        <w:ind w:left="0" w:firstLine="566"/>
        <w:jc w:val="both"/>
        <w:rPr>
          <w:sz w:val="24"/>
          <w:szCs w:val="24"/>
          <w:lang w:val="lt-LT"/>
        </w:rPr>
      </w:pPr>
      <w:r w:rsidRPr="00EB1692">
        <w:rPr>
          <w:sz w:val="24"/>
          <w:szCs w:val="24"/>
          <w:lang w:val="lt-LT"/>
        </w:rPr>
        <w:t xml:space="preserve">ugdyti domėjimąsi dailės kūriniais, mokyti atpažinti juose matytus gamtos reiškinius, objektus, juos vaizduoti piešimo, </w:t>
      </w:r>
      <w:r w:rsidR="00EB1692">
        <w:rPr>
          <w:sz w:val="24"/>
          <w:szCs w:val="24"/>
          <w:lang w:val="lt-LT"/>
        </w:rPr>
        <w:t>tapymo, štampavimo priemonėmis;</w:t>
      </w:r>
    </w:p>
    <w:p w:rsidR="00C12454" w:rsidRPr="00EB1692" w:rsidRDefault="00C12454" w:rsidP="002A34E0">
      <w:pPr>
        <w:numPr>
          <w:ilvl w:val="0"/>
          <w:numId w:val="5"/>
        </w:numPr>
        <w:spacing w:line="267" w:lineRule="auto"/>
        <w:ind w:left="0" w:firstLine="566"/>
        <w:jc w:val="both"/>
        <w:rPr>
          <w:sz w:val="24"/>
          <w:szCs w:val="24"/>
          <w:lang w:val="lt-LT"/>
        </w:rPr>
      </w:pPr>
      <w:r w:rsidRPr="00EB1692">
        <w:rPr>
          <w:sz w:val="24"/>
          <w:szCs w:val="24"/>
          <w:lang w:val="lt-LT"/>
        </w:rPr>
        <w:t>skatinti vaikus pasidžiaugti savo ir draugų dailės darbeliais, leisti žaisti su jais; skatinti spontanišką meninę raišką kasdien – žaidžiant, bendraujant, dirbant, švenčiant grupės, namų ir g</w:t>
      </w:r>
      <w:r w:rsidR="00EB1692">
        <w:rPr>
          <w:sz w:val="24"/>
          <w:szCs w:val="24"/>
          <w:lang w:val="lt-LT"/>
        </w:rPr>
        <w:t>amtos aplinkoje;</w:t>
      </w:r>
    </w:p>
    <w:p w:rsidR="00C12454" w:rsidRPr="00EB1692" w:rsidRDefault="00C12454" w:rsidP="002A34E0">
      <w:pPr>
        <w:numPr>
          <w:ilvl w:val="0"/>
          <w:numId w:val="5"/>
        </w:numPr>
        <w:spacing w:line="267" w:lineRule="auto"/>
        <w:ind w:left="0" w:firstLine="566"/>
        <w:jc w:val="both"/>
        <w:rPr>
          <w:sz w:val="24"/>
          <w:szCs w:val="24"/>
          <w:lang w:val="lt-LT"/>
        </w:rPr>
      </w:pPr>
      <w:r w:rsidRPr="00EB1692">
        <w:rPr>
          <w:sz w:val="24"/>
          <w:szCs w:val="24"/>
          <w:lang w:val="lt-LT"/>
        </w:rPr>
        <w:t>reikšti savo nuotaiką, jausmus, mintis įv</w:t>
      </w:r>
      <w:r w:rsidR="00EB1692">
        <w:rPr>
          <w:sz w:val="24"/>
          <w:szCs w:val="24"/>
          <w:lang w:val="lt-LT"/>
        </w:rPr>
        <w:t>airiomis meninėmis priemonėmis;</w:t>
      </w:r>
    </w:p>
    <w:p w:rsidR="00C12454" w:rsidRPr="00EB1692" w:rsidRDefault="00C12454" w:rsidP="002A34E0">
      <w:pPr>
        <w:numPr>
          <w:ilvl w:val="0"/>
          <w:numId w:val="5"/>
        </w:numPr>
        <w:spacing w:line="267" w:lineRule="auto"/>
        <w:ind w:left="0" w:firstLine="566"/>
        <w:jc w:val="both"/>
        <w:rPr>
          <w:sz w:val="24"/>
          <w:szCs w:val="24"/>
          <w:lang w:val="lt-LT"/>
        </w:rPr>
      </w:pPr>
      <w:r w:rsidRPr="00EB1692">
        <w:rPr>
          <w:sz w:val="24"/>
          <w:szCs w:val="24"/>
          <w:lang w:val="lt-LT"/>
        </w:rPr>
        <w:t>atskle</w:t>
      </w:r>
      <w:r w:rsidR="00EB1692">
        <w:rPr>
          <w:sz w:val="24"/>
          <w:szCs w:val="24"/>
          <w:lang w:val="lt-LT"/>
        </w:rPr>
        <w:t>isti vaikų pomėgius ir gabumus;</w:t>
      </w:r>
    </w:p>
    <w:p w:rsidR="00C12454" w:rsidRDefault="00C12454" w:rsidP="002A34E0">
      <w:pPr>
        <w:numPr>
          <w:ilvl w:val="0"/>
          <w:numId w:val="5"/>
        </w:numPr>
        <w:spacing w:line="267" w:lineRule="auto"/>
        <w:ind w:left="0" w:firstLine="566"/>
        <w:jc w:val="both"/>
        <w:rPr>
          <w:sz w:val="24"/>
          <w:szCs w:val="24"/>
          <w:lang w:val="lt-LT"/>
        </w:rPr>
      </w:pPr>
      <w:r w:rsidRPr="00EB1692">
        <w:rPr>
          <w:sz w:val="24"/>
          <w:szCs w:val="24"/>
          <w:lang w:val="lt-LT"/>
        </w:rPr>
        <w:t>žadinti kūrybines galias.</w:t>
      </w:r>
    </w:p>
    <w:p w:rsidR="00EB1692" w:rsidRPr="00EB1692" w:rsidRDefault="00EB1692" w:rsidP="00EB1692">
      <w:pPr>
        <w:spacing w:line="267" w:lineRule="auto"/>
        <w:ind w:left="566"/>
        <w:jc w:val="both"/>
        <w:rPr>
          <w:sz w:val="24"/>
          <w:szCs w:val="24"/>
          <w:lang w:val="lt-LT"/>
        </w:rPr>
      </w:pPr>
    </w:p>
    <w:p w:rsidR="00C12454" w:rsidRPr="00EB1692" w:rsidRDefault="00C12454" w:rsidP="00F73276">
      <w:pPr>
        <w:ind w:right="426"/>
        <w:rPr>
          <w:szCs w:val="24"/>
          <w:lang w:val="lt-LT"/>
        </w:rPr>
      </w:pPr>
    </w:p>
    <w:tbl>
      <w:tblPr>
        <w:tblpPr w:leftFromText="180" w:rightFromText="180" w:vertAnchor="text" w:horzAnchor="margin" w:tblpX="79" w:tblpY="-97"/>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5"/>
        <w:gridCol w:w="6"/>
        <w:gridCol w:w="3451"/>
        <w:gridCol w:w="23"/>
        <w:gridCol w:w="2841"/>
        <w:gridCol w:w="49"/>
      </w:tblGrid>
      <w:tr w:rsidR="00C12454" w:rsidRPr="00EB1692" w:rsidTr="002A34E0">
        <w:trPr>
          <w:gridAfter w:val="1"/>
          <w:wAfter w:w="49" w:type="dxa"/>
          <w:trHeight w:val="330"/>
        </w:trPr>
        <w:tc>
          <w:tcPr>
            <w:tcW w:w="3255" w:type="dxa"/>
          </w:tcPr>
          <w:p w:rsidR="00C12454" w:rsidRPr="00EB1692" w:rsidRDefault="00C12454" w:rsidP="002A34E0">
            <w:pPr>
              <w:spacing w:line="259" w:lineRule="auto"/>
              <w:jc w:val="center"/>
              <w:rPr>
                <w:sz w:val="24"/>
                <w:szCs w:val="24"/>
                <w:lang w:val="lt-LT"/>
              </w:rPr>
            </w:pPr>
            <w:r w:rsidRPr="00EB1692">
              <w:rPr>
                <w:sz w:val="24"/>
                <w:szCs w:val="24"/>
                <w:lang w:val="lt-LT"/>
              </w:rPr>
              <w:lastRenderedPageBreak/>
              <w:t>3 – 4 metų</w:t>
            </w:r>
          </w:p>
        </w:tc>
        <w:tc>
          <w:tcPr>
            <w:tcW w:w="3480" w:type="dxa"/>
            <w:gridSpan w:val="3"/>
          </w:tcPr>
          <w:p w:rsidR="00C12454" w:rsidRPr="00EB1692" w:rsidRDefault="00C12454" w:rsidP="002A34E0">
            <w:pPr>
              <w:jc w:val="center"/>
              <w:rPr>
                <w:sz w:val="24"/>
                <w:szCs w:val="24"/>
                <w:lang w:val="lt-LT"/>
              </w:rPr>
            </w:pPr>
            <w:r w:rsidRPr="00EB1692">
              <w:rPr>
                <w:sz w:val="24"/>
                <w:szCs w:val="24"/>
                <w:lang w:val="lt-LT"/>
              </w:rPr>
              <w:t>4 – 5 metų</w:t>
            </w:r>
          </w:p>
        </w:tc>
        <w:tc>
          <w:tcPr>
            <w:tcW w:w="2841" w:type="dxa"/>
          </w:tcPr>
          <w:p w:rsidR="00C12454" w:rsidRPr="00EB1692" w:rsidRDefault="00C12454" w:rsidP="002A34E0">
            <w:pPr>
              <w:jc w:val="center"/>
              <w:rPr>
                <w:sz w:val="24"/>
                <w:szCs w:val="24"/>
                <w:lang w:val="lt-LT"/>
              </w:rPr>
            </w:pPr>
            <w:r w:rsidRPr="00EB1692">
              <w:rPr>
                <w:sz w:val="24"/>
                <w:szCs w:val="24"/>
                <w:lang w:val="lt-LT"/>
              </w:rPr>
              <w:t>5 – 6 metų</w:t>
            </w:r>
          </w:p>
        </w:tc>
      </w:tr>
      <w:tr w:rsidR="00C12454" w:rsidRPr="00675FAA" w:rsidTr="002A3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 w:type="dxa"/>
            <w:left w:w="29" w:type="dxa"/>
            <w:right w:w="0" w:type="dxa"/>
          </w:tblCellMar>
          <w:tblLook w:val="04A0"/>
        </w:tblPrEx>
        <w:trPr>
          <w:trHeight w:val="1548"/>
        </w:trPr>
        <w:tc>
          <w:tcPr>
            <w:tcW w:w="3261" w:type="dxa"/>
            <w:gridSpan w:val="2"/>
            <w:tcBorders>
              <w:top w:val="single" w:sz="4" w:space="0" w:color="000000"/>
              <w:left w:val="single" w:sz="4" w:space="0" w:color="000000"/>
              <w:bottom w:val="single" w:sz="4" w:space="0" w:color="000000"/>
              <w:right w:val="single" w:sz="4" w:space="0" w:color="auto"/>
            </w:tcBorders>
          </w:tcPr>
          <w:p w:rsidR="00C12454" w:rsidRPr="00EB1692" w:rsidRDefault="00C12454" w:rsidP="002A34E0">
            <w:pPr>
              <w:spacing w:line="238" w:lineRule="auto"/>
              <w:ind w:right="34"/>
              <w:rPr>
                <w:sz w:val="24"/>
                <w:szCs w:val="24"/>
                <w:lang w:val="lt-LT"/>
              </w:rPr>
            </w:pPr>
            <w:r w:rsidRPr="00EB1692">
              <w:rPr>
                <w:sz w:val="24"/>
                <w:szCs w:val="24"/>
                <w:lang w:val="lt-LT"/>
              </w:rPr>
              <w:t>Vaikai eksperimentuoja - štampuoja, aplekuoja, piešia įvairia technika, at</w:t>
            </w:r>
            <w:r w:rsidR="00EB1692">
              <w:rPr>
                <w:sz w:val="24"/>
                <w:szCs w:val="24"/>
                <w:lang w:val="lt-LT"/>
              </w:rPr>
              <w:t>rasdami įvairius raiškos būdus.</w:t>
            </w:r>
            <w:r w:rsidRPr="00EB1692">
              <w:rPr>
                <w:sz w:val="24"/>
                <w:szCs w:val="24"/>
                <w:lang w:val="lt-LT"/>
              </w:rPr>
              <w:t xml:space="preserve"> Plėšo, karpo įvairias geometrines figūras, dėlioja orna</w:t>
            </w:r>
            <w:r w:rsidR="00EB1692">
              <w:rPr>
                <w:sz w:val="24"/>
                <w:szCs w:val="24"/>
                <w:lang w:val="lt-LT"/>
              </w:rPr>
              <w:t xml:space="preserve">mentus, klijuoja ant pagrindo. </w:t>
            </w:r>
            <w:r w:rsidRPr="00EB1692">
              <w:rPr>
                <w:sz w:val="24"/>
                <w:szCs w:val="24"/>
                <w:lang w:val="lt-LT"/>
              </w:rPr>
              <w:t>Eksperimentuoja su moliu, plastilinu, smėliu, sniegu, atranda skirtingus raiškos ir junginio būdus, formas, susipažįsta su jų savybėmis, spalva. Žaidžia su statybine medžiaga, naudoja įvairios formos, skirtingų dydž</w:t>
            </w:r>
            <w:r w:rsidR="00EB1692">
              <w:rPr>
                <w:sz w:val="24"/>
                <w:szCs w:val="24"/>
                <w:lang w:val="lt-LT"/>
              </w:rPr>
              <w:t xml:space="preserve">ių, spalvų statybinę medžiagą. </w:t>
            </w:r>
            <w:r w:rsidRPr="00EB1692">
              <w:rPr>
                <w:sz w:val="24"/>
                <w:szCs w:val="24"/>
                <w:lang w:val="lt-LT"/>
              </w:rPr>
              <w:t>Žaidžia po vieną, greta, kartu, keičia erdvinę padėtį, džiaugiasi sukurtais darbais, gėrisi savo, draugų ir kitų suaugusiųjų dailės dar</w:t>
            </w:r>
            <w:r w:rsidR="00EB1692">
              <w:rPr>
                <w:sz w:val="24"/>
                <w:szCs w:val="24"/>
                <w:lang w:val="lt-LT"/>
              </w:rPr>
              <w:t xml:space="preserve">bais ir kūriniais. </w:t>
            </w:r>
            <w:r w:rsidRPr="00EB1692">
              <w:rPr>
                <w:sz w:val="24"/>
                <w:szCs w:val="24"/>
                <w:lang w:val="lt-LT"/>
              </w:rPr>
              <w:t>Žaidžiant mėgdžioja šeimos narių, gyvūnų, pasakų personažų elgseną, išreikšdami judesiu, garsu, mimika, gestais, žaidžia muzikinius ža</w:t>
            </w:r>
            <w:r w:rsidR="00EB1692">
              <w:rPr>
                <w:sz w:val="24"/>
                <w:szCs w:val="24"/>
                <w:lang w:val="lt-LT"/>
              </w:rPr>
              <w:t xml:space="preserve">idimus, klausosi sekamų pasakų. Klausosi </w:t>
            </w:r>
            <w:r w:rsidRPr="00EB1692">
              <w:rPr>
                <w:sz w:val="24"/>
                <w:szCs w:val="24"/>
                <w:lang w:val="lt-LT"/>
              </w:rPr>
              <w:t>muzikos, atranda natūralius garsus, skiria, imituoja muzikinius ir nemuzikinius garsus.  Dainuoja nesudėtingas daineles, bando savo balso galimybes, naudoja balsą vaizduojant įvairius veiksmus, reiškinius, seka dainelės melodiją, tekstą, pritaria su muzikos instrumentu, imituoja dainelės tekstą judesiais.  Išmėgina įvairias ritmo raiškos galimybes, lavina ritminę klausą ir pojūčius, ritmiškai barškina barškučiais, įsiklauso ir atkartoja melodijos ritmą, imituoja reikiamus garsus.  Orientuojasi erdvėje, savarankiškai susikibę rankomis sudaro ratą, koordinuoja savo judesius, šoka nesudėtingus muzikinius – imitacinius šokius, imituoja personažus, žaidž</w:t>
            </w:r>
            <w:r w:rsidR="00EB1692">
              <w:rPr>
                <w:sz w:val="24"/>
                <w:szCs w:val="24"/>
                <w:lang w:val="lt-LT"/>
              </w:rPr>
              <w:t xml:space="preserve">ia lietuvių liaudies žaidimus. </w:t>
            </w:r>
            <w:r w:rsidRPr="00EB1692">
              <w:rPr>
                <w:sz w:val="24"/>
                <w:szCs w:val="24"/>
                <w:lang w:val="lt-LT"/>
              </w:rPr>
              <w:t xml:space="preserve">Kuria, fantazuoja įvairias melodines </w:t>
            </w:r>
            <w:r w:rsidRPr="00EB1692">
              <w:rPr>
                <w:sz w:val="24"/>
                <w:szCs w:val="24"/>
                <w:lang w:val="lt-LT"/>
              </w:rPr>
              <w:lastRenderedPageBreak/>
              <w:t>atkarpas, imituoja jau girdėtą melodiją, i</w:t>
            </w:r>
            <w:r w:rsidR="00EF02B5">
              <w:rPr>
                <w:sz w:val="24"/>
                <w:szCs w:val="24"/>
                <w:lang w:val="lt-LT"/>
              </w:rPr>
              <w:t>mprovizuoja dainuojamą dainelę.</w:t>
            </w:r>
          </w:p>
        </w:tc>
        <w:tc>
          <w:tcPr>
            <w:tcW w:w="3451" w:type="dxa"/>
            <w:tcBorders>
              <w:top w:val="single" w:sz="4" w:space="0" w:color="000000"/>
              <w:left w:val="single" w:sz="4" w:space="0" w:color="auto"/>
              <w:bottom w:val="single" w:sz="4" w:space="0" w:color="000000"/>
              <w:right w:val="single" w:sz="4" w:space="0" w:color="auto"/>
            </w:tcBorders>
          </w:tcPr>
          <w:p w:rsidR="00C12454" w:rsidRPr="00EB1692" w:rsidRDefault="00C12454" w:rsidP="00EB1692">
            <w:pPr>
              <w:spacing w:line="238" w:lineRule="auto"/>
              <w:ind w:right="83"/>
              <w:rPr>
                <w:sz w:val="24"/>
                <w:szCs w:val="24"/>
                <w:lang w:val="lt-LT"/>
              </w:rPr>
            </w:pPr>
            <w:r w:rsidRPr="00EB1692">
              <w:rPr>
                <w:sz w:val="24"/>
                <w:szCs w:val="24"/>
                <w:lang w:val="lt-LT"/>
              </w:rPr>
              <w:lastRenderedPageBreak/>
              <w:t xml:space="preserve">Įvairiomis dailės medžiagomis kuria pačių išgyventą ir įsivaizduojamą pasaulį, paties pasirinkta arba auklėtojos siūloma technika. Maišo kelias spalvas, kad gautų  trečią atspalvį, savo piešinį papildo gamtine medžiaga, siūlu, audiniu ir kt., mėgina kurti grupinius darbelius.  Aplikavimą derina su piešimu, tapymu, štampavimu, laisvai kuria įsivaizduojamą siužetą.  Lipdo įvairias geometrines ir netaisyklingas formas, įvairiai jas jungia. Žaidžia, improvizuoja išreikšdami savo patirtus įspūdžius, nuotaiką, pergyvenimus, įsivaizduojant, fantazuojant, kuriant, bando mimika, judesiais išreikšti patirtus įspūdžius, pasakų veikėjų būdingus bruožus. Pamėgdžioja veikėjų charakterį, kalbą. Naudoja patarles, skaičiuotes, mena mįsles. Bando gaminti tradicines ir netradicines kaukes, vaidina su jomis. Gėrisi savo ir kitų sukurtais darbeliais, lankosi parodose, gėrisi savo ir kitų kūrybą. Klausosi gamtos ir pačių sukeltų garsų, atkartoja ritmą, girdi dinamiką, atskiria muzikos nuotaikas, klausosi muzikos įrašų, įvairiais būdais mėgina savo balso galimybes. Pratinasi  taisyklingai kvėpuoti ir  artikuliuoti dainuojant. Dainuoja įvairias daineles, ritmiškai, tiksliai intonuoja su instrumentiniu pritarimu ir be jo. Laisvai juda erdvėje, improvizuoja judesiais, mokosi jausti judėjimo kryptį, tempą, ritmą </w:t>
            </w:r>
            <w:r w:rsidRPr="00EB1692">
              <w:rPr>
                <w:sz w:val="24"/>
                <w:szCs w:val="24"/>
                <w:lang w:val="lt-LT"/>
              </w:rPr>
              <w:tab/>
              <w:t>ir charakterį. ritmiškai groja, pritaria įvairiais muzikos instrumentais, atlieka ritminius ir melodinius pratimus.</w:t>
            </w:r>
            <w:r w:rsidR="00EB1692">
              <w:rPr>
                <w:sz w:val="24"/>
                <w:szCs w:val="24"/>
                <w:lang w:val="lt-LT"/>
              </w:rPr>
              <w:t xml:space="preserve"> </w:t>
            </w:r>
            <w:r w:rsidRPr="00EB1692">
              <w:rPr>
                <w:sz w:val="24"/>
                <w:szCs w:val="24"/>
                <w:lang w:val="lt-LT"/>
              </w:rPr>
              <w:t>Plečia savo išraiškos ir saviraiškos patirti, fantazuoja, žaidžiant improvizuoja savo patirtus įspūdžius, pergyvenimus, perteikia įvairius</w:t>
            </w:r>
            <w:r w:rsidR="00EB1692">
              <w:rPr>
                <w:sz w:val="24"/>
                <w:szCs w:val="24"/>
                <w:lang w:val="lt-LT"/>
              </w:rPr>
              <w:t xml:space="preserve"> personažus.</w:t>
            </w:r>
          </w:p>
        </w:tc>
        <w:tc>
          <w:tcPr>
            <w:tcW w:w="2913" w:type="dxa"/>
            <w:gridSpan w:val="3"/>
            <w:tcBorders>
              <w:top w:val="single" w:sz="4" w:space="0" w:color="000000"/>
              <w:left w:val="single" w:sz="4" w:space="0" w:color="auto"/>
              <w:bottom w:val="single" w:sz="4" w:space="0" w:color="000000"/>
              <w:right w:val="single" w:sz="4" w:space="0" w:color="000000"/>
            </w:tcBorders>
          </w:tcPr>
          <w:p w:rsidR="00C12454" w:rsidRPr="00EB1692" w:rsidRDefault="00C12454" w:rsidP="002A34E0">
            <w:pPr>
              <w:spacing w:line="243" w:lineRule="auto"/>
              <w:ind w:right="19"/>
              <w:rPr>
                <w:sz w:val="24"/>
                <w:szCs w:val="24"/>
                <w:lang w:val="lt-LT"/>
              </w:rPr>
            </w:pPr>
            <w:r w:rsidRPr="00EB1692">
              <w:rPr>
                <w:sz w:val="24"/>
                <w:szCs w:val="24"/>
                <w:lang w:val="lt-LT"/>
              </w:rPr>
              <w:t xml:space="preserve">Piešia, tapo, štampuoja, </w:t>
            </w:r>
            <w:proofErr w:type="spellStart"/>
            <w:r w:rsidRPr="00EB1692">
              <w:rPr>
                <w:sz w:val="24"/>
                <w:szCs w:val="24"/>
                <w:lang w:val="lt-LT"/>
              </w:rPr>
              <w:t>aplikuoja</w:t>
            </w:r>
            <w:proofErr w:type="spellEnd"/>
            <w:r w:rsidRPr="00EB1692">
              <w:rPr>
                <w:sz w:val="24"/>
                <w:szCs w:val="24"/>
                <w:lang w:val="lt-LT"/>
              </w:rPr>
              <w:t xml:space="preserve">, lipdo išgyventą ir įsivaizduojamą pasaulį, naudojant įvairią techniką ir priemones. Eksperimentuoja su spalvomis, kuria siužetus, ornamentus, kerpa, lanksto, plėšo. Susipažįsta su medžiagų savybėmis, spalvomis, komentuoja. Konstruoja iš įvairių formų dydžių detalių, papildo naujais sumanymais. Pina įvairius darbus, naudojant skirtingas medžiagas, medžiagas, derina spalvas.  Žaidžia lėlių šešėlių teatrą, improvizuoja, vaidina su jomis, išgyvena veikėjų nuotaikas ir išgyvenimus, mėgdžioja juos. Naudoja patarles, skaičiuotes, mena mįsles. Mėgdžioja suaugusius, draugus, pasakų ir kūrinių  personažus, dalyvauja pasakų savaitėje. </w:t>
            </w:r>
          </w:p>
          <w:p w:rsidR="00C12454" w:rsidRPr="00EB1692" w:rsidRDefault="00C12454" w:rsidP="00EF02B5">
            <w:pPr>
              <w:spacing w:line="261" w:lineRule="auto"/>
              <w:ind w:right="19"/>
              <w:rPr>
                <w:sz w:val="24"/>
                <w:szCs w:val="24"/>
                <w:lang w:val="lt-LT"/>
              </w:rPr>
            </w:pPr>
            <w:r w:rsidRPr="00EB1692">
              <w:rPr>
                <w:sz w:val="24"/>
                <w:szCs w:val="24"/>
                <w:lang w:val="lt-LT"/>
              </w:rPr>
              <w:t xml:space="preserve">Gėrisi dailės kūriniais, draugų darbais, domisi albumais, knygelėmis, jas aptaria ir vertina  savo darbus,  eksponuoja grupėje, lopšelyje - darželyje, dalyvauja parodose. Geba susikaupti, įsiklausyti į muzikos kūrinį, apibudina jį, skiria gamtos garsus ir civilizacijos triukšmą, klausosi įvairiais daiktais išgaunamos muzikos, susipažįsta su lietuvių liaudies muzika. Skiria muzikos instrumentų atliekamus kūrinius, žanrus. Taisyklingai kvėpuojant  ir artikuliuojant dainuoja su instrumentiniu pritarimu ir be jo, pritaria plojimu, trepsėjimu, imitaciniais judesiais. Groja vaikiškais, </w:t>
            </w:r>
            <w:r w:rsidRPr="00EB1692">
              <w:rPr>
                <w:sz w:val="24"/>
                <w:szCs w:val="24"/>
                <w:lang w:val="lt-LT"/>
              </w:rPr>
              <w:lastRenderedPageBreak/>
              <w:t>ritmin</w:t>
            </w:r>
            <w:r w:rsidR="00EF02B5">
              <w:rPr>
                <w:sz w:val="24"/>
                <w:szCs w:val="24"/>
                <w:lang w:val="lt-LT"/>
              </w:rPr>
              <w:t xml:space="preserve">iais instrumentais. </w:t>
            </w:r>
            <w:r w:rsidRPr="00EB1692">
              <w:rPr>
                <w:sz w:val="24"/>
                <w:szCs w:val="24"/>
                <w:lang w:val="lt-LT"/>
              </w:rPr>
              <w:t>Žaidžia lietuvių liaudies žaidimus, ratelius, šokius, dalyvauja kalendo</w:t>
            </w:r>
            <w:r w:rsidR="00EF02B5">
              <w:rPr>
                <w:sz w:val="24"/>
                <w:szCs w:val="24"/>
                <w:lang w:val="lt-LT"/>
              </w:rPr>
              <w:t>rinėse ir tradicinėse šventėse.</w:t>
            </w:r>
          </w:p>
        </w:tc>
      </w:tr>
    </w:tbl>
    <w:p w:rsidR="00C12454" w:rsidRPr="00EB1692" w:rsidRDefault="00C12454" w:rsidP="00F73276">
      <w:pPr>
        <w:rPr>
          <w:vanish/>
          <w:sz w:val="24"/>
          <w:szCs w:val="24"/>
          <w:lang w:val="lt-LT"/>
        </w:rPr>
      </w:pPr>
    </w:p>
    <w:tbl>
      <w:tblPr>
        <w:tblW w:w="9638" w:type="dxa"/>
        <w:tblInd w:w="5" w:type="dxa"/>
        <w:tblBorders>
          <w:top w:val="single" w:sz="4" w:space="0" w:color="auto"/>
          <w:left w:val="single" w:sz="4" w:space="0" w:color="auto"/>
          <w:bottom w:val="single" w:sz="4" w:space="0" w:color="auto"/>
          <w:right w:val="single" w:sz="4" w:space="0" w:color="auto"/>
        </w:tblBorders>
        <w:tblCellMar>
          <w:top w:w="9" w:type="dxa"/>
          <w:left w:w="0" w:type="dxa"/>
          <w:right w:w="0" w:type="dxa"/>
        </w:tblCellMar>
        <w:tblLook w:val="04A0"/>
      </w:tblPr>
      <w:tblGrid>
        <w:gridCol w:w="9638"/>
      </w:tblGrid>
      <w:tr w:rsidR="00C12454" w:rsidRPr="00675FAA" w:rsidTr="002A34E0">
        <w:trPr>
          <w:trHeight w:val="61"/>
        </w:trPr>
        <w:tc>
          <w:tcPr>
            <w:tcW w:w="9638" w:type="dxa"/>
            <w:tcBorders>
              <w:top w:val="single" w:sz="4" w:space="0" w:color="auto"/>
              <w:bottom w:val="single" w:sz="4" w:space="0" w:color="auto"/>
            </w:tcBorders>
          </w:tcPr>
          <w:p w:rsidR="00C12454" w:rsidRPr="00EB1692" w:rsidRDefault="00C12454" w:rsidP="002A34E0">
            <w:pPr>
              <w:spacing w:line="259" w:lineRule="auto"/>
              <w:rPr>
                <w:sz w:val="22"/>
                <w:szCs w:val="24"/>
                <w:lang w:val="lt-LT"/>
              </w:rPr>
            </w:pPr>
          </w:p>
          <w:p w:rsidR="00C12454" w:rsidRPr="00EB1692" w:rsidRDefault="00C12454" w:rsidP="002A34E0">
            <w:pPr>
              <w:spacing w:line="259" w:lineRule="auto"/>
              <w:jc w:val="center"/>
              <w:rPr>
                <w:b/>
                <w:sz w:val="24"/>
                <w:szCs w:val="24"/>
                <w:lang w:val="lt-LT"/>
              </w:rPr>
            </w:pPr>
            <w:r w:rsidRPr="00EB1692">
              <w:rPr>
                <w:b/>
                <w:sz w:val="24"/>
                <w:szCs w:val="24"/>
                <w:lang w:val="lt-LT"/>
              </w:rPr>
              <w:t>PEDAGOGŲ IR KITŲ UGDYTINIŲ VEIKLOS KRYPTYS IR NUOSTATOS:</w:t>
            </w:r>
          </w:p>
          <w:p w:rsidR="00C12454" w:rsidRPr="00EB1692" w:rsidRDefault="00C12454" w:rsidP="002A34E0">
            <w:pPr>
              <w:spacing w:line="259" w:lineRule="auto"/>
              <w:jc w:val="both"/>
              <w:rPr>
                <w:sz w:val="24"/>
                <w:szCs w:val="24"/>
                <w:lang w:val="lt-LT"/>
              </w:rPr>
            </w:pPr>
          </w:p>
          <w:p w:rsidR="00C12454" w:rsidRPr="00EB1692" w:rsidRDefault="00C12454" w:rsidP="002A34E0">
            <w:pPr>
              <w:numPr>
                <w:ilvl w:val="0"/>
                <w:numId w:val="11"/>
              </w:numPr>
              <w:spacing w:line="259" w:lineRule="auto"/>
              <w:ind w:left="142" w:right="140"/>
              <w:rPr>
                <w:sz w:val="24"/>
                <w:szCs w:val="24"/>
                <w:lang w:val="lt-LT"/>
              </w:rPr>
            </w:pPr>
            <w:r w:rsidRPr="00EB1692">
              <w:rPr>
                <w:sz w:val="24"/>
                <w:szCs w:val="24"/>
                <w:lang w:val="lt-LT"/>
              </w:rPr>
              <w:t>sudaromos sąlygos pirmiems vaiko dailė</w:t>
            </w:r>
            <w:r w:rsidR="00EF02B5">
              <w:rPr>
                <w:sz w:val="24"/>
                <w:szCs w:val="24"/>
                <w:lang w:val="lt-LT"/>
              </w:rPr>
              <w:t>s bandymams, lipdymui, tapymui;</w:t>
            </w:r>
          </w:p>
          <w:p w:rsidR="00C12454" w:rsidRPr="00EB1692" w:rsidRDefault="00C12454" w:rsidP="002A34E0">
            <w:pPr>
              <w:numPr>
                <w:ilvl w:val="0"/>
                <w:numId w:val="11"/>
              </w:numPr>
              <w:spacing w:line="259" w:lineRule="auto"/>
              <w:ind w:left="142" w:right="140" w:hanging="502"/>
              <w:jc w:val="both"/>
              <w:rPr>
                <w:sz w:val="24"/>
                <w:szCs w:val="24"/>
                <w:lang w:val="lt-LT"/>
              </w:rPr>
            </w:pPr>
            <w:r w:rsidRPr="00EB1692">
              <w:rPr>
                <w:sz w:val="24"/>
                <w:szCs w:val="24"/>
                <w:lang w:val="lt-LT"/>
              </w:rPr>
              <w:t>skatinama padėti, atrasti, kaip patogiau ran</w:t>
            </w:r>
            <w:r w:rsidR="00EF02B5">
              <w:rPr>
                <w:sz w:val="24"/>
                <w:szCs w:val="24"/>
                <w:lang w:val="lt-LT"/>
              </w:rPr>
              <w:t>koje laikyti pieštuką, teptuką;</w:t>
            </w:r>
          </w:p>
          <w:p w:rsidR="00C12454" w:rsidRPr="00EB1692" w:rsidRDefault="00C12454" w:rsidP="002A34E0">
            <w:pPr>
              <w:numPr>
                <w:ilvl w:val="0"/>
                <w:numId w:val="11"/>
              </w:numPr>
              <w:spacing w:line="259" w:lineRule="auto"/>
              <w:ind w:left="142" w:right="140" w:hanging="502"/>
              <w:jc w:val="both"/>
              <w:rPr>
                <w:sz w:val="24"/>
                <w:szCs w:val="24"/>
                <w:lang w:val="lt-LT"/>
              </w:rPr>
            </w:pPr>
            <w:r w:rsidRPr="00EB1692">
              <w:rPr>
                <w:sz w:val="24"/>
                <w:szCs w:val="24"/>
                <w:lang w:val="lt-LT"/>
              </w:rPr>
              <w:t>siūloma veikla,</w:t>
            </w:r>
            <w:r w:rsidR="00EF02B5">
              <w:rPr>
                <w:sz w:val="24"/>
                <w:szCs w:val="24"/>
                <w:lang w:val="lt-LT"/>
              </w:rPr>
              <w:t xml:space="preserve"> kurioje vaikui padeda suaugęs;</w:t>
            </w:r>
          </w:p>
          <w:p w:rsidR="00C12454" w:rsidRPr="00EB1692" w:rsidRDefault="00C12454" w:rsidP="002A34E0">
            <w:pPr>
              <w:numPr>
                <w:ilvl w:val="0"/>
                <w:numId w:val="11"/>
              </w:numPr>
              <w:spacing w:line="275" w:lineRule="auto"/>
              <w:ind w:left="142" w:right="140"/>
              <w:jc w:val="both"/>
              <w:rPr>
                <w:sz w:val="24"/>
                <w:szCs w:val="24"/>
                <w:lang w:val="lt-LT"/>
              </w:rPr>
            </w:pPr>
            <w:r w:rsidRPr="00EB1692">
              <w:rPr>
                <w:sz w:val="24"/>
                <w:szCs w:val="24"/>
                <w:lang w:val="lt-LT"/>
              </w:rPr>
              <w:t>šypsena ar žodžiu padrąsinamos pirmosios vaiko dailės pasta</w:t>
            </w:r>
            <w:r w:rsidR="00EF02B5">
              <w:rPr>
                <w:sz w:val="24"/>
                <w:szCs w:val="24"/>
                <w:lang w:val="lt-LT"/>
              </w:rPr>
              <w:t>ngos, siekiam teigiamų emocijų;</w:t>
            </w:r>
          </w:p>
          <w:p w:rsidR="00C12454" w:rsidRPr="00EB1692" w:rsidRDefault="00C12454" w:rsidP="002A34E0">
            <w:pPr>
              <w:numPr>
                <w:ilvl w:val="0"/>
                <w:numId w:val="11"/>
              </w:numPr>
              <w:spacing w:line="238" w:lineRule="auto"/>
              <w:ind w:left="142" w:right="140"/>
              <w:jc w:val="both"/>
              <w:rPr>
                <w:sz w:val="24"/>
                <w:szCs w:val="24"/>
                <w:lang w:val="lt-LT"/>
              </w:rPr>
            </w:pPr>
            <w:r w:rsidRPr="00EB1692">
              <w:rPr>
                <w:sz w:val="24"/>
                <w:szCs w:val="24"/>
                <w:lang w:val="lt-LT"/>
              </w:rPr>
              <w:t>sudaromos sąlygos ar situacijos, kad pats atrastų savitus raiškos būdus, kad pajustų pasitenkinimą ir pasitikėjimą savo jėgomis, kad įgytų saviraiškos ir drą</w:t>
            </w:r>
            <w:r w:rsidR="00EF02B5">
              <w:rPr>
                <w:sz w:val="24"/>
                <w:szCs w:val="24"/>
                <w:lang w:val="lt-LT"/>
              </w:rPr>
              <w:t>sos, išmoktų spręsti problemas;</w:t>
            </w:r>
          </w:p>
          <w:p w:rsidR="00C12454" w:rsidRPr="00EB1692" w:rsidRDefault="00C12454" w:rsidP="002A34E0">
            <w:pPr>
              <w:numPr>
                <w:ilvl w:val="0"/>
                <w:numId w:val="11"/>
              </w:numPr>
              <w:spacing w:line="259" w:lineRule="auto"/>
              <w:ind w:left="142" w:right="140"/>
              <w:jc w:val="both"/>
              <w:rPr>
                <w:sz w:val="24"/>
                <w:szCs w:val="24"/>
                <w:lang w:val="lt-LT"/>
              </w:rPr>
            </w:pPr>
            <w:r w:rsidRPr="00EB1692">
              <w:rPr>
                <w:sz w:val="24"/>
                <w:szCs w:val="24"/>
                <w:lang w:val="lt-LT"/>
              </w:rPr>
              <w:t xml:space="preserve">organizuojami žaidimai, padedantys gilinti vaiko jausmus, sudaromos geros prielaidos visapusiškai ugdyti jo asmenybę, vaikas skatinamas būti ieškotoju, kūrėju, skatinami vaikai ploti, trepsėti, linguoti, šokinėti, pritūpti, sukioti rankų plaštakas, </w:t>
            </w:r>
            <w:r w:rsidR="00EF02B5">
              <w:rPr>
                <w:sz w:val="24"/>
                <w:szCs w:val="24"/>
                <w:lang w:val="lt-LT"/>
              </w:rPr>
              <w:t>suktis po vieną, sustoti ratu;</w:t>
            </w:r>
          </w:p>
          <w:p w:rsidR="00C12454" w:rsidRPr="00EB1692" w:rsidRDefault="00C12454" w:rsidP="002A34E0">
            <w:pPr>
              <w:numPr>
                <w:ilvl w:val="0"/>
                <w:numId w:val="11"/>
              </w:numPr>
              <w:spacing w:line="259" w:lineRule="auto"/>
              <w:ind w:left="142" w:right="140"/>
              <w:jc w:val="both"/>
              <w:rPr>
                <w:sz w:val="24"/>
                <w:szCs w:val="24"/>
                <w:lang w:val="lt-LT"/>
              </w:rPr>
            </w:pPr>
            <w:r w:rsidRPr="00EB1692">
              <w:rPr>
                <w:sz w:val="24"/>
                <w:szCs w:val="24"/>
                <w:lang w:val="lt-LT"/>
              </w:rPr>
              <w:t>sudaromos sąlygos dainuoti kartu su pedagogu, su instrumentiniu pritarimu naud</w:t>
            </w:r>
            <w:r w:rsidR="00EF02B5">
              <w:rPr>
                <w:sz w:val="24"/>
                <w:szCs w:val="24"/>
                <w:lang w:val="lt-LT"/>
              </w:rPr>
              <w:t>ojant judesius;</w:t>
            </w:r>
          </w:p>
          <w:p w:rsidR="00C12454" w:rsidRPr="00EB1692" w:rsidRDefault="00C12454" w:rsidP="002A34E0">
            <w:pPr>
              <w:numPr>
                <w:ilvl w:val="0"/>
                <w:numId w:val="11"/>
              </w:numPr>
              <w:spacing w:line="259" w:lineRule="auto"/>
              <w:ind w:left="142" w:right="140"/>
              <w:jc w:val="both"/>
              <w:rPr>
                <w:sz w:val="24"/>
                <w:szCs w:val="24"/>
                <w:lang w:val="lt-LT"/>
              </w:rPr>
            </w:pPr>
            <w:r w:rsidRPr="00EB1692">
              <w:rPr>
                <w:sz w:val="24"/>
                <w:szCs w:val="24"/>
                <w:lang w:val="lt-LT"/>
              </w:rPr>
              <w:t>temos, projektai, vaikų pasiūlymai, idėjos skatinamas kūrybiškumas, aktyvumas, saviraiška;</w:t>
            </w:r>
          </w:p>
          <w:p w:rsidR="00C12454" w:rsidRPr="00EB1692" w:rsidRDefault="00C12454" w:rsidP="002A34E0">
            <w:pPr>
              <w:numPr>
                <w:ilvl w:val="0"/>
                <w:numId w:val="11"/>
              </w:numPr>
              <w:spacing w:line="259" w:lineRule="auto"/>
              <w:ind w:left="142" w:right="140"/>
              <w:jc w:val="both"/>
              <w:rPr>
                <w:sz w:val="24"/>
                <w:szCs w:val="24"/>
                <w:lang w:val="lt-LT"/>
              </w:rPr>
            </w:pPr>
            <w:r w:rsidRPr="00EB1692">
              <w:rPr>
                <w:sz w:val="24"/>
                <w:szCs w:val="24"/>
                <w:lang w:val="lt-LT"/>
              </w:rPr>
              <w:t>lankomasi parodose, bibliotekoje, aptariami profesionalūs darbai;</w:t>
            </w:r>
          </w:p>
          <w:p w:rsidR="00C12454" w:rsidRPr="00EB1692" w:rsidRDefault="00C12454" w:rsidP="002A34E0">
            <w:pPr>
              <w:numPr>
                <w:ilvl w:val="0"/>
                <w:numId w:val="11"/>
              </w:numPr>
              <w:spacing w:line="259" w:lineRule="auto"/>
              <w:ind w:left="142" w:right="140"/>
              <w:jc w:val="both"/>
              <w:rPr>
                <w:sz w:val="24"/>
                <w:szCs w:val="24"/>
                <w:lang w:val="lt-LT"/>
              </w:rPr>
            </w:pPr>
            <w:r w:rsidRPr="00EB1692">
              <w:rPr>
                <w:sz w:val="24"/>
                <w:szCs w:val="24"/>
                <w:lang w:val="lt-LT"/>
              </w:rPr>
              <w:t xml:space="preserve">bendradarbiaujat su šeima, ugdomas kūrybiškumas, savarankiškumas, aktyvumas, pasitikėjimas savimi; </w:t>
            </w:r>
          </w:p>
          <w:p w:rsidR="00C12454" w:rsidRPr="00EB1692" w:rsidRDefault="00C12454" w:rsidP="002A34E0">
            <w:pPr>
              <w:numPr>
                <w:ilvl w:val="0"/>
                <w:numId w:val="11"/>
              </w:numPr>
              <w:spacing w:line="259" w:lineRule="auto"/>
              <w:ind w:left="142" w:right="140"/>
              <w:jc w:val="both"/>
              <w:rPr>
                <w:sz w:val="24"/>
                <w:szCs w:val="24"/>
                <w:lang w:val="lt-LT"/>
              </w:rPr>
            </w:pPr>
            <w:r w:rsidRPr="00EB1692">
              <w:rPr>
                <w:sz w:val="24"/>
                <w:szCs w:val="24"/>
                <w:lang w:val="lt-LT"/>
              </w:rPr>
              <w:t>kuriami bendri meniniai projektai, dailės darbeliai, skatinamas grupinis muzikavimas, atlikėjo ir žiūrovo bendravimas;</w:t>
            </w:r>
          </w:p>
          <w:p w:rsidR="00C12454" w:rsidRPr="00EB1692" w:rsidRDefault="00C12454" w:rsidP="002A34E0">
            <w:pPr>
              <w:numPr>
                <w:ilvl w:val="0"/>
                <w:numId w:val="11"/>
              </w:numPr>
              <w:spacing w:line="259" w:lineRule="auto"/>
              <w:ind w:left="142" w:right="140"/>
              <w:jc w:val="both"/>
              <w:rPr>
                <w:sz w:val="24"/>
                <w:szCs w:val="24"/>
                <w:lang w:val="lt-LT"/>
              </w:rPr>
            </w:pPr>
            <w:r w:rsidRPr="00EB1692">
              <w:rPr>
                <w:sz w:val="24"/>
                <w:szCs w:val="24"/>
                <w:lang w:val="lt-LT"/>
              </w:rPr>
              <w:t>sudaromos sąlygos vaiko estetinio suvokimo savitumui, meninės raiškos galimybėms bei gebėjimams ugdyti. Sudominami, padrąsinami, į meninę veiklą įtraukiami nedrąsūs, uždari, kitų nesuprasti bei meninės raiškos patirties stokojantys vaikai, pastiprinami jų kūrybiniai proveržiai;</w:t>
            </w:r>
          </w:p>
          <w:p w:rsidR="00C12454" w:rsidRPr="00EB1692" w:rsidRDefault="00C12454" w:rsidP="002A34E0">
            <w:pPr>
              <w:numPr>
                <w:ilvl w:val="0"/>
                <w:numId w:val="11"/>
              </w:numPr>
              <w:spacing w:line="259" w:lineRule="auto"/>
              <w:ind w:left="142" w:right="140"/>
              <w:jc w:val="both"/>
              <w:rPr>
                <w:sz w:val="24"/>
                <w:szCs w:val="24"/>
                <w:lang w:val="lt-LT"/>
              </w:rPr>
            </w:pPr>
            <w:r w:rsidRPr="00EB1692">
              <w:rPr>
                <w:sz w:val="24"/>
                <w:szCs w:val="24"/>
                <w:lang w:val="lt-LT"/>
              </w:rPr>
              <w:t>džiaugiamasi kiekviena spontaniška menine vaiko veiksena, ji palaikoma, plėtojama;</w:t>
            </w:r>
          </w:p>
          <w:p w:rsidR="00C12454" w:rsidRPr="00EB1692" w:rsidRDefault="00C12454" w:rsidP="002A34E0">
            <w:pPr>
              <w:numPr>
                <w:ilvl w:val="0"/>
                <w:numId w:val="11"/>
              </w:numPr>
              <w:spacing w:line="259" w:lineRule="auto"/>
              <w:ind w:left="142" w:right="140"/>
              <w:jc w:val="both"/>
              <w:rPr>
                <w:sz w:val="24"/>
                <w:szCs w:val="24"/>
                <w:lang w:val="lt-LT"/>
              </w:rPr>
            </w:pPr>
            <w:r w:rsidRPr="00EB1692">
              <w:rPr>
                <w:sz w:val="24"/>
                <w:szCs w:val="24"/>
                <w:lang w:val="lt-LT"/>
              </w:rPr>
              <w:t>vaikų tyrinėjimui siūloma patraukli, neišbandyta kūrybinio darbelio idėja arba naujas raiškos būdas dar neišbandytos priemonės ir medžiagos. Pedagogo pasiūlymas – tik paskata paties vaiko meniniams ieškojimams;</w:t>
            </w:r>
          </w:p>
          <w:p w:rsidR="00C12454" w:rsidRPr="00EB1692" w:rsidRDefault="00C12454" w:rsidP="002A34E0">
            <w:pPr>
              <w:numPr>
                <w:ilvl w:val="0"/>
                <w:numId w:val="11"/>
              </w:numPr>
              <w:spacing w:line="259" w:lineRule="auto"/>
              <w:ind w:left="142" w:right="140"/>
              <w:jc w:val="both"/>
              <w:rPr>
                <w:sz w:val="24"/>
                <w:szCs w:val="24"/>
                <w:lang w:val="lt-LT"/>
              </w:rPr>
            </w:pPr>
            <w:r w:rsidRPr="00EB1692">
              <w:rPr>
                <w:sz w:val="24"/>
                <w:szCs w:val="24"/>
                <w:lang w:val="lt-LT"/>
              </w:rPr>
              <w:t>sudaromos galimybės kaupti įspūdžius, vaizdinius, meninę patirtį, kuriamos vaikui įdomios situacijos, siūlomos temos, naudojamos įvairios medžiagos, priemonės;</w:t>
            </w:r>
          </w:p>
          <w:p w:rsidR="00C12454" w:rsidRPr="00EB1692" w:rsidRDefault="00C12454" w:rsidP="002A34E0">
            <w:pPr>
              <w:numPr>
                <w:ilvl w:val="0"/>
                <w:numId w:val="11"/>
              </w:numPr>
              <w:spacing w:line="259" w:lineRule="auto"/>
              <w:ind w:left="142" w:right="140"/>
              <w:jc w:val="both"/>
              <w:rPr>
                <w:sz w:val="24"/>
                <w:szCs w:val="24"/>
                <w:lang w:val="lt-LT"/>
              </w:rPr>
            </w:pPr>
            <w:r w:rsidRPr="00EB1692">
              <w:rPr>
                <w:sz w:val="24"/>
                <w:szCs w:val="24"/>
                <w:lang w:val="lt-LT"/>
              </w:rPr>
              <w:t>kuriami bendri meniniai dailės darbai, skiriamas grupinis muzikavimas, atlikėjo ir žiūrovo bendravimas, palaikomas savitas reagavimas į meno kūrinius;</w:t>
            </w:r>
          </w:p>
          <w:p w:rsidR="00C12454" w:rsidRPr="00EB1692" w:rsidRDefault="00C12454" w:rsidP="002A34E0">
            <w:pPr>
              <w:numPr>
                <w:ilvl w:val="0"/>
                <w:numId w:val="11"/>
              </w:numPr>
              <w:spacing w:line="259" w:lineRule="auto"/>
              <w:ind w:left="142" w:right="140"/>
              <w:jc w:val="both"/>
              <w:rPr>
                <w:sz w:val="24"/>
                <w:szCs w:val="24"/>
                <w:lang w:val="lt-LT"/>
              </w:rPr>
            </w:pPr>
            <w:r w:rsidRPr="00EB1692">
              <w:rPr>
                <w:sz w:val="24"/>
                <w:szCs w:val="24"/>
                <w:lang w:val="lt-LT"/>
              </w:rPr>
              <w:t>apibūdinant sumanymą, šnekantis, tariantis, išsakant mintis, būsenas meninės raiškos metu plėtojama vaiko kalba, kaupiamas meno žodynas;</w:t>
            </w:r>
          </w:p>
          <w:p w:rsidR="00C12454" w:rsidRPr="00EB1692" w:rsidRDefault="00C12454" w:rsidP="002A34E0">
            <w:pPr>
              <w:numPr>
                <w:ilvl w:val="0"/>
                <w:numId w:val="11"/>
              </w:numPr>
              <w:spacing w:line="259" w:lineRule="auto"/>
              <w:ind w:left="142" w:right="140"/>
              <w:jc w:val="both"/>
              <w:rPr>
                <w:sz w:val="24"/>
                <w:szCs w:val="24"/>
                <w:lang w:val="lt-LT"/>
              </w:rPr>
            </w:pPr>
            <w:r w:rsidRPr="00EB1692">
              <w:rPr>
                <w:sz w:val="24"/>
                <w:szCs w:val="24"/>
                <w:lang w:val="lt-LT"/>
              </w:rPr>
              <w:t>kuriama patraukli, estetiškai savita ir funkcionali grupės aplinka, vaikų ir menininkų darbais praturtinta, skoninga grupės erdvė;</w:t>
            </w:r>
          </w:p>
          <w:p w:rsidR="00C12454" w:rsidRPr="00EB1692" w:rsidRDefault="00C12454" w:rsidP="002A34E0">
            <w:pPr>
              <w:numPr>
                <w:ilvl w:val="0"/>
                <w:numId w:val="11"/>
              </w:numPr>
              <w:spacing w:line="259" w:lineRule="auto"/>
              <w:ind w:left="142" w:right="140"/>
              <w:jc w:val="both"/>
              <w:rPr>
                <w:sz w:val="24"/>
                <w:szCs w:val="24"/>
                <w:lang w:val="lt-LT"/>
              </w:rPr>
            </w:pPr>
            <w:r w:rsidRPr="00EB1692">
              <w:rPr>
                <w:sz w:val="24"/>
                <w:szCs w:val="24"/>
                <w:lang w:val="lt-LT"/>
              </w:rPr>
              <w:t>dalyvaujama šventėse, projektuose, renginiuose, bendradarbiaujant su šeima, ugdant vaikų kūrybiškumą, saviraišką;</w:t>
            </w:r>
          </w:p>
          <w:p w:rsidR="00C12454" w:rsidRPr="00EB1692" w:rsidRDefault="00C12454" w:rsidP="002A34E0">
            <w:pPr>
              <w:numPr>
                <w:ilvl w:val="0"/>
                <w:numId w:val="11"/>
              </w:numPr>
              <w:spacing w:line="259" w:lineRule="auto"/>
              <w:ind w:left="142" w:right="140"/>
              <w:jc w:val="both"/>
              <w:rPr>
                <w:sz w:val="24"/>
                <w:szCs w:val="24"/>
                <w:lang w:val="lt-LT"/>
              </w:rPr>
            </w:pPr>
            <w:r w:rsidRPr="00EB1692">
              <w:rPr>
                <w:sz w:val="24"/>
                <w:szCs w:val="24"/>
                <w:lang w:val="lt-LT"/>
              </w:rPr>
              <w:t>įžvelgiama vaikų kūrybinės raiškos savitumas, gabumai, sudaromos sąlygos jiems skleistis;</w:t>
            </w:r>
          </w:p>
          <w:p w:rsidR="00C12454" w:rsidRPr="00EB1692" w:rsidRDefault="00C12454" w:rsidP="002A34E0">
            <w:pPr>
              <w:numPr>
                <w:ilvl w:val="0"/>
                <w:numId w:val="11"/>
              </w:numPr>
              <w:spacing w:line="259" w:lineRule="auto"/>
              <w:ind w:left="142" w:right="140"/>
              <w:jc w:val="both"/>
              <w:rPr>
                <w:sz w:val="24"/>
                <w:szCs w:val="24"/>
                <w:lang w:val="lt-LT"/>
              </w:rPr>
            </w:pPr>
            <w:r w:rsidRPr="00EB1692">
              <w:rPr>
                <w:sz w:val="24"/>
                <w:szCs w:val="24"/>
                <w:lang w:val="lt-LT"/>
              </w:rPr>
              <w:lastRenderedPageBreak/>
              <w:t>gebama įtraukti nedrąsius, savimi nepasitikinčius vaikus į meninę veiklą;</w:t>
            </w:r>
          </w:p>
          <w:p w:rsidR="00C12454" w:rsidRPr="00EB1692" w:rsidRDefault="00C12454" w:rsidP="002A34E0">
            <w:pPr>
              <w:numPr>
                <w:ilvl w:val="0"/>
                <w:numId w:val="11"/>
              </w:numPr>
              <w:spacing w:line="259" w:lineRule="auto"/>
              <w:ind w:left="142" w:right="140"/>
              <w:jc w:val="both"/>
              <w:rPr>
                <w:sz w:val="24"/>
                <w:szCs w:val="24"/>
                <w:lang w:val="lt-LT"/>
              </w:rPr>
            </w:pPr>
            <w:r w:rsidRPr="00EB1692">
              <w:rPr>
                <w:sz w:val="24"/>
                <w:szCs w:val="24"/>
                <w:lang w:val="lt-LT"/>
              </w:rPr>
              <w:t>skatinama vaikų improvizacijos, spontaniška meninė kūryba, eksperimentuojama įvairiomis priemonėmis, būdais, idėjomis;</w:t>
            </w:r>
          </w:p>
          <w:p w:rsidR="00C12454" w:rsidRPr="00EB1692" w:rsidRDefault="00C12454" w:rsidP="002A34E0">
            <w:pPr>
              <w:numPr>
                <w:ilvl w:val="0"/>
                <w:numId w:val="11"/>
              </w:numPr>
              <w:spacing w:line="259" w:lineRule="auto"/>
              <w:ind w:left="142" w:right="140"/>
              <w:jc w:val="both"/>
              <w:rPr>
                <w:sz w:val="24"/>
                <w:szCs w:val="24"/>
                <w:lang w:val="lt-LT"/>
              </w:rPr>
            </w:pPr>
            <w:r w:rsidRPr="00EB1692">
              <w:rPr>
                <w:sz w:val="24"/>
                <w:szCs w:val="24"/>
                <w:lang w:val="lt-LT"/>
              </w:rPr>
              <w:t>džiaugiamasi ir palaikoma kiekviena vaiko meninė veiksena;</w:t>
            </w:r>
          </w:p>
          <w:p w:rsidR="00C12454" w:rsidRPr="00EB1692" w:rsidRDefault="00C12454" w:rsidP="002A34E0">
            <w:pPr>
              <w:numPr>
                <w:ilvl w:val="0"/>
                <w:numId w:val="11"/>
              </w:numPr>
              <w:spacing w:line="259" w:lineRule="auto"/>
              <w:ind w:left="142" w:right="140"/>
              <w:jc w:val="both"/>
              <w:rPr>
                <w:sz w:val="24"/>
                <w:szCs w:val="24"/>
                <w:lang w:val="lt-LT"/>
              </w:rPr>
            </w:pPr>
            <w:r w:rsidRPr="00EB1692">
              <w:rPr>
                <w:sz w:val="24"/>
                <w:szCs w:val="24"/>
                <w:lang w:val="lt-LT"/>
              </w:rPr>
              <w:t>siūloma vaikams patraukli, dar neišbandyta kūrybinio darbelio idėja, nauji raiškos būdai, priemonės ir medžiagos;</w:t>
            </w:r>
          </w:p>
          <w:p w:rsidR="00C12454" w:rsidRPr="00EB1692" w:rsidRDefault="00C12454" w:rsidP="002A34E0">
            <w:pPr>
              <w:numPr>
                <w:ilvl w:val="0"/>
                <w:numId w:val="11"/>
              </w:numPr>
              <w:spacing w:line="259" w:lineRule="auto"/>
              <w:ind w:left="142" w:right="140"/>
              <w:jc w:val="both"/>
              <w:rPr>
                <w:sz w:val="24"/>
                <w:szCs w:val="24"/>
                <w:lang w:val="lt-LT"/>
              </w:rPr>
            </w:pPr>
            <w:r w:rsidRPr="00EB1692">
              <w:rPr>
                <w:sz w:val="24"/>
                <w:szCs w:val="24"/>
                <w:lang w:val="lt-LT"/>
              </w:rPr>
              <w:t>palaikomas savitas reagavimas į eksponuojamus meno kūrinius;</w:t>
            </w:r>
          </w:p>
          <w:p w:rsidR="00C12454" w:rsidRPr="00EB1692" w:rsidRDefault="00C12454" w:rsidP="002A34E0">
            <w:pPr>
              <w:numPr>
                <w:ilvl w:val="0"/>
                <w:numId w:val="11"/>
              </w:numPr>
              <w:spacing w:line="259" w:lineRule="auto"/>
              <w:ind w:left="142" w:right="140"/>
              <w:jc w:val="both"/>
              <w:rPr>
                <w:sz w:val="22"/>
                <w:szCs w:val="24"/>
                <w:lang w:val="lt-LT"/>
              </w:rPr>
            </w:pPr>
            <w:r w:rsidRPr="00EB1692">
              <w:rPr>
                <w:sz w:val="24"/>
                <w:szCs w:val="24"/>
                <w:lang w:val="lt-LT"/>
              </w:rPr>
              <w:t xml:space="preserve">pasitikima vaiko saviraiškos ir kūrybos galiomis, rodoma pagarba, gėrimasi rezultatais.  </w:t>
            </w:r>
          </w:p>
        </w:tc>
      </w:tr>
    </w:tbl>
    <w:p w:rsidR="00C12454" w:rsidRPr="00EB1692" w:rsidRDefault="00C12454" w:rsidP="00F73276">
      <w:pPr>
        <w:pStyle w:val="Antrat1"/>
        <w:ind w:right="541"/>
        <w:jc w:val="both"/>
        <w:rPr>
          <w:szCs w:val="24"/>
          <w:lang w:val="lt-LT"/>
        </w:rPr>
      </w:pPr>
    </w:p>
    <w:p w:rsidR="00C12454" w:rsidRPr="00EB1692" w:rsidRDefault="00C12454" w:rsidP="00F73276">
      <w:pPr>
        <w:pStyle w:val="Antrat1"/>
        <w:rPr>
          <w:b/>
          <w:sz w:val="24"/>
          <w:szCs w:val="24"/>
          <w:lang w:val="lt-LT"/>
        </w:rPr>
      </w:pPr>
      <w:r w:rsidRPr="00EB1692">
        <w:rPr>
          <w:b/>
          <w:sz w:val="24"/>
          <w:szCs w:val="24"/>
          <w:lang w:val="lt-LT"/>
        </w:rPr>
        <w:t>7. UGDYMO PASIEKIMAI IR JŲ VERTINIMAS</w:t>
      </w:r>
    </w:p>
    <w:p w:rsidR="00C12454" w:rsidRPr="00EB1692" w:rsidRDefault="00C12454" w:rsidP="00F73276">
      <w:pPr>
        <w:pStyle w:val="Sraopastraipa1"/>
        <w:spacing w:after="0"/>
        <w:ind w:left="0" w:firstLine="0"/>
        <w:rPr>
          <w:szCs w:val="24"/>
        </w:rPr>
      </w:pPr>
    </w:p>
    <w:p w:rsidR="00C12454" w:rsidRPr="00EB1692" w:rsidRDefault="00C12454" w:rsidP="005C1B9A">
      <w:pPr>
        <w:tabs>
          <w:tab w:val="left" w:pos="9639"/>
        </w:tabs>
        <w:ind w:firstLine="427"/>
        <w:jc w:val="both"/>
        <w:rPr>
          <w:sz w:val="24"/>
          <w:szCs w:val="24"/>
          <w:lang w:val="lt-LT"/>
        </w:rPr>
      </w:pPr>
      <w:r w:rsidRPr="00EB1692">
        <w:rPr>
          <w:b/>
          <w:sz w:val="24"/>
          <w:szCs w:val="24"/>
          <w:lang w:val="lt-LT"/>
        </w:rPr>
        <w:t>Ugdymo pasiekimų vertinimas</w:t>
      </w:r>
      <w:r w:rsidRPr="00EB1692">
        <w:rPr>
          <w:sz w:val="24"/>
          <w:szCs w:val="24"/>
          <w:lang w:val="lt-LT"/>
        </w:rPr>
        <w:t xml:space="preserve"> – tai nuolatinis informacijos rinkimas ir jos panaudojimas, nustatant vaikų daromą pažangą, koreguojant, tobulinant pedagogo darbo būdus ir metodus. Nuolatinis ir sistemingas vertinimas padeda pedagogui įžvelgti vaiko galimybes, nustatyti problemas ir spragas, diferencijuoti ir individualizuoti ugdymą. Ugdymo pasiekimų vertinimas grindžiamas šiuolaikine mokymosi samprata, amžiaus tarpsnių psichologiniais ypatumais, individualiais vaiko poreikiais, atitinka ugdymo(si) tikslus.</w:t>
      </w:r>
    </w:p>
    <w:p w:rsidR="00C12454" w:rsidRPr="00EB1692" w:rsidRDefault="00C12454" w:rsidP="005C1B9A">
      <w:pPr>
        <w:tabs>
          <w:tab w:val="left" w:pos="9639"/>
        </w:tabs>
        <w:ind w:firstLine="427"/>
        <w:jc w:val="both"/>
        <w:rPr>
          <w:sz w:val="24"/>
          <w:szCs w:val="24"/>
          <w:lang w:val="lt-LT"/>
        </w:rPr>
      </w:pPr>
      <w:r w:rsidRPr="00EB1692">
        <w:rPr>
          <w:b/>
          <w:sz w:val="24"/>
          <w:szCs w:val="24"/>
          <w:lang w:val="lt-LT"/>
        </w:rPr>
        <w:t>Ugdymo pasiekimų vertinimo tikslas</w:t>
      </w:r>
      <w:r w:rsidRPr="00EB1692">
        <w:rPr>
          <w:sz w:val="24"/>
          <w:szCs w:val="24"/>
          <w:lang w:val="lt-LT"/>
        </w:rPr>
        <w:t xml:space="preserve"> – padėti vaikui sėkmingai ugdytis, bręsti, kaip asmenybei, kaupti informaciją apie kiekvieno pasiekimus ir daromą pažangą, kad būtų galima koreguoti ugdymo procesą, priimti pagrįstus sprendimus, sudaryti sąlygas tėvams tapti lygiaverčiais vertinimo partneriais, be to, gauti grįžtamosios informacijos, kuri padėtų įvertinti pedagogo bei mokyklos darbo sėkmę.</w:t>
      </w:r>
    </w:p>
    <w:p w:rsidR="00C12454" w:rsidRPr="00EB1692" w:rsidRDefault="00C12454" w:rsidP="005C1B9A">
      <w:pPr>
        <w:tabs>
          <w:tab w:val="left" w:pos="9639"/>
        </w:tabs>
        <w:ind w:firstLine="427"/>
        <w:jc w:val="both"/>
        <w:rPr>
          <w:sz w:val="24"/>
          <w:szCs w:val="24"/>
          <w:lang w:val="lt-LT"/>
        </w:rPr>
      </w:pPr>
      <w:r w:rsidRPr="00EB1692">
        <w:rPr>
          <w:b/>
          <w:sz w:val="24"/>
          <w:szCs w:val="24"/>
          <w:lang w:val="lt-LT"/>
        </w:rPr>
        <w:t xml:space="preserve">Vaikų pažangos ir pasiekimų vertinimo uždaviniai – </w:t>
      </w:r>
      <w:r w:rsidRPr="00EB1692">
        <w:rPr>
          <w:sz w:val="24"/>
          <w:szCs w:val="24"/>
          <w:lang w:val="lt-LT"/>
        </w:rPr>
        <w:t>padėti pedagogui įžvelgti vaiko ugdymo(si) galimybes, pasiekimų lygmenį, nustatyti spragas ir problemas. Planuojant ugdymo procesą, pasirinkti tinkamiausią turinį, formas, būdus, metodus, individualizuoti ugdymą, suteikti tėvams informaciją apie vaiko ugdymą(si), stiprinti ryšius tarp vaiko, tėvų ir įstaigos, nustatyti mokyklos ugdymo kokybę.</w:t>
      </w:r>
    </w:p>
    <w:p w:rsidR="00C12454" w:rsidRPr="00EB1692" w:rsidRDefault="00C12454" w:rsidP="005C1B9A">
      <w:pPr>
        <w:tabs>
          <w:tab w:val="left" w:pos="9639"/>
        </w:tabs>
        <w:ind w:firstLine="427"/>
        <w:jc w:val="both"/>
        <w:rPr>
          <w:sz w:val="24"/>
          <w:szCs w:val="24"/>
          <w:lang w:val="lt-LT"/>
        </w:rPr>
      </w:pPr>
      <w:r w:rsidRPr="00EB1692">
        <w:rPr>
          <w:b/>
          <w:sz w:val="24"/>
          <w:szCs w:val="24"/>
          <w:lang w:val="lt-LT"/>
        </w:rPr>
        <w:t xml:space="preserve">Vertinimas bendradarbiaujant. </w:t>
      </w:r>
      <w:r w:rsidRPr="00EB1692">
        <w:rPr>
          <w:sz w:val="24"/>
          <w:szCs w:val="24"/>
          <w:lang w:val="lt-LT"/>
        </w:rPr>
        <w:t>Pedagogas planuoja individualius susitikimus su tėvais jiems patogiu laiku ir aptaria vaiko pažangą, gebėjimus. Taip pat ji vykdo švietėjišką veiklą, išsiaiškina tėvų požiūrį į vaiko pasiekimų vertinimą, jų lūkesčius, vaiko individualias galias, patirtį, gebėjimus.</w:t>
      </w:r>
    </w:p>
    <w:p w:rsidR="00C12454" w:rsidRPr="00EB1692" w:rsidRDefault="00C12454" w:rsidP="005C1B9A">
      <w:pPr>
        <w:tabs>
          <w:tab w:val="left" w:pos="9639"/>
        </w:tabs>
        <w:ind w:firstLine="427"/>
        <w:jc w:val="both"/>
        <w:rPr>
          <w:sz w:val="24"/>
          <w:szCs w:val="24"/>
          <w:lang w:val="lt-LT"/>
        </w:rPr>
      </w:pPr>
      <w:r w:rsidRPr="00EB1692">
        <w:rPr>
          <w:b/>
          <w:sz w:val="24"/>
          <w:szCs w:val="24"/>
          <w:lang w:val="lt-LT"/>
        </w:rPr>
        <w:t>Vaiko ugdymosi pasiekimų sritis</w:t>
      </w:r>
      <w:r w:rsidRPr="00EB1692">
        <w:rPr>
          <w:sz w:val="24"/>
          <w:szCs w:val="24"/>
          <w:lang w:val="lt-LT"/>
        </w:rPr>
        <w:t xml:space="preserve"> – tai vaiko ugdymuisi svarbi sritis, kurioje išskirta vertybinė nuostata ir esminis gebėjimas.</w:t>
      </w:r>
    </w:p>
    <w:p w:rsidR="00C12454" w:rsidRPr="00EB1692" w:rsidRDefault="00C12454" w:rsidP="005C1B9A">
      <w:pPr>
        <w:tabs>
          <w:tab w:val="left" w:pos="9639"/>
        </w:tabs>
        <w:ind w:firstLine="427"/>
        <w:jc w:val="both"/>
        <w:rPr>
          <w:sz w:val="24"/>
          <w:szCs w:val="24"/>
          <w:lang w:val="lt-LT"/>
        </w:rPr>
      </w:pPr>
      <w:r w:rsidRPr="00EB1692">
        <w:rPr>
          <w:b/>
          <w:sz w:val="24"/>
          <w:szCs w:val="24"/>
          <w:lang w:val="lt-LT"/>
        </w:rPr>
        <w:t>Vertybinė nuostata</w:t>
      </w:r>
      <w:r w:rsidRPr="00EB1692">
        <w:rPr>
          <w:sz w:val="24"/>
          <w:szCs w:val="24"/>
          <w:lang w:val="lt-LT"/>
        </w:rPr>
        <w:t xml:space="preserve"> – tai ugdymo ir ugdymosi procese įgytas nusiteikimas, polinkis, požiūris, išreiškiantis vaiko santykį su savimi, su kitais, su aplinka.</w:t>
      </w:r>
    </w:p>
    <w:p w:rsidR="00C12454" w:rsidRPr="00EB1692" w:rsidRDefault="00C12454" w:rsidP="005C1B9A">
      <w:pPr>
        <w:tabs>
          <w:tab w:val="left" w:pos="9639"/>
        </w:tabs>
        <w:ind w:firstLine="427"/>
        <w:jc w:val="both"/>
        <w:rPr>
          <w:sz w:val="24"/>
          <w:szCs w:val="24"/>
          <w:lang w:val="lt-LT"/>
        </w:rPr>
      </w:pPr>
      <w:r w:rsidRPr="00EB1692">
        <w:rPr>
          <w:b/>
          <w:sz w:val="24"/>
          <w:szCs w:val="24"/>
          <w:lang w:val="lt-LT"/>
        </w:rPr>
        <w:t>Esminis gebėjimas</w:t>
      </w:r>
      <w:r w:rsidRPr="00EB1692">
        <w:rPr>
          <w:sz w:val="24"/>
          <w:szCs w:val="24"/>
          <w:lang w:val="lt-LT"/>
        </w:rPr>
        <w:t xml:space="preserve"> – tai nuo trejų iki šešerių metų kiekvienoje iš ugdymosi pasiekimų sričių įgytas svarbiausias vaiko gebėjimas ką nors daryti, veikti, elgtis, kurti.</w:t>
      </w:r>
    </w:p>
    <w:p w:rsidR="00C12454" w:rsidRPr="00EB1692" w:rsidRDefault="00C12454" w:rsidP="005C1B9A">
      <w:pPr>
        <w:tabs>
          <w:tab w:val="left" w:pos="9639"/>
        </w:tabs>
        <w:ind w:firstLine="427"/>
        <w:jc w:val="both"/>
        <w:rPr>
          <w:sz w:val="24"/>
          <w:szCs w:val="24"/>
          <w:lang w:val="lt-LT"/>
        </w:rPr>
      </w:pPr>
      <w:r w:rsidRPr="00EB1692">
        <w:rPr>
          <w:sz w:val="24"/>
          <w:szCs w:val="24"/>
          <w:lang w:val="lt-LT"/>
        </w:rPr>
        <w:t>Vaiko pasiekimus sudaro 18 vaiko ugdymosi pasiekimų sričių, išskirtų siekiant visuminio vaiko asmenybės ugdymosi ir atsižvelgiant į vaiko raidos bei ugdymosi ypatumus. Pasiekimų sritys yra lygiavertės. Jos apima visus svarbiausius vaiko nuo trejų iki šešerių metų pasiekimus, kurie sudaro pamatą sėkmingai kompetencijų - socialinės, sveikatos, pažinimo, komunikavimo, meninės –  plėtotei priešmokykliniame ugdyme.</w:t>
      </w:r>
    </w:p>
    <w:p w:rsidR="00C12454" w:rsidRPr="00EB1692" w:rsidRDefault="00C12454" w:rsidP="005C1B9A">
      <w:pPr>
        <w:tabs>
          <w:tab w:val="left" w:pos="9639"/>
        </w:tabs>
        <w:ind w:firstLine="427"/>
        <w:jc w:val="both"/>
        <w:rPr>
          <w:sz w:val="24"/>
          <w:szCs w:val="24"/>
          <w:lang w:val="lt-LT"/>
        </w:rPr>
      </w:pPr>
      <w:r w:rsidRPr="00EB1692">
        <w:rPr>
          <w:sz w:val="24"/>
          <w:szCs w:val="24"/>
          <w:lang w:val="lt-LT"/>
        </w:rPr>
        <w:t>Visų ugdymosi pasiekimų sričių visuma laiduoja sėkmingą vaiko asmenybės ugdymąsi.</w:t>
      </w:r>
    </w:p>
    <w:p w:rsidR="00C12454" w:rsidRPr="00EB1692" w:rsidRDefault="00C12454" w:rsidP="005C1B9A">
      <w:pPr>
        <w:tabs>
          <w:tab w:val="left" w:pos="9639"/>
        </w:tabs>
        <w:spacing w:line="249" w:lineRule="auto"/>
        <w:jc w:val="both"/>
        <w:rPr>
          <w:sz w:val="24"/>
          <w:szCs w:val="24"/>
          <w:lang w:val="lt-LT"/>
        </w:rPr>
      </w:pPr>
      <w:r w:rsidRPr="00EB1692">
        <w:rPr>
          <w:b/>
          <w:sz w:val="24"/>
          <w:szCs w:val="24"/>
          <w:lang w:val="lt-LT"/>
        </w:rPr>
        <w:t>1. Kasdienio gyvenimo įgūdžiai</w:t>
      </w:r>
    </w:p>
    <w:p w:rsidR="00C12454" w:rsidRPr="00EB1692" w:rsidRDefault="00C12454" w:rsidP="005C1B9A">
      <w:pPr>
        <w:tabs>
          <w:tab w:val="left" w:pos="9639"/>
        </w:tabs>
        <w:jc w:val="both"/>
        <w:rPr>
          <w:sz w:val="24"/>
          <w:szCs w:val="24"/>
          <w:lang w:val="lt-LT"/>
        </w:rPr>
      </w:pPr>
      <w:r w:rsidRPr="00EB1692">
        <w:rPr>
          <w:sz w:val="24"/>
          <w:szCs w:val="24"/>
          <w:lang w:val="lt-LT"/>
        </w:rPr>
        <w:t>Vertybinė nuostata.</w:t>
      </w:r>
      <w:r w:rsidRPr="00EB1692">
        <w:rPr>
          <w:i/>
          <w:sz w:val="24"/>
          <w:szCs w:val="24"/>
          <w:lang w:val="lt-LT"/>
        </w:rPr>
        <w:t xml:space="preserve"> </w:t>
      </w:r>
      <w:r w:rsidRPr="00EB1692">
        <w:rPr>
          <w:sz w:val="24"/>
          <w:szCs w:val="24"/>
          <w:lang w:val="lt-LT"/>
        </w:rPr>
        <w:t>Noriai ugdosi sveikam kasdieniam gyvenimui reikalingus įgūdžius.</w:t>
      </w:r>
    </w:p>
    <w:p w:rsidR="00C12454" w:rsidRPr="00EB1692" w:rsidRDefault="00C12454" w:rsidP="005C1B9A">
      <w:pPr>
        <w:tabs>
          <w:tab w:val="left" w:pos="9639"/>
        </w:tabs>
        <w:jc w:val="both"/>
        <w:rPr>
          <w:sz w:val="24"/>
          <w:szCs w:val="24"/>
          <w:lang w:val="lt-LT"/>
        </w:rPr>
      </w:pPr>
      <w:r w:rsidRPr="00EB1692">
        <w:rPr>
          <w:sz w:val="24"/>
          <w:szCs w:val="24"/>
          <w:lang w:val="lt-LT"/>
        </w:rPr>
        <w:t>Esminis gebėjimas.</w:t>
      </w:r>
      <w:r w:rsidRPr="00EB1692">
        <w:rPr>
          <w:i/>
          <w:sz w:val="24"/>
          <w:szCs w:val="24"/>
          <w:lang w:val="lt-LT"/>
        </w:rPr>
        <w:t xml:space="preserve"> </w:t>
      </w:r>
      <w:r w:rsidRPr="00EB1692">
        <w:rPr>
          <w:sz w:val="24"/>
          <w:szCs w:val="24"/>
          <w:lang w:val="lt-LT"/>
        </w:rPr>
        <w:t>Tvarkingai valgo, savarankiškai atlieka savitvarkos veiksmus: apsirengia ir nusirengia, naudojasi tualetu, prausiasi, šukuojasi. Saugo savo sveikatą ir saugiai elgiasi aplinkoje.</w:t>
      </w:r>
    </w:p>
    <w:p w:rsidR="00C12454" w:rsidRPr="00EB1692" w:rsidRDefault="00C12454" w:rsidP="005C1B9A">
      <w:pPr>
        <w:tabs>
          <w:tab w:val="left" w:pos="9639"/>
        </w:tabs>
        <w:spacing w:line="249" w:lineRule="auto"/>
        <w:jc w:val="both"/>
        <w:rPr>
          <w:sz w:val="24"/>
          <w:szCs w:val="24"/>
          <w:lang w:val="lt-LT"/>
        </w:rPr>
      </w:pPr>
      <w:r w:rsidRPr="00EB1692">
        <w:rPr>
          <w:b/>
          <w:sz w:val="24"/>
          <w:szCs w:val="24"/>
          <w:lang w:val="lt-LT"/>
        </w:rPr>
        <w:t>2. Fizinis aktyvumas</w:t>
      </w:r>
    </w:p>
    <w:p w:rsidR="00C12454" w:rsidRPr="00EB1692" w:rsidRDefault="00C12454" w:rsidP="005C1B9A">
      <w:pPr>
        <w:tabs>
          <w:tab w:val="left" w:pos="9639"/>
        </w:tabs>
        <w:jc w:val="both"/>
        <w:rPr>
          <w:sz w:val="24"/>
          <w:szCs w:val="24"/>
          <w:lang w:val="lt-LT"/>
        </w:rPr>
      </w:pPr>
      <w:r w:rsidRPr="00EB1692">
        <w:rPr>
          <w:sz w:val="24"/>
          <w:szCs w:val="24"/>
          <w:lang w:val="lt-LT"/>
        </w:rPr>
        <w:t>Vertybinė nuostata.</w:t>
      </w:r>
      <w:r w:rsidRPr="00EB1692">
        <w:rPr>
          <w:i/>
          <w:sz w:val="24"/>
          <w:szCs w:val="24"/>
          <w:lang w:val="lt-LT"/>
        </w:rPr>
        <w:t xml:space="preserve"> </w:t>
      </w:r>
      <w:r w:rsidRPr="00EB1692">
        <w:rPr>
          <w:sz w:val="24"/>
          <w:szCs w:val="24"/>
          <w:lang w:val="lt-LT"/>
        </w:rPr>
        <w:t>Noriai, džiaugsmingai juda, mėgsta judrią veiklą ir žaidimus.</w:t>
      </w:r>
    </w:p>
    <w:p w:rsidR="00C12454" w:rsidRPr="00EB1692" w:rsidRDefault="00C12454" w:rsidP="005C1B9A">
      <w:pPr>
        <w:tabs>
          <w:tab w:val="left" w:pos="9639"/>
        </w:tabs>
        <w:jc w:val="both"/>
        <w:rPr>
          <w:sz w:val="24"/>
          <w:szCs w:val="24"/>
          <w:lang w:val="lt-LT"/>
        </w:rPr>
      </w:pPr>
      <w:r w:rsidRPr="00EB1692">
        <w:rPr>
          <w:sz w:val="24"/>
          <w:szCs w:val="24"/>
          <w:lang w:val="lt-LT"/>
        </w:rPr>
        <w:t>Esminis gebėjimas.</w:t>
      </w:r>
      <w:r w:rsidRPr="00EB1692">
        <w:rPr>
          <w:i/>
          <w:sz w:val="24"/>
          <w:szCs w:val="24"/>
          <w:lang w:val="lt-LT"/>
        </w:rPr>
        <w:t xml:space="preserve"> </w:t>
      </w:r>
      <w:r w:rsidRPr="00EB1692">
        <w:rPr>
          <w:sz w:val="24"/>
          <w:szCs w:val="24"/>
          <w:lang w:val="lt-LT"/>
        </w:rPr>
        <w:t>Eina, bėga, šliaužia, ropoja, lipa, šokinėja koordinuotai, išlaikydamas pusiausvyrą, spontaniškai ir tikslingai atlieka veiksmus, kuriems būtina akių, rankos koordinacija bei išlavėjusi smulkioji motorika.</w:t>
      </w:r>
    </w:p>
    <w:p w:rsidR="00C12454" w:rsidRPr="00EB1692" w:rsidRDefault="00C12454" w:rsidP="005C1B9A">
      <w:pPr>
        <w:tabs>
          <w:tab w:val="left" w:pos="9639"/>
        </w:tabs>
        <w:spacing w:line="249" w:lineRule="auto"/>
        <w:jc w:val="both"/>
        <w:rPr>
          <w:sz w:val="24"/>
          <w:szCs w:val="24"/>
          <w:lang w:val="lt-LT"/>
        </w:rPr>
      </w:pPr>
      <w:r w:rsidRPr="00EB1692">
        <w:rPr>
          <w:b/>
          <w:sz w:val="24"/>
          <w:szCs w:val="24"/>
          <w:lang w:val="lt-LT"/>
        </w:rPr>
        <w:lastRenderedPageBreak/>
        <w:t>3. Emocijų suvokimas ir raiška</w:t>
      </w:r>
    </w:p>
    <w:p w:rsidR="00C12454" w:rsidRPr="00EB1692" w:rsidRDefault="00C12454" w:rsidP="005C1B9A">
      <w:pPr>
        <w:tabs>
          <w:tab w:val="left" w:pos="9639"/>
        </w:tabs>
        <w:jc w:val="both"/>
        <w:rPr>
          <w:sz w:val="24"/>
          <w:szCs w:val="24"/>
          <w:lang w:val="lt-LT"/>
        </w:rPr>
      </w:pPr>
      <w:r w:rsidRPr="00EB1692">
        <w:rPr>
          <w:sz w:val="24"/>
          <w:szCs w:val="24"/>
          <w:lang w:val="lt-LT"/>
        </w:rPr>
        <w:t>Vertybinė nuostata.</w:t>
      </w:r>
      <w:r w:rsidRPr="00EB1692">
        <w:rPr>
          <w:i/>
          <w:sz w:val="24"/>
          <w:szCs w:val="24"/>
          <w:lang w:val="lt-LT"/>
        </w:rPr>
        <w:t xml:space="preserve"> </w:t>
      </w:r>
      <w:r w:rsidRPr="00EB1692">
        <w:rPr>
          <w:sz w:val="24"/>
          <w:szCs w:val="24"/>
          <w:lang w:val="lt-LT"/>
        </w:rPr>
        <w:t>Domisi savo ir kitų emocijomis bei jausmais.</w:t>
      </w:r>
    </w:p>
    <w:p w:rsidR="00C12454" w:rsidRPr="00EB1692" w:rsidRDefault="00C12454" w:rsidP="005C1B9A">
      <w:pPr>
        <w:tabs>
          <w:tab w:val="left" w:pos="9639"/>
        </w:tabs>
        <w:jc w:val="both"/>
        <w:rPr>
          <w:sz w:val="24"/>
          <w:szCs w:val="24"/>
          <w:lang w:val="lt-LT"/>
        </w:rPr>
      </w:pPr>
      <w:r w:rsidRPr="00EB1692">
        <w:rPr>
          <w:sz w:val="24"/>
          <w:szCs w:val="24"/>
          <w:lang w:val="lt-LT"/>
        </w:rPr>
        <w:t>Esminis gebėjimas</w:t>
      </w:r>
      <w:r w:rsidRPr="00EB1692">
        <w:rPr>
          <w:i/>
          <w:sz w:val="24"/>
          <w:szCs w:val="24"/>
          <w:lang w:val="lt-LT"/>
        </w:rPr>
        <w:t xml:space="preserve">. </w:t>
      </w:r>
      <w:r w:rsidRPr="00EB1692">
        <w:rPr>
          <w:sz w:val="24"/>
          <w:szCs w:val="24"/>
          <w:lang w:val="lt-LT"/>
        </w:rPr>
        <w:t>Atpažįsta bei įvardina savo ir kitų emocijas ar jausmus, jų priežastis, įprastose situacijose emocijas ir jausmus išreiškia tinkamais, kitiems priimtinais būdais, žodžiais ir elgesiu atliepia kito jausmus (užjaučia, padeda).</w:t>
      </w:r>
    </w:p>
    <w:p w:rsidR="00C12454" w:rsidRPr="00EB1692" w:rsidRDefault="00C12454" w:rsidP="005C1B9A">
      <w:pPr>
        <w:spacing w:line="249" w:lineRule="auto"/>
        <w:jc w:val="both"/>
        <w:rPr>
          <w:sz w:val="24"/>
          <w:szCs w:val="24"/>
          <w:lang w:val="lt-LT"/>
        </w:rPr>
      </w:pPr>
      <w:r w:rsidRPr="00EB1692">
        <w:rPr>
          <w:b/>
          <w:sz w:val="24"/>
          <w:szCs w:val="24"/>
          <w:lang w:val="lt-LT"/>
        </w:rPr>
        <w:t>4. Savireguliacija ir savikontrolė</w:t>
      </w:r>
    </w:p>
    <w:p w:rsidR="00C12454" w:rsidRPr="00EB1692" w:rsidRDefault="00C12454" w:rsidP="005C1B9A">
      <w:pPr>
        <w:jc w:val="both"/>
        <w:rPr>
          <w:sz w:val="24"/>
          <w:szCs w:val="24"/>
          <w:lang w:val="lt-LT"/>
        </w:rPr>
      </w:pPr>
      <w:r w:rsidRPr="00EB1692">
        <w:rPr>
          <w:sz w:val="24"/>
          <w:szCs w:val="24"/>
          <w:lang w:val="lt-LT"/>
        </w:rPr>
        <w:t>Vertybinė nuostata</w:t>
      </w:r>
      <w:r w:rsidRPr="00EB1692">
        <w:rPr>
          <w:i/>
          <w:sz w:val="24"/>
          <w:szCs w:val="24"/>
          <w:lang w:val="lt-LT"/>
        </w:rPr>
        <w:t xml:space="preserve">. </w:t>
      </w:r>
      <w:r w:rsidRPr="00EB1692">
        <w:rPr>
          <w:sz w:val="24"/>
          <w:szCs w:val="24"/>
          <w:lang w:val="lt-LT"/>
        </w:rPr>
        <w:t>Nusiteikęs valdyti emocijų raišką ir elgesį.</w:t>
      </w:r>
    </w:p>
    <w:p w:rsidR="00C12454" w:rsidRPr="00EB1692" w:rsidRDefault="00C12454" w:rsidP="005C1B9A">
      <w:pPr>
        <w:jc w:val="both"/>
        <w:rPr>
          <w:sz w:val="24"/>
          <w:szCs w:val="24"/>
          <w:lang w:val="lt-LT"/>
        </w:rPr>
      </w:pPr>
      <w:r w:rsidRPr="00EB1692">
        <w:rPr>
          <w:sz w:val="24"/>
          <w:szCs w:val="24"/>
          <w:lang w:val="lt-LT"/>
        </w:rPr>
        <w:t>Esminis gebėjimas.</w:t>
      </w:r>
      <w:r w:rsidRPr="00EB1692">
        <w:rPr>
          <w:i/>
          <w:sz w:val="24"/>
          <w:szCs w:val="24"/>
          <w:lang w:val="lt-LT"/>
        </w:rPr>
        <w:t xml:space="preserve"> </w:t>
      </w:r>
      <w:r w:rsidRPr="00EB1692">
        <w:rPr>
          <w:sz w:val="24"/>
          <w:szCs w:val="24"/>
          <w:lang w:val="lt-LT"/>
        </w:rPr>
        <w:t>Laikosi susitarimų, elgiasi mandagiai, taikiai, bendraudamas su kitais bando kontroliuoti savo žodžius ir veiksmus (suvaldo pyktį, neskaudina kito), įsiaudrinęs geba nusiraminti.</w:t>
      </w:r>
    </w:p>
    <w:p w:rsidR="00C12454" w:rsidRPr="00EB1692" w:rsidRDefault="00C12454" w:rsidP="005C1B9A">
      <w:pPr>
        <w:spacing w:line="249" w:lineRule="auto"/>
        <w:jc w:val="both"/>
        <w:rPr>
          <w:sz w:val="24"/>
          <w:szCs w:val="24"/>
          <w:lang w:val="lt-LT"/>
        </w:rPr>
      </w:pPr>
      <w:r w:rsidRPr="00EB1692">
        <w:rPr>
          <w:b/>
          <w:sz w:val="24"/>
          <w:szCs w:val="24"/>
          <w:lang w:val="lt-LT"/>
        </w:rPr>
        <w:t>5. Savivoka ir savigarba</w:t>
      </w:r>
    </w:p>
    <w:p w:rsidR="00C12454" w:rsidRPr="00EB1692" w:rsidRDefault="00C12454" w:rsidP="005C1B9A">
      <w:pPr>
        <w:jc w:val="both"/>
        <w:rPr>
          <w:sz w:val="24"/>
          <w:szCs w:val="24"/>
          <w:lang w:val="lt-LT"/>
        </w:rPr>
      </w:pPr>
      <w:r w:rsidRPr="00EB1692">
        <w:rPr>
          <w:sz w:val="24"/>
          <w:szCs w:val="24"/>
          <w:lang w:val="lt-LT"/>
        </w:rPr>
        <w:t>Vertybinė nuostata</w:t>
      </w:r>
      <w:r w:rsidRPr="00EB1692">
        <w:rPr>
          <w:i/>
          <w:sz w:val="24"/>
          <w:szCs w:val="24"/>
          <w:lang w:val="lt-LT"/>
        </w:rPr>
        <w:t xml:space="preserve">. </w:t>
      </w:r>
      <w:r w:rsidRPr="00EB1692">
        <w:rPr>
          <w:sz w:val="24"/>
          <w:szCs w:val="24"/>
          <w:lang w:val="lt-LT"/>
        </w:rPr>
        <w:t>Save vertina teigiamai.</w:t>
      </w:r>
    </w:p>
    <w:p w:rsidR="00C12454" w:rsidRPr="00EB1692" w:rsidRDefault="00C12454" w:rsidP="005C1B9A">
      <w:pPr>
        <w:jc w:val="both"/>
        <w:rPr>
          <w:sz w:val="24"/>
          <w:szCs w:val="24"/>
          <w:lang w:val="lt-LT"/>
        </w:rPr>
      </w:pPr>
      <w:r w:rsidRPr="00EB1692">
        <w:rPr>
          <w:sz w:val="24"/>
          <w:szCs w:val="24"/>
          <w:lang w:val="lt-LT"/>
        </w:rPr>
        <w:t>Esminis gebėjimas</w:t>
      </w:r>
      <w:r w:rsidRPr="00EB1692">
        <w:rPr>
          <w:i/>
          <w:sz w:val="24"/>
          <w:szCs w:val="24"/>
          <w:lang w:val="lt-LT"/>
        </w:rPr>
        <w:t xml:space="preserve">. </w:t>
      </w:r>
      <w:r w:rsidRPr="00EB1692">
        <w:rPr>
          <w:sz w:val="24"/>
          <w:szCs w:val="24"/>
          <w:lang w:val="lt-LT"/>
        </w:rPr>
        <w:t>Supranta savo asmens tapatumą („aš esu, buvau, būsiu“), pasako, kad yra berniukas/mergaitė, priskiria save savo šeimai, grupei, bendruomenei, pasitiki savimi ir savo gebėjimais, palankiai kalba apie save, tikisi, kad kitiems jis patinka, supranta ir gina savo teises būti ir žaisti kartu su kitais.</w:t>
      </w:r>
    </w:p>
    <w:p w:rsidR="00C12454" w:rsidRPr="00EB1692" w:rsidRDefault="00C12454" w:rsidP="00F70E17">
      <w:pPr>
        <w:spacing w:line="249" w:lineRule="auto"/>
        <w:jc w:val="both"/>
        <w:rPr>
          <w:sz w:val="24"/>
          <w:szCs w:val="24"/>
          <w:lang w:val="lt-LT"/>
        </w:rPr>
      </w:pPr>
      <w:r w:rsidRPr="00EB1692">
        <w:rPr>
          <w:b/>
          <w:sz w:val="24"/>
          <w:szCs w:val="24"/>
          <w:lang w:val="lt-LT"/>
        </w:rPr>
        <w:t>6. Santykiai su suaugusiaisiais</w:t>
      </w:r>
    </w:p>
    <w:p w:rsidR="00C12454" w:rsidRPr="00EB1692" w:rsidRDefault="00C12454" w:rsidP="005C1B9A">
      <w:pPr>
        <w:jc w:val="both"/>
        <w:rPr>
          <w:sz w:val="24"/>
          <w:szCs w:val="24"/>
          <w:lang w:val="lt-LT"/>
        </w:rPr>
      </w:pPr>
      <w:r w:rsidRPr="00EB1692">
        <w:rPr>
          <w:sz w:val="24"/>
          <w:szCs w:val="24"/>
          <w:lang w:val="lt-LT"/>
        </w:rPr>
        <w:t>Vertybinė nuostata.</w:t>
      </w:r>
      <w:r w:rsidRPr="00EB1692">
        <w:rPr>
          <w:i/>
          <w:sz w:val="24"/>
          <w:szCs w:val="24"/>
          <w:lang w:val="lt-LT"/>
        </w:rPr>
        <w:t xml:space="preserve"> </w:t>
      </w:r>
      <w:r w:rsidRPr="00EB1692">
        <w:rPr>
          <w:sz w:val="24"/>
          <w:szCs w:val="24"/>
          <w:lang w:val="lt-LT"/>
        </w:rPr>
        <w:t>Nusiteikęs geranoriškai bendrauti ir bendradarbiauti su suaugusiaisiais.</w:t>
      </w:r>
    </w:p>
    <w:p w:rsidR="00C12454" w:rsidRPr="00EB1692" w:rsidRDefault="00C12454" w:rsidP="005C1B9A">
      <w:pPr>
        <w:jc w:val="both"/>
        <w:rPr>
          <w:sz w:val="24"/>
          <w:szCs w:val="24"/>
          <w:lang w:val="lt-LT"/>
        </w:rPr>
      </w:pPr>
      <w:r w:rsidRPr="00EB1692">
        <w:rPr>
          <w:sz w:val="24"/>
          <w:szCs w:val="24"/>
          <w:lang w:val="lt-LT"/>
        </w:rPr>
        <w:t>Esminis gebėjimas.</w:t>
      </w:r>
      <w:r w:rsidRPr="00EB1692">
        <w:rPr>
          <w:i/>
          <w:sz w:val="24"/>
          <w:szCs w:val="24"/>
          <w:lang w:val="lt-LT"/>
        </w:rPr>
        <w:t xml:space="preserve"> </w:t>
      </w:r>
      <w:r w:rsidRPr="00EB1692">
        <w:rPr>
          <w:sz w:val="24"/>
          <w:szCs w:val="24"/>
          <w:lang w:val="lt-LT"/>
        </w:rPr>
        <w:t>Pasitiki pedagogais, juos gerbia, ramiai jaučiasi su jais kasdienėje ir neįprastoje aplinkoje, iš jų mokosi, drąsiai reiškia jiems savo nuomonę, tariasi, derasi; žino, kaip reikia elgtis su nepažįstamais suaugusiaisiais.</w:t>
      </w:r>
    </w:p>
    <w:p w:rsidR="00C12454" w:rsidRPr="00EB1692" w:rsidRDefault="00C12454" w:rsidP="00F70E17">
      <w:pPr>
        <w:spacing w:line="249" w:lineRule="auto"/>
        <w:jc w:val="both"/>
        <w:rPr>
          <w:sz w:val="24"/>
          <w:szCs w:val="24"/>
          <w:lang w:val="lt-LT"/>
        </w:rPr>
      </w:pPr>
      <w:r w:rsidRPr="00EB1692">
        <w:rPr>
          <w:b/>
          <w:sz w:val="24"/>
          <w:szCs w:val="24"/>
          <w:lang w:val="lt-LT"/>
        </w:rPr>
        <w:t>7. Santykiai su bendraamžiais</w:t>
      </w:r>
    </w:p>
    <w:p w:rsidR="00C12454" w:rsidRPr="00EB1692" w:rsidRDefault="00C12454" w:rsidP="005C1B9A">
      <w:pPr>
        <w:jc w:val="both"/>
        <w:rPr>
          <w:sz w:val="24"/>
          <w:szCs w:val="24"/>
          <w:lang w:val="lt-LT"/>
        </w:rPr>
      </w:pPr>
      <w:r w:rsidRPr="00EB1692">
        <w:rPr>
          <w:sz w:val="24"/>
          <w:szCs w:val="24"/>
          <w:lang w:val="lt-LT"/>
        </w:rPr>
        <w:t>Vertybinė nuostata.</w:t>
      </w:r>
      <w:r w:rsidRPr="00EB1692">
        <w:rPr>
          <w:i/>
          <w:sz w:val="24"/>
          <w:szCs w:val="24"/>
          <w:lang w:val="lt-LT"/>
        </w:rPr>
        <w:t xml:space="preserve"> </w:t>
      </w:r>
      <w:r w:rsidRPr="00EB1692">
        <w:rPr>
          <w:sz w:val="24"/>
          <w:szCs w:val="24"/>
          <w:lang w:val="lt-LT"/>
        </w:rPr>
        <w:t>Nusiteikęs geranoriškai bendrauti ir bendradarbiauti su bendraamžiais.</w:t>
      </w:r>
    </w:p>
    <w:p w:rsidR="00C12454" w:rsidRPr="00EB1692" w:rsidRDefault="00C12454" w:rsidP="00B853D0">
      <w:pPr>
        <w:jc w:val="both"/>
        <w:rPr>
          <w:sz w:val="24"/>
          <w:szCs w:val="24"/>
          <w:lang w:val="lt-LT"/>
        </w:rPr>
      </w:pPr>
      <w:r w:rsidRPr="00EB1692">
        <w:rPr>
          <w:sz w:val="24"/>
          <w:szCs w:val="24"/>
          <w:lang w:val="lt-LT"/>
        </w:rPr>
        <w:t>Esminis gebėjimas.</w:t>
      </w:r>
      <w:r w:rsidRPr="00EB1692">
        <w:rPr>
          <w:i/>
          <w:sz w:val="24"/>
          <w:szCs w:val="24"/>
          <w:lang w:val="lt-LT"/>
        </w:rPr>
        <w:t xml:space="preserve"> </w:t>
      </w:r>
      <w:r w:rsidRPr="00EB1692">
        <w:rPr>
          <w:sz w:val="24"/>
          <w:szCs w:val="24"/>
          <w:lang w:val="lt-LT"/>
        </w:rPr>
        <w:t>Supranta, kas yra gerai, kas blogai, draugauja bent su vienu vaiku, palankiai bendrauja su visais (supranta kitų norus, dalijasi žaislais, tariasi, užjaučia, padeda), suaugusiojo padedamas supranta savo žodžių ir veiksmų pasekmes sau ir kitiems.</w:t>
      </w:r>
    </w:p>
    <w:p w:rsidR="00C12454" w:rsidRPr="00EB1692" w:rsidRDefault="00C12454" w:rsidP="00B853D0">
      <w:pPr>
        <w:jc w:val="both"/>
        <w:rPr>
          <w:sz w:val="24"/>
          <w:szCs w:val="24"/>
          <w:lang w:val="lt-LT"/>
        </w:rPr>
      </w:pPr>
      <w:r w:rsidRPr="00EB1692">
        <w:rPr>
          <w:b/>
          <w:sz w:val="24"/>
          <w:szCs w:val="24"/>
          <w:lang w:val="lt-LT"/>
        </w:rPr>
        <w:t>8.</w:t>
      </w:r>
      <w:r w:rsidRPr="00EB1692">
        <w:rPr>
          <w:sz w:val="24"/>
          <w:szCs w:val="24"/>
          <w:lang w:val="lt-LT"/>
        </w:rPr>
        <w:t xml:space="preserve"> </w:t>
      </w:r>
      <w:r w:rsidRPr="00EB1692">
        <w:rPr>
          <w:b/>
          <w:sz w:val="24"/>
          <w:szCs w:val="24"/>
          <w:lang w:val="lt-LT"/>
        </w:rPr>
        <w:t>Sakytinė kalba</w:t>
      </w:r>
    </w:p>
    <w:p w:rsidR="00C12454" w:rsidRPr="00EB1692" w:rsidRDefault="00C12454" w:rsidP="005C1B9A">
      <w:pPr>
        <w:jc w:val="both"/>
        <w:rPr>
          <w:sz w:val="24"/>
          <w:szCs w:val="24"/>
          <w:lang w:val="lt-LT"/>
        </w:rPr>
      </w:pPr>
      <w:r w:rsidRPr="00EB1692">
        <w:rPr>
          <w:sz w:val="24"/>
          <w:szCs w:val="24"/>
          <w:lang w:val="lt-LT"/>
        </w:rPr>
        <w:t>Vertybinė nuostata.</w:t>
      </w:r>
      <w:r w:rsidRPr="00EB1692">
        <w:rPr>
          <w:i/>
          <w:sz w:val="24"/>
          <w:szCs w:val="24"/>
          <w:lang w:val="lt-LT"/>
        </w:rPr>
        <w:t xml:space="preserve"> </w:t>
      </w:r>
      <w:r w:rsidRPr="00EB1692">
        <w:rPr>
          <w:sz w:val="24"/>
          <w:szCs w:val="24"/>
          <w:lang w:val="lt-LT"/>
        </w:rPr>
        <w:t>Nusiteikęs išklausyti kitą ir išreikšti save bei savo patirtį kalba.</w:t>
      </w:r>
    </w:p>
    <w:p w:rsidR="00C12454" w:rsidRPr="00EB1692" w:rsidRDefault="00C12454" w:rsidP="005C1B9A">
      <w:pPr>
        <w:jc w:val="both"/>
        <w:rPr>
          <w:sz w:val="24"/>
          <w:szCs w:val="24"/>
          <w:lang w:val="lt-LT"/>
        </w:rPr>
      </w:pPr>
      <w:r w:rsidRPr="00EB1692">
        <w:rPr>
          <w:sz w:val="24"/>
          <w:szCs w:val="24"/>
          <w:lang w:val="lt-LT"/>
        </w:rPr>
        <w:t>Esminis gebėjimas</w:t>
      </w:r>
      <w:r w:rsidRPr="00EB1692">
        <w:rPr>
          <w:i/>
          <w:sz w:val="24"/>
          <w:szCs w:val="24"/>
          <w:lang w:val="lt-LT"/>
        </w:rPr>
        <w:t xml:space="preserve">. </w:t>
      </w:r>
      <w:r w:rsidRPr="00EB1692">
        <w:rPr>
          <w:sz w:val="24"/>
          <w:szCs w:val="24"/>
          <w:lang w:val="lt-LT"/>
        </w:rPr>
        <w:t>Klausosi ir supranta kitų kalbėjimą, kalba su suaugusiaisiais ir vaikais, natūraliai, laisvai išreikšdamas savo išgyvenimus, patirtį, mintis, intuityviai junta kalbos grožį.</w:t>
      </w:r>
    </w:p>
    <w:p w:rsidR="00C12454" w:rsidRPr="00EB1692" w:rsidRDefault="00C12454" w:rsidP="00F70E17">
      <w:pPr>
        <w:spacing w:line="249" w:lineRule="auto"/>
        <w:jc w:val="both"/>
        <w:rPr>
          <w:sz w:val="24"/>
          <w:szCs w:val="24"/>
          <w:lang w:val="lt-LT"/>
        </w:rPr>
      </w:pPr>
      <w:r w:rsidRPr="00EB1692">
        <w:rPr>
          <w:b/>
          <w:sz w:val="24"/>
          <w:szCs w:val="24"/>
          <w:lang w:val="lt-LT"/>
        </w:rPr>
        <w:t>9. Rašytinė kalba</w:t>
      </w:r>
    </w:p>
    <w:p w:rsidR="00C12454" w:rsidRPr="00EB1692" w:rsidRDefault="00C12454" w:rsidP="005C1B9A">
      <w:pPr>
        <w:jc w:val="both"/>
        <w:rPr>
          <w:sz w:val="24"/>
          <w:szCs w:val="24"/>
          <w:lang w:val="lt-LT"/>
        </w:rPr>
      </w:pPr>
      <w:r w:rsidRPr="00EB1692">
        <w:rPr>
          <w:sz w:val="24"/>
          <w:szCs w:val="24"/>
          <w:lang w:val="lt-LT"/>
        </w:rPr>
        <w:t>Vertybinė nuostata</w:t>
      </w:r>
      <w:r w:rsidRPr="00EB1692">
        <w:rPr>
          <w:i/>
          <w:sz w:val="24"/>
          <w:szCs w:val="24"/>
          <w:lang w:val="lt-LT"/>
        </w:rPr>
        <w:t xml:space="preserve">. </w:t>
      </w:r>
      <w:r w:rsidRPr="00EB1692">
        <w:rPr>
          <w:sz w:val="24"/>
          <w:szCs w:val="24"/>
          <w:lang w:val="lt-LT"/>
        </w:rPr>
        <w:t>Domisi rašytiniais ženklais, simboliais, skaitomu tekstu.</w:t>
      </w:r>
    </w:p>
    <w:p w:rsidR="00C12454" w:rsidRPr="00EB1692" w:rsidRDefault="00C12454" w:rsidP="005C1B9A">
      <w:pPr>
        <w:jc w:val="both"/>
        <w:rPr>
          <w:sz w:val="24"/>
          <w:szCs w:val="24"/>
          <w:lang w:val="lt-LT"/>
        </w:rPr>
      </w:pPr>
      <w:r w:rsidRPr="00EB1692">
        <w:rPr>
          <w:sz w:val="24"/>
          <w:szCs w:val="24"/>
          <w:lang w:val="lt-LT"/>
        </w:rPr>
        <w:t>Esminis gebėjimas</w:t>
      </w:r>
      <w:r w:rsidRPr="00EB1692">
        <w:rPr>
          <w:i/>
          <w:sz w:val="24"/>
          <w:szCs w:val="24"/>
          <w:lang w:val="lt-LT"/>
        </w:rPr>
        <w:t xml:space="preserve">. </w:t>
      </w:r>
      <w:r w:rsidRPr="00EB1692">
        <w:rPr>
          <w:sz w:val="24"/>
          <w:szCs w:val="24"/>
          <w:lang w:val="lt-LT"/>
        </w:rPr>
        <w:t>Atpažįsta ir rašinėja raides, žodžius bei kitokius simbolius, pradeda skaitinėti.</w:t>
      </w:r>
    </w:p>
    <w:p w:rsidR="00C12454" w:rsidRPr="00EB1692" w:rsidRDefault="00C12454" w:rsidP="00F70E17">
      <w:pPr>
        <w:spacing w:line="249" w:lineRule="auto"/>
        <w:jc w:val="both"/>
        <w:rPr>
          <w:sz w:val="24"/>
          <w:szCs w:val="24"/>
          <w:lang w:val="lt-LT"/>
        </w:rPr>
      </w:pPr>
      <w:r w:rsidRPr="00EB1692">
        <w:rPr>
          <w:b/>
          <w:sz w:val="24"/>
          <w:szCs w:val="24"/>
          <w:lang w:val="lt-LT"/>
        </w:rPr>
        <w:t>10.Aplinkos pažinimas</w:t>
      </w:r>
    </w:p>
    <w:p w:rsidR="00C12454" w:rsidRPr="00EB1692" w:rsidRDefault="00C12454" w:rsidP="005C1B9A">
      <w:pPr>
        <w:jc w:val="both"/>
        <w:rPr>
          <w:sz w:val="24"/>
          <w:szCs w:val="24"/>
          <w:lang w:val="lt-LT"/>
        </w:rPr>
      </w:pPr>
      <w:r w:rsidRPr="00EB1692">
        <w:rPr>
          <w:sz w:val="24"/>
          <w:szCs w:val="24"/>
          <w:lang w:val="lt-LT"/>
        </w:rPr>
        <w:t>Vertybinė nuostata. Nori pažinti bei suprasti save ir aplinkinį pasaulį, džiaugiasi sužinojęs ką nors nauja.</w:t>
      </w:r>
    </w:p>
    <w:p w:rsidR="00C12454" w:rsidRPr="00EB1692" w:rsidRDefault="00C12454" w:rsidP="005C1B9A">
      <w:pPr>
        <w:jc w:val="both"/>
        <w:rPr>
          <w:sz w:val="24"/>
          <w:szCs w:val="24"/>
          <w:lang w:val="lt-LT"/>
        </w:rPr>
      </w:pPr>
      <w:r w:rsidRPr="00EB1692">
        <w:rPr>
          <w:sz w:val="24"/>
          <w:szCs w:val="24"/>
          <w:lang w:val="lt-LT"/>
        </w:rPr>
        <w:t>Esminis gebėjimas.</w:t>
      </w:r>
      <w:r w:rsidRPr="00EB1692">
        <w:rPr>
          <w:i/>
          <w:sz w:val="24"/>
          <w:szCs w:val="24"/>
          <w:lang w:val="lt-LT"/>
        </w:rPr>
        <w:t xml:space="preserve"> </w:t>
      </w:r>
      <w:r w:rsidRPr="00EB1692">
        <w:rPr>
          <w:sz w:val="24"/>
          <w:szCs w:val="24"/>
          <w:lang w:val="lt-LT"/>
        </w:rPr>
        <w:t>Įvardija ir bando paaiškinti socialinius bei gamtos reiškinius, apibūdinti save, savo gyvenamąją vietą, šeimą, kaimynus, gyvosios ir negyvosios gamtos objektus, domisi technika ir noriai mokosi ja naudotis.</w:t>
      </w:r>
    </w:p>
    <w:p w:rsidR="00C12454" w:rsidRPr="00EB1692" w:rsidRDefault="00C12454" w:rsidP="00F70E17">
      <w:pPr>
        <w:spacing w:line="249" w:lineRule="auto"/>
        <w:jc w:val="both"/>
        <w:rPr>
          <w:sz w:val="24"/>
          <w:szCs w:val="24"/>
          <w:lang w:val="lt-LT"/>
        </w:rPr>
      </w:pPr>
      <w:r w:rsidRPr="00EB1692">
        <w:rPr>
          <w:b/>
          <w:sz w:val="24"/>
          <w:szCs w:val="24"/>
          <w:lang w:val="lt-LT"/>
        </w:rPr>
        <w:t>11. Skaičiavimas ir matavimas</w:t>
      </w:r>
    </w:p>
    <w:p w:rsidR="00C12454" w:rsidRPr="00EB1692" w:rsidRDefault="00C12454" w:rsidP="005C1B9A">
      <w:pPr>
        <w:jc w:val="both"/>
        <w:rPr>
          <w:sz w:val="24"/>
          <w:szCs w:val="24"/>
          <w:lang w:val="lt-LT"/>
        </w:rPr>
      </w:pPr>
      <w:r w:rsidRPr="00EB1692">
        <w:rPr>
          <w:sz w:val="24"/>
          <w:szCs w:val="24"/>
          <w:lang w:val="lt-LT"/>
        </w:rPr>
        <w:t>Vertybinė nuostata.</w:t>
      </w:r>
      <w:r w:rsidRPr="00EB1692">
        <w:rPr>
          <w:i/>
          <w:sz w:val="24"/>
          <w:szCs w:val="24"/>
          <w:lang w:val="lt-LT"/>
        </w:rPr>
        <w:t xml:space="preserve"> </w:t>
      </w:r>
      <w:r w:rsidRPr="00EB1692">
        <w:rPr>
          <w:sz w:val="24"/>
          <w:szCs w:val="24"/>
          <w:lang w:val="lt-LT"/>
        </w:rPr>
        <w:t>Nusiteikęs pažinti pasaulį skaičiuodamas ir matuodamas.</w:t>
      </w:r>
    </w:p>
    <w:p w:rsidR="00C12454" w:rsidRPr="00EB1692" w:rsidRDefault="00C12454" w:rsidP="005C1B9A">
      <w:pPr>
        <w:jc w:val="both"/>
        <w:rPr>
          <w:sz w:val="24"/>
          <w:szCs w:val="24"/>
          <w:lang w:val="lt-LT"/>
        </w:rPr>
      </w:pPr>
      <w:r w:rsidRPr="00EB1692">
        <w:rPr>
          <w:sz w:val="24"/>
          <w:szCs w:val="24"/>
          <w:lang w:val="lt-LT"/>
        </w:rPr>
        <w:t>Esminis gebėjimas.</w:t>
      </w:r>
      <w:r w:rsidRPr="00EB1692">
        <w:rPr>
          <w:i/>
          <w:sz w:val="24"/>
          <w:szCs w:val="24"/>
          <w:lang w:val="lt-LT"/>
        </w:rPr>
        <w:t xml:space="preserve"> </w:t>
      </w:r>
      <w:r w:rsidRPr="00EB1692">
        <w:rPr>
          <w:sz w:val="24"/>
          <w:szCs w:val="24"/>
          <w:lang w:val="lt-LT"/>
        </w:rPr>
        <w:t xml:space="preserve">Geba skaičiuoti daiktus, palyginti daiktų grupes pagal kiekį, naudoti skaitmenis, apibūdinti daikto vietą eilėje, sudaryti sekas. Geba grupuoti daiktus pagal spalvą, formą, dydį. Jaučia dydžių skirtumus, </w:t>
      </w:r>
      <w:r w:rsidR="00EF02B5">
        <w:rPr>
          <w:sz w:val="24"/>
          <w:szCs w:val="24"/>
          <w:lang w:val="lt-LT"/>
        </w:rPr>
        <w:t>daikto vietą ir padėtį erdvėje.</w:t>
      </w:r>
    </w:p>
    <w:p w:rsidR="00C12454" w:rsidRPr="00EB1692" w:rsidRDefault="00C12454" w:rsidP="005C1B9A">
      <w:pPr>
        <w:jc w:val="both"/>
        <w:rPr>
          <w:sz w:val="24"/>
          <w:szCs w:val="24"/>
          <w:lang w:val="lt-LT"/>
        </w:rPr>
      </w:pPr>
      <w:r w:rsidRPr="00EB1692">
        <w:rPr>
          <w:sz w:val="24"/>
          <w:szCs w:val="24"/>
          <w:lang w:val="lt-LT"/>
        </w:rPr>
        <w:t>Supranta ir vartoja</w:t>
      </w:r>
      <w:r w:rsidR="00EF02B5">
        <w:rPr>
          <w:sz w:val="24"/>
          <w:szCs w:val="24"/>
          <w:lang w:val="lt-LT"/>
        </w:rPr>
        <w:t xml:space="preserve"> žodžius, kuriais apibūdinamas.</w:t>
      </w:r>
    </w:p>
    <w:p w:rsidR="00C12454" w:rsidRPr="00EB1692" w:rsidRDefault="00C12454" w:rsidP="00F70E17">
      <w:pPr>
        <w:spacing w:line="249" w:lineRule="auto"/>
        <w:jc w:val="both"/>
        <w:rPr>
          <w:sz w:val="24"/>
          <w:szCs w:val="24"/>
          <w:lang w:val="lt-LT"/>
        </w:rPr>
      </w:pPr>
      <w:r w:rsidRPr="00EB1692">
        <w:rPr>
          <w:b/>
          <w:sz w:val="24"/>
          <w:szCs w:val="24"/>
          <w:lang w:val="lt-LT"/>
        </w:rPr>
        <w:t>12. Meninė raiška</w:t>
      </w:r>
    </w:p>
    <w:p w:rsidR="00C12454" w:rsidRPr="00EB1692" w:rsidRDefault="00C12454" w:rsidP="005C1B9A">
      <w:pPr>
        <w:jc w:val="both"/>
        <w:rPr>
          <w:sz w:val="24"/>
          <w:szCs w:val="24"/>
          <w:lang w:val="lt-LT"/>
        </w:rPr>
      </w:pPr>
      <w:r w:rsidRPr="00EB1692">
        <w:rPr>
          <w:sz w:val="24"/>
          <w:szCs w:val="24"/>
          <w:lang w:val="lt-LT"/>
        </w:rPr>
        <w:t>Vertybinė nuostata</w:t>
      </w:r>
      <w:r w:rsidRPr="00EB1692">
        <w:rPr>
          <w:i/>
          <w:sz w:val="24"/>
          <w:szCs w:val="24"/>
          <w:lang w:val="lt-LT"/>
        </w:rPr>
        <w:t xml:space="preserve">. </w:t>
      </w:r>
      <w:r w:rsidRPr="00EB1692">
        <w:rPr>
          <w:sz w:val="24"/>
          <w:szCs w:val="24"/>
          <w:lang w:val="lt-LT"/>
        </w:rPr>
        <w:t>Jaučia meninės raiškos džiaugsmą, rodo norą aktyviai dalyvauti meninėje veikloje.</w:t>
      </w:r>
    </w:p>
    <w:p w:rsidR="00C12454" w:rsidRPr="00EB1692" w:rsidRDefault="00C12454" w:rsidP="005C1B9A">
      <w:pPr>
        <w:jc w:val="both"/>
        <w:rPr>
          <w:sz w:val="24"/>
          <w:szCs w:val="24"/>
          <w:lang w:val="lt-LT"/>
        </w:rPr>
      </w:pPr>
      <w:r w:rsidRPr="00EB1692">
        <w:rPr>
          <w:sz w:val="24"/>
          <w:szCs w:val="24"/>
          <w:lang w:val="lt-LT"/>
        </w:rPr>
        <w:t>Esminis gebėjimas.</w:t>
      </w:r>
      <w:r w:rsidRPr="00EB1692">
        <w:rPr>
          <w:i/>
          <w:sz w:val="24"/>
          <w:szCs w:val="24"/>
          <w:lang w:val="lt-LT"/>
        </w:rPr>
        <w:t xml:space="preserve"> </w:t>
      </w:r>
      <w:r w:rsidRPr="00EB1692">
        <w:rPr>
          <w:sz w:val="24"/>
          <w:szCs w:val="24"/>
          <w:lang w:val="lt-LT"/>
        </w:rPr>
        <w:t>Spontaniškai ir savitai reiškia įspūdžius, išgyvenimus, mintis, atirtas emocijas muzikuodamas, šokdamas, vaidindamas, vizualinėje kūryboje.</w:t>
      </w:r>
    </w:p>
    <w:p w:rsidR="00C12454" w:rsidRPr="00EB1692" w:rsidRDefault="00C12454" w:rsidP="00F70E17">
      <w:pPr>
        <w:spacing w:line="249" w:lineRule="auto"/>
        <w:jc w:val="both"/>
        <w:rPr>
          <w:sz w:val="24"/>
          <w:szCs w:val="24"/>
          <w:lang w:val="lt-LT"/>
        </w:rPr>
      </w:pPr>
      <w:r w:rsidRPr="00EB1692">
        <w:rPr>
          <w:b/>
          <w:sz w:val="24"/>
          <w:szCs w:val="24"/>
          <w:lang w:val="lt-LT"/>
        </w:rPr>
        <w:t>13. Estetinis suvokimas</w:t>
      </w:r>
    </w:p>
    <w:p w:rsidR="00C12454" w:rsidRPr="00EB1692" w:rsidRDefault="00C12454" w:rsidP="005C1B9A">
      <w:pPr>
        <w:jc w:val="both"/>
        <w:rPr>
          <w:sz w:val="24"/>
          <w:szCs w:val="24"/>
          <w:lang w:val="lt-LT"/>
        </w:rPr>
      </w:pPr>
      <w:r w:rsidRPr="00EB1692">
        <w:rPr>
          <w:sz w:val="24"/>
          <w:szCs w:val="24"/>
          <w:lang w:val="lt-LT"/>
        </w:rPr>
        <w:t>Vertybinė nuostata.</w:t>
      </w:r>
      <w:r w:rsidRPr="00EB1692">
        <w:rPr>
          <w:i/>
          <w:sz w:val="24"/>
          <w:szCs w:val="24"/>
          <w:lang w:val="lt-LT"/>
        </w:rPr>
        <w:t xml:space="preserve"> </w:t>
      </w:r>
      <w:r w:rsidRPr="00EB1692">
        <w:rPr>
          <w:sz w:val="24"/>
          <w:szCs w:val="24"/>
          <w:lang w:val="lt-LT"/>
        </w:rPr>
        <w:t>Domisi, gėrisi, grožisi aplinka, meno kūriniais, menine veikla.</w:t>
      </w:r>
    </w:p>
    <w:p w:rsidR="00C12454" w:rsidRPr="00EB1692" w:rsidRDefault="00C12454" w:rsidP="005C1B9A">
      <w:pPr>
        <w:jc w:val="both"/>
        <w:rPr>
          <w:sz w:val="24"/>
          <w:szCs w:val="24"/>
          <w:lang w:val="lt-LT"/>
        </w:rPr>
      </w:pPr>
      <w:r w:rsidRPr="00EB1692">
        <w:rPr>
          <w:sz w:val="24"/>
          <w:szCs w:val="24"/>
          <w:lang w:val="lt-LT"/>
        </w:rPr>
        <w:lastRenderedPageBreak/>
        <w:t>Esminis gebėjimas.</w:t>
      </w:r>
      <w:r w:rsidRPr="00EB1692">
        <w:rPr>
          <w:i/>
          <w:sz w:val="24"/>
          <w:szCs w:val="24"/>
          <w:lang w:val="lt-LT"/>
        </w:rPr>
        <w:t xml:space="preserve"> </w:t>
      </w:r>
      <w:r w:rsidRPr="00EB1692">
        <w:rPr>
          <w:sz w:val="24"/>
          <w:szCs w:val="24"/>
          <w:lang w:val="lt-LT"/>
        </w:rPr>
        <w:t>Pastebi ir žavisi aplinkos grožiu, meno kūriniais, džiaugiasi savo ir kitų kūryba, jaučia, suvokia ir apibūdina kai kuriuos muzikos, šokio, vaidybos, vizualaus meno estetikos ypatumus, reiškia savo estetinius potyrius, dalijasi išgyvenimais, įspūdžiais.</w:t>
      </w:r>
    </w:p>
    <w:p w:rsidR="00C12454" w:rsidRPr="00EB1692" w:rsidRDefault="00C12454" w:rsidP="00F70E17">
      <w:pPr>
        <w:spacing w:line="249" w:lineRule="auto"/>
        <w:jc w:val="both"/>
        <w:rPr>
          <w:sz w:val="24"/>
          <w:szCs w:val="24"/>
          <w:lang w:val="lt-LT"/>
        </w:rPr>
      </w:pPr>
      <w:r w:rsidRPr="00EB1692">
        <w:rPr>
          <w:b/>
          <w:sz w:val="24"/>
          <w:szCs w:val="24"/>
          <w:lang w:val="lt-LT"/>
        </w:rPr>
        <w:t>14. Iniciatyvumas ir atkaklumas</w:t>
      </w:r>
    </w:p>
    <w:p w:rsidR="00C12454" w:rsidRPr="00EB1692" w:rsidRDefault="00C12454" w:rsidP="005C1B9A">
      <w:pPr>
        <w:jc w:val="both"/>
        <w:rPr>
          <w:sz w:val="24"/>
          <w:szCs w:val="24"/>
          <w:lang w:val="lt-LT"/>
        </w:rPr>
      </w:pPr>
      <w:r w:rsidRPr="00EB1692">
        <w:rPr>
          <w:sz w:val="24"/>
          <w:szCs w:val="24"/>
          <w:lang w:val="lt-LT"/>
        </w:rPr>
        <w:t>Vertybinė nuostata.</w:t>
      </w:r>
      <w:r w:rsidRPr="00EB1692">
        <w:rPr>
          <w:i/>
          <w:sz w:val="24"/>
          <w:szCs w:val="24"/>
          <w:lang w:val="lt-LT"/>
        </w:rPr>
        <w:t xml:space="preserve"> </w:t>
      </w:r>
      <w:r w:rsidRPr="00EB1692">
        <w:rPr>
          <w:sz w:val="24"/>
          <w:szCs w:val="24"/>
          <w:lang w:val="lt-LT"/>
        </w:rPr>
        <w:t>Didžiuojasi savimi ir didėjančiais savo gebėjimais.</w:t>
      </w:r>
    </w:p>
    <w:p w:rsidR="00C12454" w:rsidRPr="00EB1692" w:rsidRDefault="00C12454" w:rsidP="005C1B9A">
      <w:pPr>
        <w:jc w:val="both"/>
        <w:rPr>
          <w:sz w:val="24"/>
          <w:szCs w:val="24"/>
          <w:lang w:val="lt-LT"/>
        </w:rPr>
      </w:pPr>
      <w:r w:rsidRPr="00EB1692">
        <w:rPr>
          <w:sz w:val="24"/>
          <w:szCs w:val="24"/>
          <w:lang w:val="lt-LT"/>
        </w:rPr>
        <w:t>Esminis gebėjimas.</w:t>
      </w:r>
      <w:r w:rsidRPr="00EB1692">
        <w:rPr>
          <w:i/>
          <w:sz w:val="24"/>
          <w:szCs w:val="24"/>
          <w:lang w:val="lt-LT"/>
        </w:rPr>
        <w:t xml:space="preserve"> </w:t>
      </w:r>
      <w:r w:rsidRPr="00EB1692">
        <w:rPr>
          <w:sz w:val="24"/>
          <w:szCs w:val="24"/>
          <w:lang w:val="lt-LT"/>
        </w:rPr>
        <w:t>Savo iniciatyva pagal pomėgius pasirenka veiklą, ilgam įsitraukia ir ją plėtoja, geba pratęsti veiklą po tam tikro laiko tarpo, kreipiasi į suaugusįjį pagalbos, kai pats nepajėgia susidoroti su kilusiais sunkumais.</w:t>
      </w:r>
    </w:p>
    <w:p w:rsidR="00C12454" w:rsidRPr="00EB1692" w:rsidRDefault="00C12454" w:rsidP="00F70E17">
      <w:pPr>
        <w:spacing w:line="249" w:lineRule="auto"/>
        <w:jc w:val="both"/>
        <w:rPr>
          <w:sz w:val="24"/>
          <w:szCs w:val="24"/>
          <w:lang w:val="lt-LT"/>
        </w:rPr>
      </w:pPr>
      <w:r w:rsidRPr="00EB1692">
        <w:rPr>
          <w:b/>
          <w:sz w:val="24"/>
          <w:szCs w:val="24"/>
          <w:lang w:val="lt-LT"/>
        </w:rPr>
        <w:t>15. Tyrinėjimas</w:t>
      </w:r>
    </w:p>
    <w:p w:rsidR="00C12454" w:rsidRPr="00EB1692" w:rsidRDefault="00C12454" w:rsidP="005C1B9A">
      <w:pPr>
        <w:jc w:val="both"/>
        <w:rPr>
          <w:sz w:val="24"/>
          <w:szCs w:val="24"/>
          <w:lang w:val="lt-LT"/>
        </w:rPr>
      </w:pPr>
      <w:r w:rsidRPr="00EB1692">
        <w:rPr>
          <w:sz w:val="24"/>
          <w:szCs w:val="24"/>
          <w:lang w:val="lt-LT"/>
        </w:rPr>
        <w:t>Vertybinė nuostata.</w:t>
      </w:r>
      <w:r w:rsidRPr="00EB1692">
        <w:rPr>
          <w:i/>
          <w:sz w:val="24"/>
          <w:szCs w:val="24"/>
          <w:lang w:val="lt-LT"/>
        </w:rPr>
        <w:t xml:space="preserve"> </w:t>
      </w:r>
      <w:r w:rsidRPr="00EB1692">
        <w:rPr>
          <w:sz w:val="24"/>
          <w:szCs w:val="24"/>
          <w:lang w:val="lt-LT"/>
        </w:rPr>
        <w:t>Smalsus, domisi viskuo, kas vyksta aplinkui, noriai stebi, bando, samprotauja.</w:t>
      </w:r>
    </w:p>
    <w:p w:rsidR="00C12454" w:rsidRPr="00EB1692" w:rsidRDefault="00C12454" w:rsidP="005C1B9A">
      <w:pPr>
        <w:jc w:val="both"/>
        <w:rPr>
          <w:sz w:val="24"/>
          <w:szCs w:val="24"/>
          <w:lang w:val="lt-LT"/>
        </w:rPr>
      </w:pPr>
      <w:r w:rsidRPr="00EB1692">
        <w:rPr>
          <w:sz w:val="24"/>
          <w:szCs w:val="24"/>
          <w:lang w:val="lt-LT"/>
        </w:rPr>
        <w:t>Esminis gebėjimas.</w:t>
      </w:r>
      <w:r w:rsidRPr="00EB1692">
        <w:rPr>
          <w:i/>
          <w:sz w:val="24"/>
          <w:szCs w:val="24"/>
          <w:lang w:val="lt-LT"/>
        </w:rPr>
        <w:t xml:space="preserve"> </w:t>
      </w:r>
      <w:r w:rsidRPr="00EB1692">
        <w:rPr>
          <w:sz w:val="24"/>
          <w:szCs w:val="24"/>
          <w:lang w:val="lt-LT"/>
        </w:rPr>
        <w:t>Aktyviai tyrinėja save, socialinę, kultūrinę ir gamtinę aplinką, įvaldo tyrinėjimo būdus (stebėjimą, bandymą, klausinėjimą), mąsto ir samprotauja apie tai, ką pastebėjo, atrado, pajuto, patyrė.</w:t>
      </w:r>
    </w:p>
    <w:p w:rsidR="00C12454" w:rsidRPr="00EB1692" w:rsidRDefault="00C12454" w:rsidP="00F70E17">
      <w:pPr>
        <w:spacing w:line="249" w:lineRule="auto"/>
        <w:jc w:val="both"/>
        <w:rPr>
          <w:sz w:val="24"/>
          <w:szCs w:val="24"/>
          <w:lang w:val="lt-LT"/>
        </w:rPr>
      </w:pPr>
      <w:r w:rsidRPr="00EB1692">
        <w:rPr>
          <w:b/>
          <w:sz w:val="24"/>
          <w:szCs w:val="24"/>
          <w:lang w:val="lt-LT"/>
        </w:rPr>
        <w:t>16. Problemų sprendimas</w:t>
      </w:r>
    </w:p>
    <w:p w:rsidR="00C12454" w:rsidRPr="00EB1692" w:rsidRDefault="00C12454" w:rsidP="005C1B9A">
      <w:pPr>
        <w:jc w:val="both"/>
        <w:rPr>
          <w:sz w:val="24"/>
          <w:szCs w:val="24"/>
          <w:lang w:val="lt-LT"/>
        </w:rPr>
      </w:pPr>
      <w:r w:rsidRPr="00EB1692">
        <w:rPr>
          <w:sz w:val="24"/>
          <w:szCs w:val="24"/>
          <w:lang w:val="lt-LT"/>
        </w:rPr>
        <w:t>Vertybinė nuostata.</w:t>
      </w:r>
      <w:r w:rsidRPr="00EB1692">
        <w:rPr>
          <w:i/>
          <w:sz w:val="24"/>
          <w:szCs w:val="24"/>
          <w:lang w:val="lt-LT"/>
        </w:rPr>
        <w:t xml:space="preserve"> </w:t>
      </w:r>
      <w:r w:rsidRPr="00EB1692">
        <w:rPr>
          <w:sz w:val="24"/>
          <w:szCs w:val="24"/>
          <w:lang w:val="lt-LT"/>
        </w:rPr>
        <w:t>Nusiteikęs ieškoti išeičių kasdieniams iššūkiams bei sunkumams įveikti.</w:t>
      </w:r>
    </w:p>
    <w:p w:rsidR="00C12454" w:rsidRPr="00EB1692" w:rsidRDefault="00C12454" w:rsidP="005C1B9A">
      <w:pPr>
        <w:jc w:val="both"/>
        <w:rPr>
          <w:sz w:val="24"/>
          <w:szCs w:val="24"/>
          <w:lang w:val="lt-LT"/>
        </w:rPr>
      </w:pPr>
      <w:r w:rsidRPr="00EB1692">
        <w:rPr>
          <w:sz w:val="24"/>
          <w:szCs w:val="24"/>
          <w:lang w:val="lt-LT"/>
        </w:rPr>
        <w:t>Esminis gebėjimas</w:t>
      </w:r>
      <w:r w:rsidRPr="00EB1692">
        <w:rPr>
          <w:i/>
          <w:sz w:val="24"/>
          <w:szCs w:val="24"/>
          <w:lang w:val="lt-LT"/>
        </w:rPr>
        <w:t xml:space="preserve">. </w:t>
      </w:r>
      <w:r w:rsidRPr="00EB1692">
        <w:rPr>
          <w:sz w:val="24"/>
          <w:szCs w:val="24"/>
          <w:lang w:val="lt-LT"/>
        </w:rPr>
        <w:t>Atpažįsta ką nors veikiant kilusius iššūkius bei sunkumus, dažniausiai supranta, kodėl jie kilo, suvokia savo ir kitų ketinimus, ieško tinkamų sprendimų ką nors išbandydamas, tyrinėdamas, aiškindamasis, bendradarbiaudamas, pradeda numatyti priimtų sprendimų pasekmes.</w:t>
      </w:r>
    </w:p>
    <w:p w:rsidR="00C12454" w:rsidRPr="00EB1692" w:rsidRDefault="00C12454" w:rsidP="00F70E17">
      <w:pPr>
        <w:spacing w:line="249" w:lineRule="auto"/>
        <w:jc w:val="both"/>
        <w:rPr>
          <w:sz w:val="24"/>
          <w:szCs w:val="24"/>
          <w:lang w:val="lt-LT"/>
        </w:rPr>
      </w:pPr>
      <w:r w:rsidRPr="00EB1692">
        <w:rPr>
          <w:b/>
          <w:sz w:val="24"/>
          <w:szCs w:val="24"/>
          <w:lang w:val="lt-LT"/>
        </w:rPr>
        <w:t>17. Kūrybiškumas</w:t>
      </w:r>
    </w:p>
    <w:p w:rsidR="00C12454" w:rsidRPr="00EB1692" w:rsidRDefault="00C12454" w:rsidP="005C1B9A">
      <w:pPr>
        <w:jc w:val="both"/>
        <w:rPr>
          <w:sz w:val="24"/>
          <w:szCs w:val="24"/>
          <w:lang w:val="lt-LT"/>
        </w:rPr>
      </w:pPr>
      <w:r w:rsidRPr="00EB1692">
        <w:rPr>
          <w:sz w:val="24"/>
          <w:szCs w:val="24"/>
          <w:lang w:val="lt-LT"/>
        </w:rPr>
        <w:t>Vertybinė nuostata. Jaučia kūrybinės laisvės, spontaniškos improvizacijos bei kūrybos džiaugsmą.</w:t>
      </w:r>
    </w:p>
    <w:p w:rsidR="00C12454" w:rsidRPr="00EB1692" w:rsidRDefault="00C12454" w:rsidP="005C1B9A">
      <w:pPr>
        <w:jc w:val="both"/>
        <w:rPr>
          <w:sz w:val="24"/>
          <w:szCs w:val="24"/>
          <w:lang w:val="lt-LT"/>
        </w:rPr>
      </w:pPr>
      <w:r w:rsidRPr="00EB1692">
        <w:rPr>
          <w:sz w:val="24"/>
          <w:szCs w:val="24"/>
          <w:lang w:val="lt-LT"/>
        </w:rPr>
        <w:t>Esminis gebėjimas.</w:t>
      </w:r>
      <w:r w:rsidRPr="00EB1692">
        <w:rPr>
          <w:i/>
          <w:sz w:val="24"/>
          <w:szCs w:val="24"/>
          <w:lang w:val="lt-LT"/>
        </w:rPr>
        <w:t xml:space="preserve"> </w:t>
      </w:r>
      <w:r w:rsidRPr="00EB1692">
        <w:rPr>
          <w:sz w:val="24"/>
          <w:szCs w:val="24"/>
          <w:lang w:val="lt-LT"/>
        </w:rPr>
        <w:t>Savitai reiškia savo įspūdžius įvairioje veikloje, ieško nežinomos informacijos, siūlo naujas, netikėtas idėjas ir jas savitai įgyvendina.</w:t>
      </w:r>
    </w:p>
    <w:p w:rsidR="00C12454" w:rsidRPr="00EB1692" w:rsidRDefault="00C12454" w:rsidP="00F70E17">
      <w:pPr>
        <w:spacing w:line="249" w:lineRule="auto"/>
        <w:jc w:val="both"/>
        <w:rPr>
          <w:sz w:val="24"/>
          <w:szCs w:val="24"/>
          <w:lang w:val="lt-LT"/>
        </w:rPr>
      </w:pPr>
      <w:r w:rsidRPr="00EB1692">
        <w:rPr>
          <w:b/>
          <w:sz w:val="24"/>
          <w:szCs w:val="24"/>
          <w:lang w:val="lt-LT"/>
        </w:rPr>
        <w:t>18. Mokėjimas mokytis</w:t>
      </w:r>
    </w:p>
    <w:p w:rsidR="00C12454" w:rsidRPr="00EB1692" w:rsidRDefault="00C12454" w:rsidP="005C1B9A">
      <w:pPr>
        <w:jc w:val="both"/>
        <w:rPr>
          <w:sz w:val="24"/>
          <w:szCs w:val="24"/>
          <w:lang w:val="lt-LT"/>
        </w:rPr>
      </w:pPr>
      <w:r w:rsidRPr="00EB1692">
        <w:rPr>
          <w:sz w:val="24"/>
          <w:szCs w:val="24"/>
          <w:lang w:val="lt-LT"/>
        </w:rPr>
        <w:t>Vertybinė nuostata.</w:t>
      </w:r>
      <w:r w:rsidRPr="00EB1692">
        <w:rPr>
          <w:i/>
          <w:sz w:val="24"/>
          <w:szCs w:val="24"/>
          <w:lang w:val="lt-LT"/>
        </w:rPr>
        <w:t xml:space="preserve"> </w:t>
      </w:r>
      <w:r w:rsidRPr="00EB1692">
        <w:rPr>
          <w:sz w:val="24"/>
          <w:szCs w:val="24"/>
          <w:lang w:val="lt-LT"/>
        </w:rPr>
        <w:t>Noriai mokosi, džiaugiasi tuo, ką išmoko.</w:t>
      </w:r>
    </w:p>
    <w:p w:rsidR="00C12454" w:rsidRPr="00EB1692" w:rsidRDefault="00C12454" w:rsidP="005C1B9A">
      <w:pPr>
        <w:jc w:val="both"/>
        <w:rPr>
          <w:sz w:val="24"/>
          <w:szCs w:val="24"/>
          <w:lang w:val="lt-LT"/>
        </w:rPr>
      </w:pPr>
      <w:r w:rsidRPr="00EB1692">
        <w:rPr>
          <w:sz w:val="24"/>
          <w:szCs w:val="24"/>
          <w:lang w:val="lt-LT"/>
        </w:rPr>
        <w:t>Esminis gebėjimas.</w:t>
      </w:r>
      <w:r w:rsidRPr="00EB1692">
        <w:rPr>
          <w:i/>
          <w:sz w:val="24"/>
          <w:szCs w:val="24"/>
          <w:lang w:val="lt-LT"/>
        </w:rPr>
        <w:t xml:space="preserve"> </w:t>
      </w:r>
      <w:r w:rsidRPr="00EB1692">
        <w:rPr>
          <w:sz w:val="24"/>
          <w:szCs w:val="24"/>
          <w:lang w:val="lt-LT"/>
        </w:rPr>
        <w:t>Mokosi žaisdamas, stebėdamas kitus vaikus ir suaugusiuosius, klausinėdamas, ieškodamas informacijos, išbandydamas, spręsdamas problemas, kurdamas, įvaldo kai kuriuos mokymosi būdus, pradeda suprasti mokymosi procesą.</w:t>
      </w:r>
    </w:p>
    <w:p w:rsidR="00C12454" w:rsidRPr="00EB1692" w:rsidRDefault="00C12454" w:rsidP="005C1B9A">
      <w:pPr>
        <w:ind w:firstLine="708"/>
        <w:jc w:val="both"/>
        <w:rPr>
          <w:sz w:val="24"/>
          <w:szCs w:val="24"/>
          <w:lang w:val="lt-LT"/>
        </w:rPr>
      </w:pPr>
      <w:r w:rsidRPr="00EB1692">
        <w:rPr>
          <w:b/>
          <w:sz w:val="24"/>
          <w:szCs w:val="24"/>
          <w:lang w:val="lt-LT"/>
        </w:rPr>
        <w:t>Vaiko pasiekimai vertinami</w:t>
      </w:r>
      <w:r w:rsidRPr="00EB1692">
        <w:rPr>
          <w:sz w:val="24"/>
          <w:szCs w:val="24"/>
          <w:lang w:val="lt-LT"/>
        </w:rPr>
        <w:t xml:space="preserve"> du kartus per metus: rugsėjo - spalio mėn. ir balandžio - gegužės mėn.</w:t>
      </w:r>
    </w:p>
    <w:p w:rsidR="00C12454" w:rsidRPr="00EB1692" w:rsidRDefault="00C12454" w:rsidP="00947C37">
      <w:pPr>
        <w:ind w:firstLine="708"/>
        <w:jc w:val="center"/>
        <w:rPr>
          <w:sz w:val="24"/>
          <w:szCs w:val="24"/>
          <w:lang w:val="lt-LT"/>
        </w:rPr>
      </w:pPr>
      <w:r w:rsidRPr="00EB1692">
        <w:rPr>
          <w:b/>
          <w:sz w:val="24"/>
          <w:szCs w:val="24"/>
          <w:lang w:val="lt-LT"/>
        </w:rPr>
        <w:t>Ugdymo pasiekimų vertinimo metodai ir būdai:</w:t>
      </w:r>
    </w:p>
    <w:p w:rsidR="00C12454" w:rsidRPr="00EB1692" w:rsidRDefault="00C12454" w:rsidP="002A34E0">
      <w:pPr>
        <w:numPr>
          <w:ilvl w:val="0"/>
          <w:numId w:val="8"/>
        </w:numPr>
        <w:spacing w:line="267" w:lineRule="auto"/>
        <w:ind w:left="0" w:hanging="204"/>
        <w:jc w:val="both"/>
        <w:rPr>
          <w:sz w:val="24"/>
          <w:szCs w:val="24"/>
          <w:lang w:val="lt-LT"/>
        </w:rPr>
      </w:pPr>
      <w:r w:rsidRPr="00EB1692">
        <w:rPr>
          <w:sz w:val="24"/>
          <w:szCs w:val="24"/>
          <w:lang w:val="lt-LT"/>
        </w:rPr>
        <w:t>pokalbiai (nuolat);</w:t>
      </w:r>
    </w:p>
    <w:p w:rsidR="00C12454" w:rsidRPr="00EB1692" w:rsidRDefault="00C12454" w:rsidP="002A34E0">
      <w:pPr>
        <w:numPr>
          <w:ilvl w:val="0"/>
          <w:numId w:val="8"/>
        </w:numPr>
        <w:spacing w:line="267" w:lineRule="auto"/>
        <w:ind w:left="0" w:hanging="204"/>
        <w:jc w:val="both"/>
        <w:rPr>
          <w:sz w:val="24"/>
          <w:szCs w:val="24"/>
          <w:lang w:val="lt-LT"/>
        </w:rPr>
      </w:pPr>
      <w:r w:rsidRPr="00EB1692">
        <w:rPr>
          <w:sz w:val="24"/>
          <w:szCs w:val="24"/>
          <w:lang w:val="lt-LT"/>
        </w:rPr>
        <w:t>stebėjimai (nuolat);</w:t>
      </w:r>
    </w:p>
    <w:p w:rsidR="00C12454" w:rsidRPr="00EB1692" w:rsidRDefault="00C12454" w:rsidP="002A34E0">
      <w:pPr>
        <w:numPr>
          <w:ilvl w:val="0"/>
          <w:numId w:val="8"/>
        </w:numPr>
        <w:spacing w:line="267" w:lineRule="auto"/>
        <w:ind w:left="0" w:hanging="204"/>
        <w:jc w:val="both"/>
        <w:rPr>
          <w:sz w:val="24"/>
          <w:szCs w:val="24"/>
          <w:lang w:val="lt-LT"/>
        </w:rPr>
      </w:pPr>
      <w:r w:rsidRPr="00EB1692">
        <w:rPr>
          <w:sz w:val="24"/>
          <w:szCs w:val="24"/>
          <w:lang w:val="lt-LT"/>
        </w:rPr>
        <w:t>vertinimas pagal pasiekimų sritis (pradžioje ir pabaigoje mokslo metų);</w:t>
      </w:r>
    </w:p>
    <w:p w:rsidR="00C12454" w:rsidRPr="00EB1692" w:rsidRDefault="00C12454" w:rsidP="002A34E0">
      <w:pPr>
        <w:numPr>
          <w:ilvl w:val="0"/>
          <w:numId w:val="8"/>
        </w:numPr>
        <w:spacing w:line="267" w:lineRule="auto"/>
        <w:ind w:left="0" w:hanging="204"/>
        <w:jc w:val="both"/>
        <w:rPr>
          <w:sz w:val="24"/>
          <w:szCs w:val="24"/>
          <w:lang w:val="lt-LT"/>
        </w:rPr>
      </w:pPr>
      <w:r w:rsidRPr="00EB1692">
        <w:rPr>
          <w:b/>
          <w:sz w:val="24"/>
          <w:szCs w:val="24"/>
          <w:lang w:val="lt-LT"/>
        </w:rPr>
        <w:t>s</w:t>
      </w:r>
      <w:r w:rsidRPr="00EB1692">
        <w:rPr>
          <w:sz w:val="24"/>
          <w:szCs w:val="24"/>
          <w:lang w:val="lt-LT"/>
        </w:rPr>
        <w:t>pecialistų vertinimas;</w:t>
      </w:r>
    </w:p>
    <w:p w:rsidR="00C12454" w:rsidRPr="00EB1692" w:rsidRDefault="00C12454" w:rsidP="002A34E0">
      <w:pPr>
        <w:numPr>
          <w:ilvl w:val="0"/>
          <w:numId w:val="8"/>
        </w:numPr>
        <w:spacing w:line="267" w:lineRule="auto"/>
        <w:ind w:left="0" w:hanging="204"/>
        <w:jc w:val="both"/>
        <w:rPr>
          <w:sz w:val="24"/>
          <w:szCs w:val="24"/>
          <w:lang w:val="lt-LT"/>
        </w:rPr>
      </w:pPr>
      <w:r w:rsidRPr="00EB1692">
        <w:rPr>
          <w:sz w:val="24"/>
          <w:szCs w:val="24"/>
          <w:lang w:val="lt-LT"/>
        </w:rPr>
        <w:t>anketos tėvams;</w:t>
      </w:r>
    </w:p>
    <w:p w:rsidR="00C12454" w:rsidRPr="00EB1692" w:rsidRDefault="00C12454" w:rsidP="002A34E0">
      <w:pPr>
        <w:numPr>
          <w:ilvl w:val="0"/>
          <w:numId w:val="8"/>
        </w:numPr>
        <w:spacing w:line="273" w:lineRule="auto"/>
        <w:ind w:left="0" w:hanging="204"/>
        <w:jc w:val="both"/>
        <w:rPr>
          <w:sz w:val="24"/>
          <w:szCs w:val="24"/>
          <w:lang w:val="lt-LT"/>
        </w:rPr>
      </w:pPr>
      <w:r w:rsidRPr="00EB1692">
        <w:rPr>
          <w:sz w:val="24"/>
          <w:szCs w:val="24"/>
          <w:lang w:val="lt-LT"/>
        </w:rPr>
        <w:t>grupės vaikų pasiekimų vertinimo lentelė (pradžioje ir pabaigoje mokslo metų);</w:t>
      </w:r>
    </w:p>
    <w:p w:rsidR="00C12454" w:rsidRPr="00EB1692" w:rsidRDefault="00C12454" w:rsidP="002A34E0">
      <w:pPr>
        <w:numPr>
          <w:ilvl w:val="0"/>
          <w:numId w:val="8"/>
        </w:numPr>
        <w:spacing w:line="273" w:lineRule="auto"/>
        <w:ind w:left="0" w:hanging="204"/>
        <w:jc w:val="both"/>
        <w:rPr>
          <w:sz w:val="24"/>
          <w:szCs w:val="24"/>
          <w:lang w:val="lt-LT"/>
        </w:rPr>
      </w:pPr>
      <w:r w:rsidRPr="00EB1692">
        <w:rPr>
          <w:b/>
          <w:sz w:val="24"/>
          <w:szCs w:val="24"/>
          <w:lang w:val="lt-LT"/>
        </w:rPr>
        <w:t xml:space="preserve"> </w:t>
      </w:r>
      <w:r w:rsidRPr="00EB1692">
        <w:rPr>
          <w:sz w:val="24"/>
          <w:szCs w:val="24"/>
          <w:lang w:val="lt-LT"/>
        </w:rPr>
        <w:t>ataskaitos (pradžioje mokslo metų ir pabaigoje)</w:t>
      </w:r>
    </w:p>
    <w:p w:rsidR="00C12454" w:rsidRPr="00EB1692" w:rsidRDefault="00C12454" w:rsidP="002A34E0">
      <w:pPr>
        <w:numPr>
          <w:ilvl w:val="0"/>
          <w:numId w:val="8"/>
        </w:numPr>
        <w:spacing w:line="273" w:lineRule="auto"/>
        <w:ind w:left="0" w:hanging="204"/>
        <w:jc w:val="both"/>
        <w:rPr>
          <w:sz w:val="24"/>
          <w:szCs w:val="24"/>
          <w:lang w:val="lt-LT"/>
        </w:rPr>
      </w:pPr>
      <w:r w:rsidRPr="00EB1692">
        <w:rPr>
          <w:sz w:val="24"/>
          <w:szCs w:val="24"/>
          <w:lang w:val="lt-LT"/>
        </w:rPr>
        <w:t xml:space="preserve">vaiko darbelių aplankas (nuolat). </w:t>
      </w:r>
    </w:p>
    <w:p w:rsidR="00C12454" w:rsidRPr="00EB1692" w:rsidRDefault="00C12454" w:rsidP="005C1B9A">
      <w:pPr>
        <w:ind w:firstLine="540"/>
        <w:jc w:val="both"/>
        <w:rPr>
          <w:sz w:val="24"/>
          <w:szCs w:val="24"/>
          <w:lang w:val="lt-LT"/>
        </w:rPr>
      </w:pPr>
      <w:r w:rsidRPr="00EB1692">
        <w:rPr>
          <w:b/>
          <w:sz w:val="24"/>
          <w:szCs w:val="24"/>
          <w:lang w:val="lt-LT"/>
        </w:rPr>
        <w:t xml:space="preserve">Vaiko pasiekimų vertinimo aplankas. </w:t>
      </w:r>
      <w:r w:rsidRPr="00EB1692">
        <w:rPr>
          <w:sz w:val="24"/>
          <w:szCs w:val="24"/>
          <w:lang w:val="lt-LT"/>
        </w:rPr>
        <w:t xml:space="preserve">Atėjus vaikui į mokyklą, jam užvedamas ikimokyklinio amžiaus vaikų pasiekimų aplankas, kuriame kaupiama vaiko patirtis: vaiko realios veiklos, elgsenos stebėjimai ir fiksavimai, tėvų anketos, specialistų vertinimai, vaiko darbeliai, nuotraukos. </w:t>
      </w:r>
    </w:p>
    <w:p w:rsidR="00C12454" w:rsidRPr="00EB1692" w:rsidRDefault="00C12454" w:rsidP="005C1B9A">
      <w:pPr>
        <w:ind w:firstLine="540"/>
        <w:jc w:val="both"/>
        <w:rPr>
          <w:sz w:val="24"/>
          <w:szCs w:val="24"/>
          <w:lang w:val="lt-LT"/>
        </w:rPr>
      </w:pPr>
      <w:r w:rsidRPr="00EB1692">
        <w:rPr>
          <w:sz w:val="24"/>
          <w:szCs w:val="24"/>
          <w:lang w:val="lt-LT"/>
        </w:rPr>
        <w:t>Su individualiais vaiko pasiekimais tėvai supažindinami pokalbių metu, asmeniškai.</w:t>
      </w:r>
    </w:p>
    <w:p w:rsidR="00C12454" w:rsidRPr="00EB1692" w:rsidRDefault="00C12454" w:rsidP="005C1B9A">
      <w:pPr>
        <w:ind w:firstLine="540"/>
        <w:jc w:val="both"/>
        <w:rPr>
          <w:sz w:val="24"/>
          <w:szCs w:val="24"/>
          <w:lang w:val="lt-LT"/>
        </w:rPr>
      </w:pPr>
      <w:r w:rsidRPr="00EB1692">
        <w:rPr>
          <w:sz w:val="24"/>
          <w:szCs w:val="24"/>
          <w:lang w:val="lt-LT"/>
        </w:rPr>
        <w:t>Kai vaiko raida kelia abejonių, pedagogas, gavęs tėvų sutikimą, pildo pažymą dėl specialiųjų ugdymosi poreikių pradinio vertinimo. Apsvarstę Vaiko gerovės komisijos posėdyje ir gavę tėvų sutikimą, registruoja Marijampolės pedagoginėje-psichologinėje tarnyboje. Gavę išvadas, pedagogai rengia individualią ugdymo programą.</w:t>
      </w:r>
    </w:p>
    <w:p w:rsidR="00C12454" w:rsidRDefault="00C12454" w:rsidP="005C1B9A">
      <w:pPr>
        <w:spacing w:after="24" w:line="259" w:lineRule="auto"/>
        <w:jc w:val="both"/>
        <w:rPr>
          <w:sz w:val="24"/>
          <w:szCs w:val="24"/>
          <w:lang w:val="lt-LT"/>
        </w:rPr>
      </w:pPr>
    </w:p>
    <w:p w:rsidR="00EF02B5" w:rsidRDefault="00EF02B5" w:rsidP="005C1B9A">
      <w:pPr>
        <w:spacing w:after="24" w:line="259" w:lineRule="auto"/>
        <w:jc w:val="both"/>
        <w:rPr>
          <w:sz w:val="24"/>
          <w:szCs w:val="24"/>
          <w:lang w:val="lt-LT"/>
        </w:rPr>
      </w:pPr>
    </w:p>
    <w:p w:rsidR="00EF02B5" w:rsidRPr="00EB1692" w:rsidRDefault="00EF02B5" w:rsidP="005C1B9A">
      <w:pPr>
        <w:spacing w:after="24" w:line="259" w:lineRule="auto"/>
        <w:jc w:val="both"/>
        <w:rPr>
          <w:sz w:val="24"/>
          <w:szCs w:val="24"/>
          <w:lang w:val="lt-LT"/>
        </w:rPr>
      </w:pPr>
    </w:p>
    <w:p w:rsidR="00C12454" w:rsidRPr="00EB1692" w:rsidRDefault="00C12454" w:rsidP="00947C37">
      <w:pPr>
        <w:pStyle w:val="Antrat4"/>
        <w:spacing w:after="0"/>
        <w:ind w:left="0" w:firstLine="0"/>
        <w:rPr>
          <w:szCs w:val="24"/>
        </w:rPr>
      </w:pPr>
      <w:r w:rsidRPr="00EB1692">
        <w:rPr>
          <w:szCs w:val="24"/>
        </w:rPr>
        <w:lastRenderedPageBreak/>
        <w:t>8. NAUDOTI ŠALTINIAI IR LITERATŪRA</w:t>
      </w:r>
    </w:p>
    <w:p w:rsidR="00C12454" w:rsidRPr="00EB1692" w:rsidRDefault="00C12454" w:rsidP="005C1B9A">
      <w:pPr>
        <w:jc w:val="both"/>
        <w:rPr>
          <w:sz w:val="24"/>
          <w:szCs w:val="24"/>
          <w:lang w:val="lt-LT"/>
        </w:rPr>
      </w:pPr>
    </w:p>
    <w:p w:rsidR="00C12454" w:rsidRPr="00EB1692" w:rsidRDefault="00C12454" w:rsidP="002A34E0">
      <w:pPr>
        <w:numPr>
          <w:ilvl w:val="0"/>
          <w:numId w:val="9"/>
        </w:numPr>
        <w:spacing w:line="267" w:lineRule="auto"/>
        <w:ind w:left="0" w:hanging="242"/>
        <w:jc w:val="both"/>
        <w:rPr>
          <w:sz w:val="24"/>
          <w:szCs w:val="24"/>
          <w:lang w:val="lt-LT"/>
        </w:rPr>
      </w:pPr>
      <w:r w:rsidRPr="00EB1692">
        <w:rPr>
          <w:sz w:val="24"/>
          <w:szCs w:val="24"/>
          <w:lang w:val="lt-LT"/>
        </w:rPr>
        <w:t xml:space="preserve">Ikimokyklinio amžiaus vaikų pasiekimų aprašas. Švietimo ir mokslo ministerijos Švietimo aprūpinimo centras, 2016.  </w:t>
      </w:r>
    </w:p>
    <w:p w:rsidR="00C12454" w:rsidRPr="00EB1692" w:rsidRDefault="00C12454" w:rsidP="002A34E0">
      <w:pPr>
        <w:numPr>
          <w:ilvl w:val="0"/>
          <w:numId w:val="9"/>
        </w:numPr>
        <w:spacing w:line="267" w:lineRule="auto"/>
        <w:ind w:left="0" w:hanging="242"/>
        <w:jc w:val="both"/>
        <w:rPr>
          <w:sz w:val="24"/>
          <w:szCs w:val="24"/>
          <w:lang w:val="lt-LT"/>
        </w:rPr>
      </w:pPr>
      <w:r w:rsidRPr="00EB1692">
        <w:rPr>
          <w:sz w:val="24"/>
          <w:szCs w:val="24"/>
          <w:lang w:val="lt-LT"/>
        </w:rPr>
        <w:t xml:space="preserve">Ikimokyklinio ugdymo metodinės rekomendacijos programai rengti. Vilnius, 2006. </w:t>
      </w:r>
    </w:p>
    <w:p w:rsidR="00C12454" w:rsidRPr="00EB1692" w:rsidRDefault="00C12454" w:rsidP="002A34E0">
      <w:pPr>
        <w:numPr>
          <w:ilvl w:val="0"/>
          <w:numId w:val="9"/>
        </w:numPr>
        <w:spacing w:line="267" w:lineRule="auto"/>
        <w:ind w:left="0" w:hanging="242"/>
        <w:jc w:val="both"/>
        <w:rPr>
          <w:sz w:val="24"/>
          <w:szCs w:val="24"/>
          <w:lang w:val="lt-LT"/>
        </w:rPr>
      </w:pPr>
      <w:r w:rsidRPr="00EB1692">
        <w:rPr>
          <w:sz w:val="24"/>
          <w:szCs w:val="24"/>
          <w:lang w:val="lt-LT"/>
        </w:rPr>
        <w:t xml:space="preserve">A. </w:t>
      </w:r>
      <w:proofErr w:type="spellStart"/>
      <w:r w:rsidRPr="00EB1692">
        <w:rPr>
          <w:sz w:val="24"/>
          <w:szCs w:val="24"/>
          <w:lang w:val="lt-LT"/>
        </w:rPr>
        <w:t>Juodaitytė</w:t>
      </w:r>
      <w:proofErr w:type="spellEnd"/>
      <w:r w:rsidRPr="00EB1692">
        <w:rPr>
          <w:sz w:val="24"/>
          <w:szCs w:val="24"/>
          <w:lang w:val="lt-LT"/>
        </w:rPr>
        <w:t xml:space="preserve"> Vaikystės fenomenas: socialinis – edukacinis aspektas. Šiauliai, 2003.  </w:t>
      </w:r>
    </w:p>
    <w:p w:rsidR="00C12454" w:rsidRPr="00EB1692" w:rsidRDefault="00C12454" w:rsidP="002A34E0">
      <w:pPr>
        <w:numPr>
          <w:ilvl w:val="0"/>
          <w:numId w:val="9"/>
        </w:numPr>
        <w:spacing w:line="267" w:lineRule="auto"/>
        <w:ind w:left="0" w:hanging="242"/>
        <w:jc w:val="both"/>
        <w:rPr>
          <w:sz w:val="24"/>
          <w:szCs w:val="24"/>
          <w:lang w:val="lt-LT"/>
        </w:rPr>
      </w:pPr>
      <w:r w:rsidRPr="00EB1692">
        <w:rPr>
          <w:sz w:val="24"/>
          <w:szCs w:val="24"/>
          <w:lang w:val="lt-LT"/>
        </w:rPr>
        <w:t>O. Mockevičienė „</w:t>
      </w:r>
      <w:proofErr w:type="spellStart"/>
      <w:r w:rsidRPr="00EB1692">
        <w:rPr>
          <w:sz w:val="24"/>
          <w:szCs w:val="24"/>
          <w:lang w:val="lt-LT"/>
        </w:rPr>
        <w:t>Vėrinėlis</w:t>
      </w:r>
      <w:proofErr w:type="spellEnd"/>
      <w:r w:rsidRPr="00EB1692">
        <w:rPr>
          <w:sz w:val="24"/>
          <w:szCs w:val="24"/>
          <w:lang w:val="lt-LT"/>
        </w:rPr>
        <w:t xml:space="preserve">“. Knyga auklėtojai I dalis . Vilnius, 1995. </w:t>
      </w:r>
    </w:p>
    <w:p w:rsidR="00C12454" w:rsidRPr="00EB1692" w:rsidRDefault="00C12454" w:rsidP="002A34E0">
      <w:pPr>
        <w:numPr>
          <w:ilvl w:val="0"/>
          <w:numId w:val="9"/>
        </w:numPr>
        <w:spacing w:line="267" w:lineRule="auto"/>
        <w:ind w:left="0" w:hanging="242"/>
        <w:jc w:val="both"/>
        <w:rPr>
          <w:sz w:val="24"/>
          <w:szCs w:val="24"/>
          <w:lang w:val="lt-LT"/>
        </w:rPr>
      </w:pPr>
      <w:r w:rsidRPr="00EB1692">
        <w:rPr>
          <w:sz w:val="24"/>
          <w:szCs w:val="24"/>
          <w:lang w:val="lt-LT"/>
        </w:rPr>
        <w:t>„</w:t>
      </w:r>
      <w:proofErr w:type="spellStart"/>
      <w:r w:rsidRPr="00EB1692">
        <w:rPr>
          <w:sz w:val="24"/>
          <w:szCs w:val="24"/>
          <w:lang w:val="lt-LT"/>
        </w:rPr>
        <w:t>Vėrinėlis</w:t>
      </w:r>
      <w:proofErr w:type="spellEnd"/>
      <w:r w:rsidRPr="00EB1692">
        <w:rPr>
          <w:sz w:val="24"/>
          <w:szCs w:val="24"/>
          <w:lang w:val="lt-LT"/>
        </w:rPr>
        <w:t xml:space="preserve">“. Knyga auklėtojai II dalis. Vilnius, 1995. </w:t>
      </w:r>
    </w:p>
    <w:p w:rsidR="00C12454" w:rsidRPr="00EB1692" w:rsidRDefault="00C12454" w:rsidP="002A34E0">
      <w:pPr>
        <w:numPr>
          <w:ilvl w:val="0"/>
          <w:numId w:val="9"/>
        </w:numPr>
        <w:spacing w:line="267" w:lineRule="auto"/>
        <w:ind w:left="0" w:hanging="242"/>
        <w:jc w:val="both"/>
        <w:rPr>
          <w:sz w:val="24"/>
          <w:szCs w:val="24"/>
          <w:lang w:val="lt-LT"/>
        </w:rPr>
      </w:pPr>
      <w:r w:rsidRPr="00EB1692">
        <w:rPr>
          <w:sz w:val="24"/>
          <w:szCs w:val="24"/>
          <w:lang w:val="lt-LT"/>
        </w:rPr>
        <w:t>Vaikų darželių programa „</w:t>
      </w:r>
      <w:proofErr w:type="spellStart"/>
      <w:r w:rsidRPr="00EB1692">
        <w:rPr>
          <w:sz w:val="24"/>
          <w:szCs w:val="24"/>
          <w:lang w:val="lt-LT"/>
        </w:rPr>
        <w:t>Vėrinėlis</w:t>
      </w:r>
      <w:proofErr w:type="spellEnd"/>
      <w:r w:rsidRPr="00EB1692">
        <w:rPr>
          <w:sz w:val="24"/>
          <w:szCs w:val="24"/>
          <w:lang w:val="lt-LT"/>
        </w:rPr>
        <w:t xml:space="preserve">“. Vilnius, 1993. </w:t>
      </w:r>
    </w:p>
    <w:p w:rsidR="00C12454" w:rsidRPr="00EB1692" w:rsidRDefault="00C12454" w:rsidP="002A34E0">
      <w:pPr>
        <w:numPr>
          <w:ilvl w:val="0"/>
          <w:numId w:val="9"/>
        </w:numPr>
        <w:spacing w:line="267" w:lineRule="auto"/>
        <w:ind w:left="0" w:hanging="242"/>
        <w:jc w:val="both"/>
        <w:rPr>
          <w:sz w:val="24"/>
          <w:szCs w:val="24"/>
          <w:lang w:val="lt-LT"/>
        </w:rPr>
      </w:pPr>
      <w:r w:rsidRPr="00EB1692">
        <w:rPr>
          <w:sz w:val="24"/>
          <w:szCs w:val="24"/>
          <w:lang w:val="lt-LT"/>
        </w:rPr>
        <w:t xml:space="preserve">Vaiko teisės ir pareigos. Vilnius, 2004.  </w:t>
      </w:r>
    </w:p>
    <w:p w:rsidR="00C12454" w:rsidRPr="00EB1692" w:rsidRDefault="00C12454" w:rsidP="002A34E0">
      <w:pPr>
        <w:numPr>
          <w:ilvl w:val="0"/>
          <w:numId w:val="9"/>
        </w:numPr>
        <w:spacing w:line="267" w:lineRule="auto"/>
        <w:ind w:left="0" w:hanging="242"/>
        <w:jc w:val="both"/>
        <w:rPr>
          <w:sz w:val="24"/>
          <w:szCs w:val="24"/>
          <w:lang w:val="lt-LT"/>
        </w:rPr>
      </w:pPr>
      <w:r w:rsidRPr="00EB1692">
        <w:rPr>
          <w:sz w:val="24"/>
          <w:szCs w:val="24"/>
          <w:lang w:val="lt-LT"/>
        </w:rPr>
        <w:t xml:space="preserve">E. </w:t>
      </w:r>
      <w:proofErr w:type="spellStart"/>
      <w:r w:rsidRPr="00EB1692">
        <w:rPr>
          <w:sz w:val="24"/>
          <w:szCs w:val="24"/>
          <w:lang w:val="lt-LT"/>
        </w:rPr>
        <w:t>Staerfeldt</w:t>
      </w:r>
      <w:proofErr w:type="spellEnd"/>
      <w:r w:rsidRPr="00EB1692">
        <w:rPr>
          <w:sz w:val="24"/>
          <w:szCs w:val="24"/>
          <w:lang w:val="lt-LT"/>
        </w:rPr>
        <w:t xml:space="preserve">, CH. Rask </w:t>
      </w:r>
      <w:proofErr w:type="spellStart"/>
      <w:r w:rsidRPr="00EB1692">
        <w:rPr>
          <w:sz w:val="24"/>
          <w:szCs w:val="24"/>
          <w:lang w:val="lt-LT"/>
        </w:rPr>
        <w:t>Mathiases</w:t>
      </w:r>
      <w:proofErr w:type="spellEnd"/>
      <w:r w:rsidRPr="00EB1692">
        <w:rPr>
          <w:sz w:val="24"/>
          <w:szCs w:val="24"/>
          <w:lang w:val="lt-LT"/>
        </w:rPr>
        <w:t xml:space="preserve"> Pedagogika ir demokratija. „Aidai“, 1999. </w:t>
      </w:r>
    </w:p>
    <w:p w:rsidR="00C12454" w:rsidRPr="00EB1692" w:rsidRDefault="00C12454" w:rsidP="002A34E0">
      <w:pPr>
        <w:numPr>
          <w:ilvl w:val="0"/>
          <w:numId w:val="9"/>
        </w:numPr>
        <w:spacing w:line="267" w:lineRule="auto"/>
        <w:ind w:left="0" w:hanging="242"/>
        <w:jc w:val="both"/>
        <w:rPr>
          <w:sz w:val="24"/>
          <w:szCs w:val="24"/>
          <w:lang w:val="lt-LT"/>
        </w:rPr>
      </w:pPr>
      <w:r w:rsidRPr="00EB1692">
        <w:rPr>
          <w:sz w:val="24"/>
          <w:szCs w:val="24"/>
          <w:lang w:val="lt-LT"/>
        </w:rPr>
        <w:t xml:space="preserve">P. </w:t>
      </w:r>
      <w:proofErr w:type="spellStart"/>
      <w:r w:rsidRPr="00EB1692">
        <w:rPr>
          <w:sz w:val="24"/>
          <w:szCs w:val="24"/>
          <w:lang w:val="lt-LT"/>
        </w:rPr>
        <w:t>Schiller</w:t>
      </w:r>
      <w:proofErr w:type="spellEnd"/>
      <w:r w:rsidRPr="00EB1692">
        <w:rPr>
          <w:sz w:val="24"/>
          <w:szCs w:val="24"/>
          <w:lang w:val="lt-LT"/>
        </w:rPr>
        <w:t xml:space="preserve"> , T. Byrant Vertybių knyga. Šiauliai, 2004. 10. A. Kiseliovas projektų metodas ugdymo procese. Šiauliai, 2002. </w:t>
      </w:r>
    </w:p>
    <w:p w:rsidR="00C12454" w:rsidRPr="00EB1692" w:rsidRDefault="00C12454" w:rsidP="002A34E0">
      <w:pPr>
        <w:numPr>
          <w:ilvl w:val="0"/>
          <w:numId w:val="10"/>
        </w:numPr>
        <w:spacing w:line="267" w:lineRule="auto"/>
        <w:ind w:left="0" w:hanging="360"/>
        <w:jc w:val="both"/>
        <w:rPr>
          <w:sz w:val="24"/>
          <w:szCs w:val="24"/>
          <w:lang w:val="lt-LT"/>
        </w:rPr>
      </w:pPr>
      <w:r w:rsidRPr="00EB1692">
        <w:rPr>
          <w:sz w:val="24"/>
          <w:szCs w:val="24"/>
          <w:lang w:val="lt-LT"/>
        </w:rPr>
        <w:t xml:space="preserve">Europos Tarybos informacijos ir dokumentacijos centras. Vilnius, 1999. </w:t>
      </w:r>
    </w:p>
    <w:p w:rsidR="00C12454" w:rsidRPr="00EB1692" w:rsidRDefault="00C12454" w:rsidP="002A34E0">
      <w:pPr>
        <w:numPr>
          <w:ilvl w:val="0"/>
          <w:numId w:val="10"/>
        </w:numPr>
        <w:spacing w:line="267" w:lineRule="auto"/>
        <w:ind w:left="0" w:hanging="360"/>
        <w:jc w:val="both"/>
        <w:rPr>
          <w:sz w:val="24"/>
          <w:szCs w:val="24"/>
          <w:lang w:val="lt-LT"/>
        </w:rPr>
      </w:pPr>
      <w:r w:rsidRPr="00EB1692">
        <w:rPr>
          <w:sz w:val="24"/>
          <w:szCs w:val="24"/>
          <w:lang w:val="lt-LT"/>
        </w:rPr>
        <w:t xml:space="preserve">P. </w:t>
      </w:r>
      <w:proofErr w:type="spellStart"/>
      <w:r w:rsidRPr="00EB1692">
        <w:rPr>
          <w:sz w:val="24"/>
          <w:szCs w:val="24"/>
          <w:lang w:val="lt-LT"/>
        </w:rPr>
        <w:t>Hallahan</w:t>
      </w:r>
      <w:proofErr w:type="spellEnd"/>
      <w:r w:rsidRPr="00EB1692">
        <w:rPr>
          <w:sz w:val="24"/>
          <w:szCs w:val="24"/>
          <w:lang w:val="lt-LT"/>
        </w:rPr>
        <w:t xml:space="preserve"> </w:t>
      </w:r>
      <w:proofErr w:type="spellStart"/>
      <w:r w:rsidRPr="00EB1692">
        <w:rPr>
          <w:sz w:val="24"/>
          <w:szCs w:val="24"/>
          <w:lang w:val="lt-LT"/>
        </w:rPr>
        <w:t>Daniel</w:t>
      </w:r>
      <w:proofErr w:type="spellEnd"/>
      <w:r w:rsidRPr="00EB1692">
        <w:rPr>
          <w:sz w:val="24"/>
          <w:szCs w:val="24"/>
          <w:lang w:val="lt-LT"/>
        </w:rPr>
        <w:t xml:space="preserve">, M. </w:t>
      </w:r>
      <w:proofErr w:type="spellStart"/>
      <w:r w:rsidRPr="00EB1692">
        <w:rPr>
          <w:sz w:val="24"/>
          <w:szCs w:val="24"/>
          <w:lang w:val="lt-LT"/>
        </w:rPr>
        <w:t>Kauffman</w:t>
      </w:r>
      <w:proofErr w:type="spellEnd"/>
      <w:r w:rsidRPr="00EB1692">
        <w:rPr>
          <w:sz w:val="24"/>
          <w:szCs w:val="24"/>
          <w:lang w:val="lt-LT"/>
        </w:rPr>
        <w:t xml:space="preserve"> </w:t>
      </w:r>
      <w:proofErr w:type="spellStart"/>
      <w:r w:rsidRPr="00EB1692">
        <w:rPr>
          <w:sz w:val="24"/>
          <w:szCs w:val="24"/>
          <w:lang w:val="lt-LT"/>
        </w:rPr>
        <w:t>James</w:t>
      </w:r>
      <w:proofErr w:type="spellEnd"/>
      <w:r w:rsidRPr="00EB1692">
        <w:rPr>
          <w:sz w:val="24"/>
          <w:szCs w:val="24"/>
          <w:lang w:val="lt-LT"/>
        </w:rPr>
        <w:t xml:space="preserve"> Ypatingieji mokiniai. Specialiojo ugdymo įvadas. „Alma litera“, 2003. </w:t>
      </w:r>
    </w:p>
    <w:p w:rsidR="00C12454" w:rsidRPr="00EB1692" w:rsidRDefault="00C12454" w:rsidP="002A34E0">
      <w:pPr>
        <w:numPr>
          <w:ilvl w:val="0"/>
          <w:numId w:val="10"/>
        </w:numPr>
        <w:spacing w:line="267" w:lineRule="auto"/>
        <w:ind w:left="0" w:hanging="360"/>
        <w:jc w:val="both"/>
        <w:rPr>
          <w:sz w:val="24"/>
          <w:szCs w:val="24"/>
          <w:lang w:val="lt-LT"/>
        </w:rPr>
      </w:pPr>
      <w:r w:rsidRPr="00EB1692">
        <w:rPr>
          <w:sz w:val="24"/>
          <w:szCs w:val="24"/>
          <w:lang w:val="lt-LT"/>
        </w:rPr>
        <w:t xml:space="preserve">M. Andrikienė, A. Ruzgienė. Ankstyvosios vaikystės pedagogika. Klaipėda, 2001. </w:t>
      </w:r>
    </w:p>
    <w:p w:rsidR="00C12454" w:rsidRPr="00EB1692" w:rsidRDefault="00C12454" w:rsidP="002A34E0">
      <w:pPr>
        <w:numPr>
          <w:ilvl w:val="0"/>
          <w:numId w:val="10"/>
        </w:numPr>
        <w:spacing w:line="267" w:lineRule="auto"/>
        <w:ind w:left="0" w:hanging="360"/>
        <w:jc w:val="both"/>
        <w:rPr>
          <w:sz w:val="24"/>
          <w:szCs w:val="24"/>
          <w:lang w:val="lt-LT"/>
        </w:rPr>
      </w:pPr>
      <w:r w:rsidRPr="00EB1692">
        <w:rPr>
          <w:sz w:val="24"/>
          <w:szCs w:val="24"/>
          <w:lang w:val="lt-LT"/>
        </w:rPr>
        <w:t xml:space="preserve">. V. </w:t>
      </w:r>
      <w:proofErr w:type="spellStart"/>
      <w:r w:rsidRPr="00EB1692">
        <w:rPr>
          <w:sz w:val="24"/>
          <w:szCs w:val="24"/>
          <w:lang w:val="lt-LT"/>
        </w:rPr>
        <w:t>Glebuvienė</w:t>
      </w:r>
      <w:proofErr w:type="spellEnd"/>
      <w:r w:rsidRPr="00EB1692">
        <w:rPr>
          <w:sz w:val="24"/>
          <w:szCs w:val="24"/>
          <w:lang w:val="lt-LT"/>
        </w:rPr>
        <w:t xml:space="preserve"> , A. </w:t>
      </w:r>
      <w:proofErr w:type="spellStart"/>
      <w:r w:rsidRPr="00EB1692">
        <w:rPr>
          <w:sz w:val="24"/>
          <w:szCs w:val="24"/>
          <w:lang w:val="lt-LT"/>
        </w:rPr>
        <w:t>Mazolevskienė</w:t>
      </w:r>
      <w:proofErr w:type="spellEnd"/>
      <w:r w:rsidRPr="00EB1692">
        <w:rPr>
          <w:sz w:val="24"/>
          <w:szCs w:val="24"/>
          <w:lang w:val="lt-LT"/>
        </w:rPr>
        <w:t xml:space="preserve"> Jums maži ir didesni. Vilnius, 2010.</w:t>
      </w:r>
    </w:p>
    <w:p w:rsidR="00C12454" w:rsidRPr="00EB1692" w:rsidRDefault="00C12454" w:rsidP="005C1B9A">
      <w:pPr>
        <w:spacing w:line="259" w:lineRule="auto"/>
        <w:jc w:val="both"/>
        <w:rPr>
          <w:sz w:val="24"/>
          <w:szCs w:val="24"/>
          <w:lang w:val="lt-LT"/>
        </w:rPr>
      </w:pPr>
    </w:p>
    <w:p w:rsidR="00C12454" w:rsidRPr="00EB1692" w:rsidRDefault="00C12454" w:rsidP="00947C37">
      <w:pPr>
        <w:pStyle w:val="Antrat5"/>
        <w:spacing w:after="0"/>
        <w:ind w:left="0"/>
        <w:rPr>
          <w:szCs w:val="24"/>
        </w:rPr>
      </w:pPr>
      <w:r w:rsidRPr="00EB1692">
        <w:rPr>
          <w:b w:val="0"/>
          <w:szCs w:val="24"/>
        </w:rPr>
        <w:t>______________________</w:t>
      </w:r>
    </w:p>
    <w:p w:rsidR="00C12454" w:rsidRPr="00EB1692" w:rsidRDefault="00C12454" w:rsidP="005C1B9A">
      <w:pPr>
        <w:spacing w:line="259" w:lineRule="auto"/>
        <w:jc w:val="both"/>
        <w:rPr>
          <w:sz w:val="24"/>
          <w:szCs w:val="24"/>
          <w:lang w:val="lt-LT"/>
        </w:rPr>
      </w:pPr>
    </w:p>
    <w:p w:rsidR="00C12454" w:rsidRPr="00EB1692" w:rsidRDefault="00C12454" w:rsidP="005C1B9A">
      <w:pPr>
        <w:spacing w:line="259" w:lineRule="auto"/>
        <w:jc w:val="both"/>
        <w:rPr>
          <w:sz w:val="24"/>
          <w:szCs w:val="24"/>
          <w:lang w:val="lt-LT"/>
        </w:rPr>
      </w:pPr>
    </w:p>
    <w:p w:rsidR="00C12454" w:rsidRPr="00EB1692" w:rsidRDefault="00EF02B5" w:rsidP="005C1B9A">
      <w:pPr>
        <w:jc w:val="both"/>
        <w:rPr>
          <w:sz w:val="24"/>
          <w:szCs w:val="24"/>
          <w:lang w:val="lt-LT"/>
        </w:rPr>
      </w:pPr>
      <w:r>
        <w:rPr>
          <w:sz w:val="24"/>
          <w:szCs w:val="24"/>
          <w:lang w:val="lt-LT"/>
        </w:rPr>
        <w:t>PRITARTA</w:t>
      </w:r>
    </w:p>
    <w:p w:rsidR="00C12454" w:rsidRPr="00EB1692" w:rsidRDefault="00C12454" w:rsidP="005C1B9A">
      <w:pPr>
        <w:jc w:val="both"/>
        <w:rPr>
          <w:sz w:val="24"/>
          <w:szCs w:val="24"/>
          <w:lang w:val="lt-LT"/>
        </w:rPr>
      </w:pPr>
      <w:r w:rsidRPr="00EB1692">
        <w:rPr>
          <w:sz w:val="24"/>
          <w:szCs w:val="24"/>
          <w:lang w:val="lt-LT"/>
        </w:rPr>
        <w:t>Kalvarijos sav. Akmenynų pagrindinės mokyklos</w:t>
      </w:r>
    </w:p>
    <w:p w:rsidR="00C12454" w:rsidRPr="00EB1692" w:rsidRDefault="00C12454" w:rsidP="005C1B9A">
      <w:pPr>
        <w:jc w:val="both"/>
        <w:rPr>
          <w:sz w:val="24"/>
          <w:szCs w:val="24"/>
          <w:lang w:val="lt-LT"/>
        </w:rPr>
      </w:pPr>
      <w:r w:rsidRPr="00EB1692">
        <w:rPr>
          <w:sz w:val="24"/>
          <w:szCs w:val="24"/>
          <w:lang w:val="lt-LT"/>
        </w:rPr>
        <w:t>mokytojų tarybos 2017</w:t>
      </w:r>
      <w:r w:rsidR="00EF02B5">
        <w:rPr>
          <w:sz w:val="24"/>
          <w:szCs w:val="24"/>
          <w:lang w:val="lt-LT"/>
        </w:rPr>
        <w:t xml:space="preserve">-05-31 </w:t>
      </w:r>
      <w:r w:rsidRPr="00EB1692">
        <w:rPr>
          <w:sz w:val="24"/>
          <w:szCs w:val="24"/>
          <w:lang w:val="lt-LT"/>
        </w:rPr>
        <w:t>posėdžio protokolas Nr. 3</w:t>
      </w:r>
    </w:p>
    <w:p w:rsidR="00C12454" w:rsidRPr="00EB1692" w:rsidRDefault="00C12454" w:rsidP="005C1B9A">
      <w:pPr>
        <w:jc w:val="both"/>
        <w:rPr>
          <w:sz w:val="24"/>
          <w:szCs w:val="24"/>
          <w:lang w:val="lt-LT"/>
        </w:rPr>
      </w:pPr>
    </w:p>
    <w:p w:rsidR="00C12454" w:rsidRPr="00EB1692" w:rsidRDefault="00C12454" w:rsidP="005C1B9A">
      <w:pPr>
        <w:spacing w:line="259" w:lineRule="auto"/>
        <w:jc w:val="both"/>
        <w:rPr>
          <w:sz w:val="24"/>
          <w:szCs w:val="24"/>
          <w:lang w:val="lt-LT"/>
        </w:rPr>
      </w:pPr>
      <w:r w:rsidRPr="00EB1692">
        <w:rPr>
          <w:sz w:val="24"/>
          <w:szCs w:val="24"/>
          <w:lang w:val="lt-LT"/>
        </w:rPr>
        <w:t>PRITARTA</w:t>
      </w:r>
    </w:p>
    <w:p w:rsidR="00C12454" w:rsidRPr="00EB1692" w:rsidRDefault="00C12454" w:rsidP="005C1B9A">
      <w:pPr>
        <w:jc w:val="both"/>
        <w:rPr>
          <w:sz w:val="24"/>
          <w:szCs w:val="24"/>
          <w:lang w:val="lt-LT"/>
        </w:rPr>
      </w:pPr>
      <w:r w:rsidRPr="00EB1692">
        <w:rPr>
          <w:sz w:val="24"/>
          <w:szCs w:val="24"/>
          <w:lang w:val="lt-LT"/>
        </w:rPr>
        <w:t>Kalvarijos sav. Akmenynų pagrindinės mokyklos</w:t>
      </w:r>
    </w:p>
    <w:p w:rsidR="00C12454" w:rsidRPr="00EB1692" w:rsidRDefault="00C12454" w:rsidP="00EF02B5">
      <w:pPr>
        <w:jc w:val="both"/>
        <w:rPr>
          <w:sz w:val="24"/>
          <w:szCs w:val="24"/>
          <w:lang w:val="lt-LT"/>
        </w:rPr>
      </w:pPr>
      <w:r w:rsidRPr="00EB1692">
        <w:rPr>
          <w:sz w:val="24"/>
          <w:szCs w:val="24"/>
          <w:lang w:val="lt-LT"/>
        </w:rPr>
        <w:t>tarybos 2017</w:t>
      </w:r>
      <w:r w:rsidR="00EF02B5">
        <w:rPr>
          <w:sz w:val="24"/>
          <w:szCs w:val="24"/>
          <w:lang w:val="lt-LT"/>
        </w:rPr>
        <w:t>-06-14</w:t>
      </w:r>
      <w:r w:rsidRPr="00EB1692">
        <w:rPr>
          <w:sz w:val="24"/>
          <w:szCs w:val="24"/>
          <w:lang w:val="lt-LT"/>
        </w:rPr>
        <w:t xml:space="preserve"> posėdžio protokolas Nr. 3</w:t>
      </w:r>
    </w:p>
    <w:sectPr w:rsidR="00C12454" w:rsidRPr="00EB1692" w:rsidSect="00401FBC">
      <w:footerReference w:type="default" r:id="rId8"/>
      <w:pgSz w:w="11906" w:h="16838" w:code="9"/>
      <w:pgMar w:top="1134" w:right="567" w:bottom="426" w:left="1701" w:header="624" w:footer="624" w:gutter="0"/>
      <w:cols w:space="1296"/>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966" w:rsidRDefault="00BE6966">
      <w:r>
        <w:separator/>
      </w:r>
    </w:p>
  </w:endnote>
  <w:endnote w:type="continuationSeparator" w:id="0">
    <w:p w:rsidR="00BE6966" w:rsidRDefault="00BE6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54" w:rsidRDefault="00C12454">
    <w:pPr>
      <w:pStyle w:val="Porat"/>
      <w:jc w:val="center"/>
    </w:pPr>
  </w:p>
  <w:p w:rsidR="00C12454" w:rsidRDefault="00C12454">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966" w:rsidRDefault="00BE6966">
      <w:r>
        <w:separator/>
      </w:r>
    </w:p>
  </w:footnote>
  <w:footnote w:type="continuationSeparator" w:id="0">
    <w:p w:rsidR="00BE6966" w:rsidRDefault="00BE69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7318"/>
    <w:multiLevelType w:val="multilevel"/>
    <w:tmpl w:val="4C3602B2"/>
    <w:lvl w:ilvl="0">
      <w:start w:val="3"/>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nsid w:val="0C0E1EDB"/>
    <w:multiLevelType w:val="hybridMultilevel"/>
    <w:tmpl w:val="D0A256AA"/>
    <w:lvl w:ilvl="0" w:tplc="1BCA6C26">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48A8CC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9612D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B60A53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8392E7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517201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47093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BCC8F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281E7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nsid w:val="145E0494"/>
    <w:multiLevelType w:val="hybridMultilevel"/>
    <w:tmpl w:val="D3109AB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5561C42"/>
    <w:multiLevelType w:val="hybridMultilevel"/>
    <w:tmpl w:val="6B22939A"/>
    <w:lvl w:ilvl="0" w:tplc="F0AEF93C">
      <w:start w:val="1"/>
      <w:numFmt w:val="decimal"/>
      <w:lvlText w:val="%1."/>
      <w:lvlJc w:val="left"/>
      <w:pPr>
        <w:ind w:left="1053"/>
      </w:pPr>
      <w:rPr>
        <w:rFonts w:ascii="Times New Roman" w:eastAsia="Times New Roman" w:hAnsi="Times New Roman" w:cs="Times New Roman"/>
        <w:b/>
        <w:bCs/>
        <w:i w:val="0"/>
        <w:strike w:val="0"/>
        <w:dstrike w:val="0"/>
        <w:color w:val="000000"/>
        <w:sz w:val="24"/>
        <w:szCs w:val="24"/>
        <w:u w:val="none" w:color="000000"/>
        <w:vertAlign w:val="baseline"/>
      </w:rPr>
    </w:lvl>
    <w:lvl w:ilvl="1" w:tplc="1C3A2244">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vertAlign w:val="baseline"/>
      </w:rPr>
    </w:lvl>
    <w:lvl w:ilvl="2" w:tplc="F12E39B2">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vertAlign w:val="baseline"/>
      </w:rPr>
    </w:lvl>
    <w:lvl w:ilvl="3" w:tplc="C5443768">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vertAlign w:val="baseline"/>
      </w:rPr>
    </w:lvl>
    <w:lvl w:ilvl="4" w:tplc="D8EEDF1C">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vertAlign w:val="baseline"/>
      </w:rPr>
    </w:lvl>
    <w:lvl w:ilvl="5" w:tplc="E12CFDC2">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vertAlign w:val="baseline"/>
      </w:rPr>
    </w:lvl>
    <w:lvl w:ilvl="6" w:tplc="A7944C32">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vertAlign w:val="baseline"/>
      </w:rPr>
    </w:lvl>
    <w:lvl w:ilvl="7" w:tplc="674C53D6">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vertAlign w:val="baseline"/>
      </w:rPr>
    </w:lvl>
    <w:lvl w:ilvl="8" w:tplc="CCB6015E">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4">
    <w:nsid w:val="275071CA"/>
    <w:multiLevelType w:val="hybridMultilevel"/>
    <w:tmpl w:val="4BE063B2"/>
    <w:lvl w:ilvl="0" w:tplc="FAD8B68C">
      <w:start w:val="1"/>
      <w:numFmt w:val="bullet"/>
      <w:lvlText w:val="●"/>
      <w:lvlJc w:val="left"/>
      <w:pPr>
        <w:ind w:left="744"/>
      </w:pPr>
      <w:rPr>
        <w:rFonts w:ascii="Times New Roman" w:eastAsia="Times New Roman" w:hAnsi="Times New Roman"/>
        <w:b/>
        <w:i w:val="0"/>
        <w:strike w:val="0"/>
        <w:dstrike w:val="0"/>
        <w:color w:val="000000"/>
        <w:sz w:val="24"/>
        <w:u w:val="none" w:color="000000"/>
        <w:vertAlign w:val="baseline"/>
      </w:rPr>
    </w:lvl>
    <w:lvl w:ilvl="1" w:tplc="B492B988">
      <w:start w:val="1"/>
      <w:numFmt w:val="bullet"/>
      <w:lvlText w:val="o"/>
      <w:lvlJc w:val="left"/>
      <w:pPr>
        <w:ind w:left="1620"/>
      </w:pPr>
      <w:rPr>
        <w:rFonts w:ascii="Times New Roman" w:eastAsia="Times New Roman" w:hAnsi="Times New Roman"/>
        <w:b/>
        <w:i w:val="0"/>
        <w:strike w:val="0"/>
        <w:dstrike w:val="0"/>
        <w:color w:val="000000"/>
        <w:sz w:val="24"/>
        <w:u w:val="none" w:color="000000"/>
        <w:vertAlign w:val="baseline"/>
      </w:rPr>
    </w:lvl>
    <w:lvl w:ilvl="2" w:tplc="12A495C6">
      <w:start w:val="1"/>
      <w:numFmt w:val="bullet"/>
      <w:lvlText w:val="▪"/>
      <w:lvlJc w:val="left"/>
      <w:pPr>
        <w:ind w:left="2340"/>
      </w:pPr>
      <w:rPr>
        <w:rFonts w:ascii="Times New Roman" w:eastAsia="Times New Roman" w:hAnsi="Times New Roman"/>
        <w:b/>
        <w:i w:val="0"/>
        <w:strike w:val="0"/>
        <w:dstrike w:val="0"/>
        <w:color w:val="000000"/>
        <w:sz w:val="24"/>
        <w:u w:val="none" w:color="000000"/>
        <w:vertAlign w:val="baseline"/>
      </w:rPr>
    </w:lvl>
    <w:lvl w:ilvl="3" w:tplc="324AC408">
      <w:start w:val="1"/>
      <w:numFmt w:val="bullet"/>
      <w:lvlText w:val="•"/>
      <w:lvlJc w:val="left"/>
      <w:pPr>
        <w:ind w:left="3060"/>
      </w:pPr>
      <w:rPr>
        <w:rFonts w:ascii="Times New Roman" w:eastAsia="Times New Roman" w:hAnsi="Times New Roman"/>
        <w:b/>
        <w:i w:val="0"/>
        <w:strike w:val="0"/>
        <w:dstrike w:val="0"/>
        <w:color w:val="000000"/>
        <w:sz w:val="24"/>
        <w:u w:val="none" w:color="000000"/>
        <w:vertAlign w:val="baseline"/>
      </w:rPr>
    </w:lvl>
    <w:lvl w:ilvl="4" w:tplc="DCFA0E86">
      <w:start w:val="1"/>
      <w:numFmt w:val="bullet"/>
      <w:lvlText w:val="o"/>
      <w:lvlJc w:val="left"/>
      <w:pPr>
        <w:ind w:left="3780"/>
      </w:pPr>
      <w:rPr>
        <w:rFonts w:ascii="Times New Roman" w:eastAsia="Times New Roman" w:hAnsi="Times New Roman"/>
        <w:b/>
        <w:i w:val="0"/>
        <w:strike w:val="0"/>
        <w:dstrike w:val="0"/>
        <w:color w:val="000000"/>
        <w:sz w:val="24"/>
        <w:u w:val="none" w:color="000000"/>
        <w:vertAlign w:val="baseline"/>
      </w:rPr>
    </w:lvl>
    <w:lvl w:ilvl="5" w:tplc="9BAC858C">
      <w:start w:val="1"/>
      <w:numFmt w:val="bullet"/>
      <w:lvlText w:val="▪"/>
      <w:lvlJc w:val="left"/>
      <w:pPr>
        <w:ind w:left="4500"/>
      </w:pPr>
      <w:rPr>
        <w:rFonts w:ascii="Times New Roman" w:eastAsia="Times New Roman" w:hAnsi="Times New Roman"/>
        <w:b/>
        <w:i w:val="0"/>
        <w:strike w:val="0"/>
        <w:dstrike w:val="0"/>
        <w:color w:val="000000"/>
        <w:sz w:val="24"/>
        <w:u w:val="none" w:color="000000"/>
        <w:vertAlign w:val="baseline"/>
      </w:rPr>
    </w:lvl>
    <w:lvl w:ilvl="6" w:tplc="BBFAD740">
      <w:start w:val="1"/>
      <w:numFmt w:val="bullet"/>
      <w:lvlText w:val="•"/>
      <w:lvlJc w:val="left"/>
      <w:pPr>
        <w:ind w:left="5220"/>
      </w:pPr>
      <w:rPr>
        <w:rFonts w:ascii="Times New Roman" w:eastAsia="Times New Roman" w:hAnsi="Times New Roman"/>
        <w:b/>
        <w:i w:val="0"/>
        <w:strike w:val="0"/>
        <w:dstrike w:val="0"/>
        <w:color w:val="000000"/>
        <w:sz w:val="24"/>
        <w:u w:val="none" w:color="000000"/>
        <w:vertAlign w:val="baseline"/>
      </w:rPr>
    </w:lvl>
    <w:lvl w:ilvl="7" w:tplc="71704126">
      <w:start w:val="1"/>
      <w:numFmt w:val="bullet"/>
      <w:lvlText w:val="o"/>
      <w:lvlJc w:val="left"/>
      <w:pPr>
        <w:ind w:left="5940"/>
      </w:pPr>
      <w:rPr>
        <w:rFonts w:ascii="Times New Roman" w:eastAsia="Times New Roman" w:hAnsi="Times New Roman"/>
        <w:b/>
        <w:i w:val="0"/>
        <w:strike w:val="0"/>
        <w:dstrike w:val="0"/>
        <w:color w:val="000000"/>
        <w:sz w:val="24"/>
        <w:u w:val="none" w:color="000000"/>
        <w:vertAlign w:val="baseline"/>
      </w:rPr>
    </w:lvl>
    <w:lvl w:ilvl="8" w:tplc="C7DE3D4E">
      <w:start w:val="1"/>
      <w:numFmt w:val="bullet"/>
      <w:lvlText w:val="▪"/>
      <w:lvlJc w:val="left"/>
      <w:pPr>
        <w:ind w:left="6660"/>
      </w:pPr>
      <w:rPr>
        <w:rFonts w:ascii="Times New Roman" w:eastAsia="Times New Roman" w:hAnsi="Times New Roman"/>
        <w:b/>
        <w:i w:val="0"/>
        <w:strike w:val="0"/>
        <w:dstrike w:val="0"/>
        <w:color w:val="000000"/>
        <w:sz w:val="24"/>
        <w:u w:val="none" w:color="000000"/>
        <w:vertAlign w:val="baseline"/>
      </w:rPr>
    </w:lvl>
  </w:abstractNum>
  <w:abstractNum w:abstractNumId="5">
    <w:nsid w:val="2F940060"/>
    <w:multiLevelType w:val="hybridMultilevel"/>
    <w:tmpl w:val="E67CA214"/>
    <w:lvl w:ilvl="0" w:tplc="0427000D">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FB56705"/>
    <w:multiLevelType w:val="hybridMultilevel"/>
    <w:tmpl w:val="CC1E39B2"/>
    <w:lvl w:ilvl="0" w:tplc="BAB075D4">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vertAlign w:val="baseline"/>
      </w:rPr>
    </w:lvl>
    <w:lvl w:ilvl="1" w:tplc="A574D1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36023B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6A8FE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495EED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DB1EC0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32EE39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D12E53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3F9CB2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nsid w:val="41D1364D"/>
    <w:multiLevelType w:val="hybridMultilevel"/>
    <w:tmpl w:val="6E9CF652"/>
    <w:lvl w:ilvl="0" w:tplc="9184225C">
      <w:start w:val="1"/>
      <w:numFmt w:val="bullet"/>
      <w:lvlText w:val="•"/>
      <w:lvlJc w:val="left"/>
      <w:pPr>
        <w:ind w:left="1571" w:hanging="360"/>
      </w:pPr>
      <w:rPr>
        <w:rFonts w:ascii="Arial" w:eastAsia="Times New Roman" w:hAnsi="Arial"/>
        <w:b w:val="0"/>
        <w:i w:val="0"/>
        <w:strike w:val="0"/>
        <w:dstrike w:val="0"/>
        <w:color w:val="000000"/>
        <w:sz w:val="24"/>
        <w:u w:val="none" w:color="000000"/>
        <w:vertAlign w:val="baseline"/>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8">
    <w:nsid w:val="44F833A4"/>
    <w:multiLevelType w:val="hybridMultilevel"/>
    <w:tmpl w:val="5F582DD4"/>
    <w:lvl w:ilvl="0" w:tplc="9184225C">
      <w:start w:val="1"/>
      <w:numFmt w:val="bullet"/>
      <w:lvlText w:val="•"/>
      <w:lvlJc w:val="left"/>
      <w:pPr>
        <w:ind w:left="1571" w:hanging="360"/>
      </w:pPr>
      <w:rPr>
        <w:rFonts w:ascii="Arial" w:eastAsia="Times New Roman" w:hAnsi="Arial"/>
        <w:b w:val="0"/>
        <w:i w:val="0"/>
        <w:strike w:val="0"/>
        <w:dstrike w:val="0"/>
        <w:color w:val="000000"/>
        <w:sz w:val="24"/>
        <w:u w:val="none" w:color="000000"/>
        <w:vertAlign w:val="baseline"/>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nsid w:val="46420A02"/>
    <w:multiLevelType w:val="hybridMultilevel"/>
    <w:tmpl w:val="4C72115E"/>
    <w:lvl w:ilvl="0" w:tplc="9184225C">
      <w:start w:val="1"/>
      <w:numFmt w:val="bullet"/>
      <w:lvlText w:val="•"/>
      <w:lvlJc w:val="left"/>
      <w:pPr>
        <w:ind w:left="1321" w:hanging="360"/>
      </w:pPr>
      <w:rPr>
        <w:rFonts w:ascii="Arial" w:eastAsia="Times New Roman" w:hAnsi="Arial"/>
        <w:b w:val="0"/>
        <w:i w:val="0"/>
        <w:strike w:val="0"/>
        <w:dstrike w:val="0"/>
        <w:color w:val="000000"/>
        <w:sz w:val="24"/>
        <w:u w:val="none" w:color="000000"/>
        <w:vertAlign w:val="baseline"/>
      </w:rPr>
    </w:lvl>
    <w:lvl w:ilvl="1" w:tplc="04270003" w:tentative="1">
      <w:start w:val="1"/>
      <w:numFmt w:val="bullet"/>
      <w:lvlText w:val="o"/>
      <w:lvlJc w:val="left"/>
      <w:pPr>
        <w:ind w:left="2041" w:hanging="360"/>
      </w:pPr>
      <w:rPr>
        <w:rFonts w:ascii="Courier New" w:hAnsi="Courier New" w:hint="default"/>
      </w:rPr>
    </w:lvl>
    <w:lvl w:ilvl="2" w:tplc="04270005" w:tentative="1">
      <w:start w:val="1"/>
      <w:numFmt w:val="bullet"/>
      <w:lvlText w:val=""/>
      <w:lvlJc w:val="left"/>
      <w:pPr>
        <w:ind w:left="2761" w:hanging="360"/>
      </w:pPr>
      <w:rPr>
        <w:rFonts w:ascii="Wingdings" w:hAnsi="Wingdings" w:hint="default"/>
      </w:rPr>
    </w:lvl>
    <w:lvl w:ilvl="3" w:tplc="04270001" w:tentative="1">
      <w:start w:val="1"/>
      <w:numFmt w:val="bullet"/>
      <w:lvlText w:val=""/>
      <w:lvlJc w:val="left"/>
      <w:pPr>
        <w:ind w:left="3481" w:hanging="360"/>
      </w:pPr>
      <w:rPr>
        <w:rFonts w:ascii="Symbol" w:hAnsi="Symbol" w:hint="default"/>
      </w:rPr>
    </w:lvl>
    <w:lvl w:ilvl="4" w:tplc="04270003" w:tentative="1">
      <w:start w:val="1"/>
      <w:numFmt w:val="bullet"/>
      <w:lvlText w:val="o"/>
      <w:lvlJc w:val="left"/>
      <w:pPr>
        <w:ind w:left="4201" w:hanging="360"/>
      </w:pPr>
      <w:rPr>
        <w:rFonts w:ascii="Courier New" w:hAnsi="Courier New" w:hint="default"/>
      </w:rPr>
    </w:lvl>
    <w:lvl w:ilvl="5" w:tplc="04270005" w:tentative="1">
      <w:start w:val="1"/>
      <w:numFmt w:val="bullet"/>
      <w:lvlText w:val=""/>
      <w:lvlJc w:val="left"/>
      <w:pPr>
        <w:ind w:left="4921" w:hanging="360"/>
      </w:pPr>
      <w:rPr>
        <w:rFonts w:ascii="Wingdings" w:hAnsi="Wingdings" w:hint="default"/>
      </w:rPr>
    </w:lvl>
    <w:lvl w:ilvl="6" w:tplc="04270001" w:tentative="1">
      <w:start w:val="1"/>
      <w:numFmt w:val="bullet"/>
      <w:lvlText w:val=""/>
      <w:lvlJc w:val="left"/>
      <w:pPr>
        <w:ind w:left="5641" w:hanging="360"/>
      </w:pPr>
      <w:rPr>
        <w:rFonts w:ascii="Symbol" w:hAnsi="Symbol" w:hint="default"/>
      </w:rPr>
    </w:lvl>
    <w:lvl w:ilvl="7" w:tplc="04270003" w:tentative="1">
      <w:start w:val="1"/>
      <w:numFmt w:val="bullet"/>
      <w:lvlText w:val="o"/>
      <w:lvlJc w:val="left"/>
      <w:pPr>
        <w:ind w:left="6361" w:hanging="360"/>
      </w:pPr>
      <w:rPr>
        <w:rFonts w:ascii="Courier New" w:hAnsi="Courier New" w:hint="default"/>
      </w:rPr>
    </w:lvl>
    <w:lvl w:ilvl="8" w:tplc="04270005" w:tentative="1">
      <w:start w:val="1"/>
      <w:numFmt w:val="bullet"/>
      <w:lvlText w:val=""/>
      <w:lvlJc w:val="left"/>
      <w:pPr>
        <w:ind w:left="7081" w:hanging="360"/>
      </w:pPr>
      <w:rPr>
        <w:rFonts w:ascii="Wingdings" w:hAnsi="Wingdings" w:hint="default"/>
      </w:rPr>
    </w:lvl>
  </w:abstractNum>
  <w:abstractNum w:abstractNumId="10">
    <w:nsid w:val="46E7581B"/>
    <w:multiLevelType w:val="hybridMultilevel"/>
    <w:tmpl w:val="50ECE2F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529E36DC"/>
    <w:multiLevelType w:val="hybridMultilevel"/>
    <w:tmpl w:val="BCB4D712"/>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53E12A95"/>
    <w:multiLevelType w:val="multilevel"/>
    <w:tmpl w:val="B15E1064"/>
    <w:lvl w:ilvl="0">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nsid w:val="60777845"/>
    <w:multiLevelType w:val="hybridMultilevel"/>
    <w:tmpl w:val="8990D902"/>
    <w:lvl w:ilvl="0" w:tplc="BBF67E10">
      <w:start w:val="1"/>
      <w:numFmt w:val="bullet"/>
      <w:lvlText w:val="-"/>
      <w:lvlJc w:val="left"/>
      <w:pPr>
        <w:ind w:left="268"/>
      </w:pPr>
      <w:rPr>
        <w:rFonts w:ascii="Times New Roman" w:eastAsia="Times New Roman" w:hAnsi="Times New Roman"/>
        <w:b w:val="0"/>
        <w:i w:val="0"/>
        <w:strike w:val="0"/>
        <w:dstrike w:val="0"/>
        <w:color w:val="000000"/>
        <w:sz w:val="24"/>
        <w:u w:val="none" w:color="000000"/>
        <w:vertAlign w:val="baseline"/>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70B056AE"/>
    <w:multiLevelType w:val="hybridMultilevel"/>
    <w:tmpl w:val="900EFBA0"/>
    <w:lvl w:ilvl="0" w:tplc="FAD8B68C">
      <w:start w:val="1"/>
      <w:numFmt w:val="bullet"/>
      <w:lvlText w:val="●"/>
      <w:lvlJc w:val="left"/>
      <w:pPr>
        <w:ind w:left="425"/>
      </w:pPr>
      <w:rPr>
        <w:rFonts w:ascii="Times New Roman" w:eastAsia="Times New Roman" w:hAnsi="Times New Roman"/>
        <w:b/>
        <w:i w:val="0"/>
        <w:strike w:val="0"/>
        <w:dstrike w:val="0"/>
        <w:color w:val="000000"/>
        <w:sz w:val="24"/>
        <w:u w:val="none" w:color="000000"/>
        <w:vertAlign w:val="baseline"/>
      </w:rPr>
    </w:lvl>
    <w:lvl w:ilvl="1" w:tplc="799CC968">
      <w:start w:val="1"/>
      <w:numFmt w:val="bullet"/>
      <w:lvlText w:val="o"/>
      <w:lvlJc w:val="left"/>
      <w:pPr>
        <w:ind w:left="1505"/>
      </w:pPr>
      <w:rPr>
        <w:rFonts w:ascii="Segoe UI Symbol" w:eastAsia="Times New Roman" w:hAnsi="Segoe UI Symbol"/>
        <w:b w:val="0"/>
        <w:i w:val="0"/>
        <w:strike w:val="0"/>
        <w:dstrike w:val="0"/>
        <w:color w:val="000000"/>
        <w:sz w:val="24"/>
        <w:u w:val="none" w:color="000000"/>
        <w:vertAlign w:val="baseline"/>
      </w:rPr>
    </w:lvl>
    <w:lvl w:ilvl="2" w:tplc="314C9BCA">
      <w:start w:val="1"/>
      <w:numFmt w:val="bullet"/>
      <w:lvlText w:val="▪"/>
      <w:lvlJc w:val="left"/>
      <w:pPr>
        <w:ind w:left="2225"/>
      </w:pPr>
      <w:rPr>
        <w:rFonts w:ascii="Segoe UI Symbol" w:eastAsia="Times New Roman" w:hAnsi="Segoe UI Symbol"/>
        <w:b w:val="0"/>
        <w:i w:val="0"/>
        <w:strike w:val="0"/>
        <w:dstrike w:val="0"/>
        <w:color w:val="000000"/>
        <w:sz w:val="24"/>
        <w:u w:val="none" w:color="000000"/>
        <w:vertAlign w:val="baseline"/>
      </w:rPr>
    </w:lvl>
    <w:lvl w:ilvl="3" w:tplc="FD288BC6">
      <w:start w:val="1"/>
      <w:numFmt w:val="bullet"/>
      <w:lvlText w:val="•"/>
      <w:lvlJc w:val="left"/>
      <w:pPr>
        <w:ind w:left="2945"/>
      </w:pPr>
      <w:rPr>
        <w:rFonts w:ascii="Arial" w:eastAsia="Times New Roman" w:hAnsi="Arial"/>
        <w:b w:val="0"/>
        <w:i w:val="0"/>
        <w:strike w:val="0"/>
        <w:dstrike w:val="0"/>
        <w:color w:val="000000"/>
        <w:sz w:val="24"/>
        <w:u w:val="none" w:color="000000"/>
        <w:vertAlign w:val="baseline"/>
      </w:rPr>
    </w:lvl>
    <w:lvl w:ilvl="4" w:tplc="A0AA2DD6">
      <w:start w:val="1"/>
      <w:numFmt w:val="bullet"/>
      <w:lvlText w:val="o"/>
      <w:lvlJc w:val="left"/>
      <w:pPr>
        <w:ind w:left="3665"/>
      </w:pPr>
      <w:rPr>
        <w:rFonts w:ascii="Segoe UI Symbol" w:eastAsia="Times New Roman" w:hAnsi="Segoe UI Symbol"/>
        <w:b w:val="0"/>
        <w:i w:val="0"/>
        <w:strike w:val="0"/>
        <w:dstrike w:val="0"/>
        <w:color w:val="000000"/>
        <w:sz w:val="24"/>
        <w:u w:val="none" w:color="000000"/>
        <w:vertAlign w:val="baseline"/>
      </w:rPr>
    </w:lvl>
    <w:lvl w:ilvl="5" w:tplc="B5527CB0">
      <w:start w:val="1"/>
      <w:numFmt w:val="bullet"/>
      <w:lvlText w:val="▪"/>
      <w:lvlJc w:val="left"/>
      <w:pPr>
        <w:ind w:left="4385"/>
      </w:pPr>
      <w:rPr>
        <w:rFonts w:ascii="Segoe UI Symbol" w:eastAsia="Times New Roman" w:hAnsi="Segoe UI Symbol"/>
        <w:b w:val="0"/>
        <w:i w:val="0"/>
        <w:strike w:val="0"/>
        <w:dstrike w:val="0"/>
        <w:color w:val="000000"/>
        <w:sz w:val="24"/>
        <w:u w:val="none" w:color="000000"/>
        <w:vertAlign w:val="baseline"/>
      </w:rPr>
    </w:lvl>
    <w:lvl w:ilvl="6" w:tplc="FCDC144A">
      <w:start w:val="1"/>
      <w:numFmt w:val="bullet"/>
      <w:lvlText w:val="•"/>
      <w:lvlJc w:val="left"/>
      <w:pPr>
        <w:ind w:left="5105"/>
      </w:pPr>
      <w:rPr>
        <w:rFonts w:ascii="Arial" w:eastAsia="Times New Roman" w:hAnsi="Arial"/>
        <w:b w:val="0"/>
        <w:i w:val="0"/>
        <w:strike w:val="0"/>
        <w:dstrike w:val="0"/>
        <w:color w:val="000000"/>
        <w:sz w:val="24"/>
        <w:u w:val="none" w:color="000000"/>
        <w:vertAlign w:val="baseline"/>
      </w:rPr>
    </w:lvl>
    <w:lvl w:ilvl="7" w:tplc="AEA69312">
      <w:start w:val="1"/>
      <w:numFmt w:val="bullet"/>
      <w:lvlText w:val="o"/>
      <w:lvlJc w:val="left"/>
      <w:pPr>
        <w:ind w:left="5825"/>
      </w:pPr>
      <w:rPr>
        <w:rFonts w:ascii="Segoe UI Symbol" w:eastAsia="Times New Roman" w:hAnsi="Segoe UI Symbol"/>
        <w:b w:val="0"/>
        <w:i w:val="0"/>
        <w:strike w:val="0"/>
        <w:dstrike w:val="0"/>
        <w:color w:val="000000"/>
        <w:sz w:val="24"/>
        <w:u w:val="none" w:color="000000"/>
        <w:vertAlign w:val="baseline"/>
      </w:rPr>
    </w:lvl>
    <w:lvl w:ilvl="8" w:tplc="BC7EBCFA">
      <w:start w:val="1"/>
      <w:numFmt w:val="bullet"/>
      <w:lvlText w:val="▪"/>
      <w:lvlJc w:val="left"/>
      <w:pPr>
        <w:ind w:left="6545"/>
      </w:pPr>
      <w:rPr>
        <w:rFonts w:ascii="Segoe UI Symbol" w:eastAsia="Times New Roman" w:hAnsi="Segoe UI Symbol"/>
        <w:b w:val="0"/>
        <w:i w:val="0"/>
        <w:strike w:val="0"/>
        <w:dstrike w:val="0"/>
        <w:color w:val="000000"/>
        <w:sz w:val="24"/>
        <w:u w:val="none" w:color="000000"/>
        <w:vertAlign w:val="baseline"/>
      </w:rPr>
    </w:lvl>
  </w:abstractNum>
  <w:abstractNum w:abstractNumId="15">
    <w:nsid w:val="71B759A1"/>
    <w:multiLevelType w:val="hybridMultilevel"/>
    <w:tmpl w:val="D4682B34"/>
    <w:lvl w:ilvl="0" w:tplc="FAD8B68C">
      <w:start w:val="1"/>
      <w:numFmt w:val="bullet"/>
      <w:lvlText w:val="●"/>
      <w:lvlJc w:val="left"/>
      <w:rPr>
        <w:rFonts w:ascii="Times New Roman" w:eastAsia="Times New Roman" w:hAnsi="Times New Roman"/>
        <w:b/>
        <w:i w:val="0"/>
        <w:strike w:val="0"/>
        <w:dstrike w:val="0"/>
        <w:color w:val="000000"/>
        <w:sz w:val="24"/>
        <w:u w:val="none" w:color="000000"/>
        <w:vertAlign w:val="baseline"/>
      </w:rPr>
    </w:lvl>
    <w:lvl w:ilvl="1" w:tplc="1F38EA86">
      <w:start w:val="1"/>
      <w:numFmt w:val="bullet"/>
      <w:lvlText w:val="o"/>
      <w:lvlJc w:val="left"/>
      <w:pPr>
        <w:ind w:left="1646"/>
      </w:pPr>
      <w:rPr>
        <w:rFonts w:ascii="Segoe UI Symbol" w:eastAsia="Times New Roman" w:hAnsi="Segoe UI Symbol"/>
        <w:b w:val="0"/>
        <w:i w:val="0"/>
        <w:strike w:val="0"/>
        <w:dstrike w:val="0"/>
        <w:color w:val="000000"/>
        <w:sz w:val="24"/>
        <w:u w:val="none" w:color="000000"/>
        <w:vertAlign w:val="baseline"/>
      </w:rPr>
    </w:lvl>
    <w:lvl w:ilvl="2" w:tplc="BE60F49C">
      <w:start w:val="1"/>
      <w:numFmt w:val="bullet"/>
      <w:lvlText w:val="▪"/>
      <w:lvlJc w:val="left"/>
      <w:pPr>
        <w:ind w:left="2366"/>
      </w:pPr>
      <w:rPr>
        <w:rFonts w:ascii="Segoe UI Symbol" w:eastAsia="Times New Roman" w:hAnsi="Segoe UI Symbol"/>
        <w:b w:val="0"/>
        <w:i w:val="0"/>
        <w:strike w:val="0"/>
        <w:dstrike w:val="0"/>
        <w:color w:val="000000"/>
        <w:sz w:val="24"/>
        <w:u w:val="none" w:color="000000"/>
        <w:vertAlign w:val="baseline"/>
      </w:rPr>
    </w:lvl>
    <w:lvl w:ilvl="3" w:tplc="97F87ED4">
      <w:start w:val="1"/>
      <w:numFmt w:val="bullet"/>
      <w:lvlText w:val="•"/>
      <w:lvlJc w:val="left"/>
      <w:pPr>
        <w:ind w:left="3086"/>
      </w:pPr>
      <w:rPr>
        <w:rFonts w:ascii="Arial" w:eastAsia="Times New Roman" w:hAnsi="Arial"/>
        <w:b w:val="0"/>
        <w:i w:val="0"/>
        <w:strike w:val="0"/>
        <w:dstrike w:val="0"/>
        <w:color w:val="000000"/>
        <w:sz w:val="24"/>
        <w:u w:val="none" w:color="000000"/>
        <w:vertAlign w:val="baseline"/>
      </w:rPr>
    </w:lvl>
    <w:lvl w:ilvl="4" w:tplc="264A5FAE">
      <w:start w:val="1"/>
      <w:numFmt w:val="bullet"/>
      <w:lvlText w:val="o"/>
      <w:lvlJc w:val="left"/>
      <w:pPr>
        <w:ind w:left="3806"/>
      </w:pPr>
      <w:rPr>
        <w:rFonts w:ascii="Segoe UI Symbol" w:eastAsia="Times New Roman" w:hAnsi="Segoe UI Symbol"/>
        <w:b w:val="0"/>
        <w:i w:val="0"/>
        <w:strike w:val="0"/>
        <w:dstrike w:val="0"/>
        <w:color w:val="000000"/>
        <w:sz w:val="24"/>
        <w:u w:val="none" w:color="000000"/>
        <w:vertAlign w:val="baseline"/>
      </w:rPr>
    </w:lvl>
    <w:lvl w:ilvl="5" w:tplc="F6BE6B9A">
      <w:start w:val="1"/>
      <w:numFmt w:val="bullet"/>
      <w:lvlText w:val="▪"/>
      <w:lvlJc w:val="left"/>
      <w:pPr>
        <w:ind w:left="4526"/>
      </w:pPr>
      <w:rPr>
        <w:rFonts w:ascii="Segoe UI Symbol" w:eastAsia="Times New Roman" w:hAnsi="Segoe UI Symbol"/>
        <w:b w:val="0"/>
        <w:i w:val="0"/>
        <w:strike w:val="0"/>
        <w:dstrike w:val="0"/>
        <w:color w:val="000000"/>
        <w:sz w:val="24"/>
        <w:u w:val="none" w:color="000000"/>
        <w:vertAlign w:val="baseline"/>
      </w:rPr>
    </w:lvl>
    <w:lvl w:ilvl="6" w:tplc="4E068AD2">
      <w:start w:val="1"/>
      <w:numFmt w:val="bullet"/>
      <w:lvlText w:val="•"/>
      <w:lvlJc w:val="left"/>
      <w:pPr>
        <w:ind w:left="5246"/>
      </w:pPr>
      <w:rPr>
        <w:rFonts w:ascii="Arial" w:eastAsia="Times New Roman" w:hAnsi="Arial"/>
        <w:b w:val="0"/>
        <w:i w:val="0"/>
        <w:strike w:val="0"/>
        <w:dstrike w:val="0"/>
        <w:color w:val="000000"/>
        <w:sz w:val="24"/>
        <w:u w:val="none" w:color="000000"/>
        <w:vertAlign w:val="baseline"/>
      </w:rPr>
    </w:lvl>
    <w:lvl w:ilvl="7" w:tplc="3DB49FA4">
      <w:start w:val="1"/>
      <w:numFmt w:val="bullet"/>
      <w:lvlText w:val="o"/>
      <w:lvlJc w:val="left"/>
      <w:pPr>
        <w:ind w:left="5966"/>
      </w:pPr>
      <w:rPr>
        <w:rFonts w:ascii="Segoe UI Symbol" w:eastAsia="Times New Roman" w:hAnsi="Segoe UI Symbol"/>
        <w:b w:val="0"/>
        <w:i w:val="0"/>
        <w:strike w:val="0"/>
        <w:dstrike w:val="0"/>
        <w:color w:val="000000"/>
        <w:sz w:val="24"/>
        <w:u w:val="none" w:color="000000"/>
        <w:vertAlign w:val="baseline"/>
      </w:rPr>
    </w:lvl>
    <w:lvl w:ilvl="8" w:tplc="E3CE1CD0">
      <w:start w:val="1"/>
      <w:numFmt w:val="bullet"/>
      <w:lvlText w:val="▪"/>
      <w:lvlJc w:val="left"/>
      <w:pPr>
        <w:ind w:left="6686"/>
      </w:pPr>
      <w:rPr>
        <w:rFonts w:ascii="Segoe UI Symbol" w:eastAsia="Times New Roman" w:hAnsi="Segoe UI Symbol"/>
        <w:b w:val="0"/>
        <w:i w:val="0"/>
        <w:strike w:val="0"/>
        <w:dstrike w:val="0"/>
        <w:color w:val="000000"/>
        <w:sz w:val="24"/>
        <w:u w:val="none" w:color="000000"/>
        <w:vertAlign w:val="baseline"/>
      </w:rPr>
    </w:lvl>
  </w:abstractNum>
  <w:abstractNum w:abstractNumId="16">
    <w:nsid w:val="72E05310"/>
    <w:multiLevelType w:val="hybridMultilevel"/>
    <w:tmpl w:val="94EC8F8E"/>
    <w:lvl w:ilvl="0" w:tplc="A7D62870">
      <w:start w:val="9"/>
      <w:numFmt w:val="decimal"/>
      <w:lvlText w:val="%1."/>
      <w:lvlJc w:val="left"/>
      <w:pPr>
        <w:ind w:left="1113"/>
      </w:pPr>
      <w:rPr>
        <w:rFonts w:ascii="Times New Roman" w:eastAsia="Times New Roman" w:hAnsi="Times New Roman" w:cs="Times New Roman"/>
        <w:b/>
        <w:bCs/>
        <w:i w:val="0"/>
        <w:strike w:val="0"/>
        <w:dstrike w:val="0"/>
        <w:color w:val="000000"/>
        <w:sz w:val="24"/>
        <w:szCs w:val="24"/>
        <w:u w:val="none" w:color="000000"/>
        <w:vertAlign w:val="baseline"/>
      </w:rPr>
    </w:lvl>
    <w:lvl w:ilvl="1" w:tplc="C8785AC2">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vertAlign w:val="baseline"/>
      </w:rPr>
    </w:lvl>
    <w:lvl w:ilvl="2" w:tplc="5BC4D304">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vertAlign w:val="baseline"/>
      </w:rPr>
    </w:lvl>
    <w:lvl w:ilvl="3" w:tplc="BDEA6F30">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vertAlign w:val="baseline"/>
      </w:rPr>
    </w:lvl>
    <w:lvl w:ilvl="4" w:tplc="083EB180">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vertAlign w:val="baseline"/>
      </w:rPr>
    </w:lvl>
    <w:lvl w:ilvl="5" w:tplc="22AEE544">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vertAlign w:val="baseline"/>
      </w:rPr>
    </w:lvl>
    <w:lvl w:ilvl="6" w:tplc="EA1CDFF0">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vertAlign w:val="baseline"/>
      </w:rPr>
    </w:lvl>
    <w:lvl w:ilvl="7" w:tplc="98464FE8">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vertAlign w:val="baseline"/>
      </w:rPr>
    </w:lvl>
    <w:lvl w:ilvl="8" w:tplc="02583BFA">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17">
    <w:nsid w:val="7350225D"/>
    <w:multiLevelType w:val="hybridMultilevel"/>
    <w:tmpl w:val="885EFBF0"/>
    <w:lvl w:ilvl="0" w:tplc="FAD8B68C">
      <w:start w:val="1"/>
      <w:numFmt w:val="bullet"/>
      <w:lvlText w:val="●"/>
      <w:lvlJc w:val="left"/>
      <w:pPr>
        <w:ind w:left="799"/>
      </w:pPr>
      <w:rPr>
        <w:rFonts w:ascii="Times New Roman" w:eastAsia="Times New Roman" w:hAnsi="Times New Roman"/>
        <w:b/>
        <w:i w:val="0"/>
        <w:strike w:val="0"/>
        <w:dstrike w:val="0"/>
        <w:color w:val="000000"/>
        <w:sz w:val="24"/>
        <w:u w:val="none" w:color="000000"/>
        <w:vertAlign w:val="baseline"/>
      </w:rPr>
    </w:lvl>
    <w:lvl w:ilvl="1" w:tplc="C9E27060">
      <w:start w:val="1"/>
      <w:numFmt w:val="bullet"/>
      <w:lvlText w:val="o"/>
      <w:lvlJc w:val="left"/>
      <w:pPr>
        <w:ind w:left="1548"/>
      </w:pPr>
      <w:rPr>
        <w:rFonts w:ascii="Segoe UI Symbol" w:eastAsia="Times New Roman" w:hAnsi="Segoe UI Symbol"/>
        <w:b w:val="0"/>
        <w:i w:val="0"/>
        <w:strike w:val="0"/>
        <w:dstrike w:val="0"/>
        <w:color w:val="000000"/>
        <w:sz w:val="24"/>
        <w:u w:val="none" w:color="000000"/>
        <w:vertAlign w:val="baseline"/>
      </w:rPr>
    </w:lvl>
    <w:lvl w:ilvl="2" w:tplc="84A2E342">
      <w:start w:val="1"/>
      <w:numFmt w:val="bullet"/>
      <w:lvlText w:val="▪"/>
      <w:lvlJc w:val="left"/>
      <w:pPr>
        <w:ind w:left="2268"/>
      </w:pPr>
      <w:rPr>
        <w:rFonts w:ascii="Segoe UI Symbol" w:eastAsia="Times New Roman" w:hAnsi="Segoe UI Symbol"/>
        <w:b w:val="0"/>
        <w:i w:val="0"/>
        <w:strike w:val="0"/>
        <w:dstrike w:val="0"/>
        <w:color w:val="000000"/>
        <w:sz w:val="24"/>
        <w:u w:val="none" w:color="000000"/>
        <w:vertAlign w:val="baseline"/>
      </w:rPr>
    </w:lvl>
    <w:lvl w:ilvl="3" w:tplc="F7F65F26">
      <w:start w:val="1"/>
      <w:numFmt w:val="bullet"/>
      <w:lvlText w:val="•"/>
      <w:lvlJc w:val="left"/>
      <w:pPr>
        <w:ind w:left="2988"/>
      </w:pPr>
      <w:rPr>
        <w:rFonts w:ascii="Arial" w:eastAsia="Times New Roman" w:hAnsi="Arial"/>
        <w:b w:val="0"/>
        <w:i w:val="0"/>
        <w:strike w:val="0"/>
        <w:dstrike w:val="0"/>
        <w:color w:val="000000"/>
        <w:sz w:val="24"/>
        <w:u w:val="none" w:color="000000"/>
        <w:vertAlign w:val="baseline"/>
      </w:rPr>
    </w:lvl>
    <w:lvl w:ilvl="4" w:tplc="8F6E0B6A">
      <w:start w:val="1"/>
      <w:numFmt w:val="bullet"/>
      <w:lvlText w:val="o"/>
      <w:lvlJc w:val="left"/>
      <w:pPr>
        <w:ind w:left="3708"/>
      </w:pPr>
      <w:rPr>
        <w:rFonts w:ascii="Segoe UI Symbol" w:eastAsia="Times New Roman" w:hAnsi="Segoe UI Symbol"/>
        <w:b w:val="0"/>
        <w:i w:val="0"/>
        <w:strike w:val="0"/>
        <w:dstrike w:val="0"/>
        <w:color w:val="000000"/>
        <w:sz w:val="24"/>
        <w:u w:val="none" w:color="000000"/>
        <w:vertAlign w:val="baseline"/>
      </w:rPr>
    </w:lvl>
    <w:lvl w:ilvl="5" w:tplc="66CC1E76">
      <w:start w:val="1"/>
      <w:numFmt w:val="bullet"/>
      <w:lvlText w:val="▪"/>
      <w:lvlJc w:val="left"/>
      <w:pPr>
        <w:ind w:left="4428"/>
      </w:pPr>
      <w:rPr>
        <w:rFonts w:ascii="Segoe UI Symbol" w:eastAsia="Times New Roman" w:hAnsi="Segoe UI Symbol"/>
        <w:b w:val="0"/>
        <w:i w:val="0"/>
        <w:strike w:val="0"/>
        <w:dstrike w:val="0"/>
        <w:color w:val="000000"/>
        <w:sz w:val="24"/>
        <w:u w:val="none" w:color="000000"/>
        <w:vertAlign w:val="baseline"/>
      </w:rPr>
    </w:lvl>
    <w:lvl w:ilvl="6" w:tplc="084469FA">
      <w:start w:val="1"/>
      <w:numFmt w:val="bullet"/>
      <w:lvlText w:val="•"/>
      <w:lvlJc w:val="left"/>
      <w:pPr>
        <w:ind w:left="5148"/>
      </w:pPr>
      <w:rPr>
        <w:rFonts w:ascii="Arial" w:eastAsia="Times New Roman" w:hAnsi="Arial"/>
        <w:b w:val="0"/>
        <w:i w:val="0"/>
        <w:strike w:val="0"/>
        <w:dstrike w:val="0"/>
        <w:color w:val="000000"/>
        <w:sz w:val="24"/>
        <w:u w:val="none" w:color="000000"/>
        <w:vertAlign w:val="baseline"/>
      </w:rPr>
    </w:lvl>
    <w:lvl w:ilvl="7" w:tplc="25B8674A">
      <w:start w:val="1"/>
      <w:numFmt w:val="bullet"/>
      <w:lvlText w:val="o"/>
      <w:lvlJc w:val="left"/>
      <w:pPr>
        <w:ind w:left="5868"/>
      </w:pPr>
      <w:rPr>
        <w:rFonts w:ascii="Segoe UI Symbol" w:eastAsia="Times New Roman" w:hAnsi="Segoe UI Symbol"/>
        <w:b w:val="0"/>
        <w:i w:val="0"/>
        <w:strike w:val="0"/>
        <w:dstrike w:val="0"/>
        <w:color w:val="000000"/>
        <w:sz w:val="24"/>
        <w:u w:val="none" w:color="000000"/>
        <w:vertAlign w:val="baseline"/>
      </w:rPr>
    </w:lvl>
    <w:lvl w:ilvl="8" w:tplc="E37A6ED4">
      <w:start w:val="1"/>
      <w:numFmt w:val="bullet"/>
      <w:lvlText w:val="▪"/>
      <w:lvlJc w:val="left"/>
      <w:pPr>
        <w:ind w:left="6588"/>
      </w:pPr>
      <w:rPr>
        <w:rFonts w:ascii="Segoe UI Symbol" w:eastAsia="Times New Roman" w:hAnsi="Segoe UI Symbol"/>
        <w:b w:val="0"/>
        <w:i w:val="0"/>
        <w:strike w:val="0"/>
        <w:dstrike w:val="0"/>
        <w:color w:val="000000"/>
        <w:sz w:val="24"/>
        <w:u w:val="none" w:color="000000"/>
        <w:vertAlign w:val="baseline"/>
      </w:rPr>
    </w:lvl>
  </w:abstractNum>
  <w:abstractNum w:abstractNumId="18">
    <w:nsid w:val="77BE0FDB"/>
    <w:multiLevelType w:val="hybridMultilevel"/>
    <w:tmpl w:val="CC324D6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7DA02AF0"/>
    <w:multiLevelType w:val="hybridMultilevel"/>
    <w:tmpl w:val="54D84AC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nsid w:val="7E0303E5"/>
    <w:multiLevelType w:val="hybridMultilevel"/>
    <w:tmpl w:val="3A68338E"/>
    <w:lvl w:ilvl="0" w:tplc="04270001">
      <w:start w:val="1"/>
      <w:numFmt w:val="bullet"/>
      <w:lvlText w:val=""/>
      <w:lvlJc w:val="left"/>
      <w:pPr>
        <w:ind w:left="142"/>
      </w:pPr>
      <w:rPr>
        <w:rFonts w:ascii="Symbol" w:hAnsi="Symbol" w:hint="default"/>
        <w:b w:val="0"/>
        <w:i w:val="0"/>
        <w:strike w:val="0"/>
        <w:dstrike w:val="0"/>
        <w:color w:val="000000"/>
        <w:sz w:val="24"/>
        <w:u w:val="none" w:color="000000"/>
        <w:vertAlign w:val="baseline"/>
      </w:rPr>
    </w:lvl>
    <w:lvl w:ilvl="1" w:tplc="8CDAF21E">
      <w:start w:val="1"/>
      <w:numFmt w:val="bullet"/>
      <w:lvlText w:val="o"/>
      <w:lvlJc w:val="left"/>
      <w:pPr>
        <w:ind w:left="1008"/>
      </w:pPr>
      <w:rPr>
        <w:rFonts w:ascii="Segoe UI Symbol" w:eastAsia="Times New Roman" w:hAnsi="Segoe UI Symbol"/>
        <w:b w:val="0"/>
        <w:i w:val="0"/>
        <w:strike w:val="0"/>
        <w:dstrike w:val="0"/>
        <w:color w:val="000000"/>
        <w:sz w:val="24"/>
        <w:u w:val="none" w:color="000000"/>
        <w:vertAlign w:val="baseline"/>
      </w:rPr>
    </w:lvl>
    <w:lvl w:ilvl="2" w:tplc="0DBAE51E">
      <w:start w:val="1"/>
      <w:numFmt w:val="bullet"/>
      <w:lvlText w:val="▪"/>
      <w:lvlJc w:val="left"/>
      <w:pPr>
        <w:ind w:left="1728"/>
      </w:pPr>
      <w:rPr>
        <w:rFonts w:ascii="Segoe UI Symbol" w:eastAsia="Times New Roman" w:hAnsi="Segoe UI Symbol"/>
        <w:b w:val="0"/>
        <w:i w:val="0"/>
        <w:strike w:val="0"/>
        <w:dstrike w:val="0"/>
        <w:color w:val="000000"/>
        <w:sz w:val="24"/>
        <w:u w:val="none" w:color="000000"/>
        <w:vertAlign w:val="baseline"/>
      </w:rPr>
    </w:lvl>
    <w:lvl w:ilvl="3" w:tplc="4BC410D6">
      <w:start w:val="1"/>
      <w:numFmt w:val="bullet"/>
      <w:lvlText w:val="•"/>
      <w:lvlJc w:val="left"/>
      <w:pPr>
        <w:ind w:left="2448"/>
      </w:pPr>
      <w:rPr>
        <w:rFonts w:ascii="Arial" w:eastAsia="Times New Roman" w:hAnsi="Arial"/>
        <w:b w:val="0"/>
        <w:i w:val="0"/>
        <w:strike w:val="0"/>
        <w:dstrike w:val="0"/>
        <w:color w:val="000000"/>
        <w:sz w:val="24"/>
        <w:u w:val="none" w:color="000000"/>
        <w:vertAlign w:val="baseline"/>
      </w:rPr>
    </w:lvl>
    <w:lvl w:ilvl="4" w:tplc="2FB6E0DA">
      <w:start w:val="1"/>
      <w:numFmt w:val="bullet"/>
      <w:lvlText w:val="o"/>
      <w:lvlJc w:val="left"/>
      <w:pPr>
        <w:ind w:left="3168"/>
      </w:pPr>
      <w:rPr>
        <w:rFonts w:ascii="Segoe UI Symbol" w:eastAsia="Times New Roman" w:hAnsi="Segoe UI Symbol"/>
        <w:b w:val="0"/>
        <w:i w:val="0"/>
        <w:strike w:val="0"/>
        <w:dstrike w:val="0"/>
        <w:color w:val="000000"/>
        <w:sz w:val="24"/>
        <w:u w:val="none" w:color="000000"/>
        <w:vertAlign w:val="baseline"/>
      </w:rPr>
    </w:lvl>
    <w:lvl w:ilvl="5" w:tplc="B346FD8E">
      <w:start w:val="1"/>
      <w:numFmt w:val="bullet"/>
      <w:lvlText w:val="▪"/>
      <w:lvlJc w:val="left"/>
      <w:pPr>
        <w:ind w:left="3888"/>
      </w:pPr>
      <w:rPr>
        <w:rFonts w:ascii="Segoe UI Symbol" w:eastAsia="Times New Roman" w:hAnsi="Segoe UI Symbol"/>
        <w:b w:val="0"/>
        <w:i w:val="0"/>
        <w:strike w:val="0"/>
        <w:dstrike w:val="0"/>
        <w:color w:val="000000"/>
        <w:sz w:val="24"/>
        <w:u w:val="none" w:color="000000"/>
        <w:vertAlign w:val="baseline"/>
      </w:rPr>
    </w:lvl>
    <w:lvl w:ilvl="6" w:tplc="FB14D46E">
      <w:start w:val="1"/>
      <w:numFmt w:val="bullet"/>
      <w:lvlText w:val="•"/>
      <w:lvlJc w:val="left"/>
      <w:pPr>
        <w:ind w:left="4608"/>
      </w:pPr>
      <w:rPr>
        <w:rFonts w:ascii="Arial" w:eastAsia="Times New Roman" w:hAnsi="Arial"/>
        <w:b w:val="0"/>
        <w:i w:val="0"/>
        <w:strike w:val="0"/>
        <w:dstrike w:val="0"/>
        <w:color w:val="000000"/>
        <w:sz w:val="24"/>
        <w:u w:val="none" w:color="000000"/>
        <w:vertAlign w:val="baseline"/>
      </w:rPr>
    </w:lvl>
    <w:lvl w:ilvl="7" w:tplc="35989034">
      <w:start w:val="1"/>
      <w:numFmt w:val="bullet"/>
      <w:lvlText w:val="o"/>
      <w:lvlJc w:val="left"/>
      <w:pPr>
        <w:ind w:left="5328"/>
      </w:pPr>
      <w:rPr>
        <w:rFonts w:ascii="Segoe UI Symbol" w:eastAsia="Times New Roman" w:hAnsi="Segoe UI Symbol"/>
        <w:b w:val="0"/>
        <w:i w:val="0"/>
        <w:strike w:val="0"/>
        <w:dstrike w:val="0"/>
        <w:color w:val="000000"/>
        <w:sz w:val="24"/>
        <w:u w:val="none" w:color="000000"/>
        <w:vertAlign w:val="baseline"/>
      </w:rPr>
    </w:lvl>
    <w:lvl w:ilvl="8" w:tplc="A7285DA4">
      <w:start w:val="1"/>
      <w:numFmt w:val="bullet"/>
      <w:lvlText w:val="▪"/>
      <w:lvlJc w:val="left"/>
      <w:pPr>
        <w:ind w:left="6048"/>
      </w:pPr>
      <w:rPr>
        <w:rFonts w:ascii="Segoe UI Symbol" w:eastAsia="Times New Roman" w:hAnsi="Segoe UI Symbol"/>
        <w:b w:val="0"/>
        <w:i w:val="0"/>
        <w:strike w:val="0"/>
        <w:dstrike w:val="0"/>
        <w:color w:val="000000"/>
        <w:sz w:val="24"/>
        <w:u w:val="none" w:color="000000"/>
        <w:vertAlign w:val="baseline"/>
      </w:rPr>
    </w:lvl>
  </w:abstractNum>
  <w:num w:numId="1">
    <w:abstractNumId w:val="12"/>
  </w:num>
  <w:num w:numId="2">
    <w:abstractNumId w:val="0"/>
  </w:num>
  <w:num w:numId="3">
    <w:abstractNumId w:val="15"/>
  </w:num>
  <w:num w:numId="4">
    <w:abstractNumId w:val="20"/>
  </w:num>
  <w:num w:numId="5">
    <w:abstractNumId w:val="14"/>
  </w:num>
  <w:num w:numId="6">
    <w:abstractNumId w:val="3"/>
  </w:num>
  <w:num w:numId="7">
    <w:abstractNumId w:val="16"/>
  </w:num>
  <w:num w:numId="8">
    <w:abstractNumId w:val="4"/>
  </w:num>
  <w:num w:numId="9">
    <w:abstractNumId w:val="6"/>
  </w:num>
  <w:num w:numId="10">
    <w:abstractNumId w:val="1"/>
  </w:num>
  <w:num w:numId="11">
    <w:abstractNumId w:val="17"/>
  </w:num>
  <w:num w:numId="12">
    <w:abstractNumId w:val="19"/>
  </w:num>
  <w:num w:numId="13">
    <w:abstractNumId w:val="10"/>
  </w:num>
  <w:num w:numId="14">
    <w:abstractNumId w:val="18"/>
  </w:num>
  <w:num w:numId="15">
    <w:abstractNumId w:val="2"/>
  </w:num>
  <w:num w:numId="16">
    <w:abstractNumId w:val="5"/>
  </w:num>
  <w:num w:numId="17">
    <w:abstractNumId w:val="7"/>
  </w:num>
  <w:num w:numId="18">
    <w:abstractNumId w:val="8"/>
  </w:num>
  <w:num w:numId="19">
    <w:abstractNumId w:val="9"/>
  </w:num>
  <w:num w:numId="20">
    <w:abstractNumId w:val="13"/>
  </w:num>
  <w:num w:numId="21">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801FD"/>
    <w:rsid w:val="00015872"/>
    <w:rsid w:val="000239FE"/>
    <w:rsid w:val="0002452D"/>
    <w:rsid w:val="000326B7"/>
    <w:rsid w:val="00051F46"/>
    <w:rsid w:val="00062E86"/>
    <w:rsid w:val="00072A2D"/>
    <w:rsid w:val="000A50E3"/>
    <w:rsid w:val="000A7649"/>
    <w:rsid w:val="000B002C"/>
    <w:rsid w:val="000B0C08"/>
    <w:rsid w:val="000C27AB"/>
    <w:rsid w:val="000D3FA1"/>
    <w:rsid w:val="000D539A"/>
    <w:rsid w:val="000E7283"/>
    <w:rsid w:val="00101869"/>
    <w:rsid w:val="00101EA4"/>
    <w:rsid w:val="00110C44"/>
    <w:rsid w:val="001111CD"/>
    <w:rsid w:val="00116994"/>
    <w:rsid w:val="0012473B"/>
    <w:rsid w:val="00155E64"/>
    <w:rsid w:val="00180FBF"/>
    <w:rsid w:val="001C6AF3"/>
    <w:rsid w:val="0020185E"/>
    <w:rsid w:val="00230A98"/>
    <w:rsid w:val="0023738A"/>
    <w:rsid w:val="002661A0"/>
    <w:rsid w:val="002910F0"/>
    <w:rsid w:val="00292034"/>
    <w:rsid w:val="00292500"/>
    <w:rsid w:val="002936E2"/>
    <w:rsid w:val="0029380D"/>
    <w:rsid w:val="002A0CFE"/>
    <w:rsid w:val="002A34E0"/>
    <w:rsid w:val="002B7449"/>
    <w:rsid w:val="002D6BC8"/>
    <w:rsid w:val="002E460A"/>
    <w:rsid w:val="002F0D2F"/>
    <w:rsid w:val="002F1349"/>
    <w:rsid w:val="002F6CFD"/>
    <w:rsid w:val="00305523"/>
    <w:rsid w:val="00306687"/>
    <w:rsid w:val="00314DFE"/>
    <w:rsid w:val="00315F4C"/>
    <w:rsid w:val="00320C38"/>
    <w:rsid w:val="00321070"/>
    <w:rsid w:val="003211EE"/>
    <w:rsid w:val="003218B4"/>
    <w:rsid w:val="0032757D"/>
    <w:rsid w:val="00330EC9"/>
    <w:rsid w:val="003330A5"/>
    <w:rsid w:val="00335F06"/>
    <w:rsid w:val="00337A7D"/>
    <w:rsid w:val="003440E3"/>
    <w:rsid w:val="00353498"/>
    <w:rsid w:val="00364659"/>
    <w:rsid w:val="00367F71"/>
    <w:rsid w:val="00372A8D"/>
    <w:rsid w:val="003A6A0E"/>
    <w:rsid w:val="003B0320"/>
    <w:rsid w:val="003C4391"/>
    <w:rsid w:val="003E42BB"/>
    <w:rsid w:val="00401FBC"/>
    <w:rsid w:val="00412B57"/>
    <w:rsid w:val="004143EF"/>
    <w:rsid w:val="0041637B"/>
    <w:rsid w:val="00416478"/>
    <w:rsid w:val="0044065D"/>
    <w:rsid w:val="004417D1"/>
    <w:rsid w:val="00446A9E"/>
    <w:rsid w:val="00446E70"/>
    <w:rsid w:val="00453807"/>
    <w:rsid w:val="00474185"/>
    <w:rsid w:val="00494A23"/>
    <w:rsid w:val="00497703"/>
    <w:rsid w:val="004A6E6C"/>
    <w:rsid w:val="004A770F"/>
    <w:rsid w:val="004B1E97"/>
    <w:rsid w:val="004C35ED"/>
    <w:rsid w:val="004C3E90"/>
    <w:rsid w:val="004C7141"/>
    <w:rsid w:val="004D44A8"/>
    <w:rsid w:val="004E2E34"/>
    <w:rsid w:val="00504551"/>
    <w:rsid w:val="00532705"/>
    <w:rsid w:val="00550AFD"/>
    <w:rsid w:val="00551B92"/>
    <w:rsid w:val="00576882"/>
    <w:rsid w:val="00587740"/>
    <w:rsid w:val="00594513"/>
    <w:rsid w:val="005977B3"/>
    <w:rsid w:val="005B1702"/>
    <w:rsid w:val="005B743B"/>
    <w:rsid w:val="005C1B9A"/>
    <w:rsid w:val="005C48FA"/>
    <w:rsid w:val="005D10AE"/>
    <w:rsid w:val="005E4F0E"/>
    <w:rsid w:val="005E501A"/>
    <w:rsid w:val="00607397"/>
    <w:rsid w:val="0061630E"/>
    <w:rsid w:val="00627C9C"/>
    <w:rsid w:val="00630D8B"/>
    <w:rsid w:val="006310B2"/>
    <w:rsid w:val="00652C43"/>
    <w:rsid w:val="00661DAA"/>
    <w:rsid w:val="00664B45"/>
    <w:rsid w:val="00675FAA"/>
    <w:rsid w:val="00683A9E"/>
    <w:rsid w:val="0069292C"/>
    <w:rsid w:val="006A5A44"/>
    <w:rsid w:val="006B4E51"/>
    <w:rsid w:val="006F6484"/>
    <w:rsid w:val="007002A6"/>
    <w:rsid w:val="00703213"/>
    <w:rsid w:val="0070552E"/>
    <w:rsid w:val="007075B5"/>
    <w:rsid w:val="00723E37"/>
    <w:rsid w:val="0073664F"/>
    <w:rsid w:val="00742D26"/>
    <w:rsid w:val="007515DF"/>
    <w:rsid w:val="00760388"/>
    <w:rsid w:val="00773539"/>
    <w:rsid w:val="00787962"/>
    <w:rsid w:val="00787E4D"/>
    <w:rsid w:val="0079272A"/>
    <w:rsid w:val="007B5EE6"/>
    <w:rsid w:val="007E0948"/>
    <w:rsid w:val="007E77CC"/>
    <w:rsid w:val="007F6960"/>
    <w:rsid w:val="00823670"/>
    <w:rsid w:val="00836CC9"/>
    <w:rsid w:val="008422F4"/>
    <w:rsid w:val="008427C9"/>
    <w:rsid w:val="008708B6"/>
    <w:rsid w:val="008801FD"/>
    <w:rsid w:val="008B3173"/>
    <w:rsid w:val="008D3DE4"/>
    <w:rsid w:val="008D4EA3"/>
    <w:rsid w:val="008F1353"/>
    <w:rsid w:val="008F4C1F"/>
    <w:rsid w:val="009325E5"/>
    <w:rsid w:val="00942073"/>
    <w:rsid w:val="00946DED"/>
    <w:rsid w:val="00947C37"/>
    <w:rsid w:val="00955971"/>
    <w:rsid w:val="009566DA"/>
    <w:rsid w:val="00962853"/>
    <w:rsid w:val="00966E48"/>
    <w:rsid w:val="00966E5A"/>
    <w:rsid w:val="009910EA"/>
    <w:rsid w:val="009A4218"/>
    <w:rsid w:val="009A6328"/>
    <w:rsid w:val="009B54EE"/>
    <w:rsid w:val="009D473C"/>
    <w:rsid w:val="009E1F4C"/>
    <w:rsid w:val="009E6D9C"/>
    <w:rsid w:val="009F20F7"/>
    <w:rsid w:val="00A03ECC"/>
    <w:rsid w:val="00A12847"/>
    <w:rsid w:val="00A204E9"/>
    <w:rsid w:val="00A565D7"/>
    <w:rsid w:val="00A63C99"/>
    <w:rsid w:val="00A7134F"/>
    <w:rsid w:val="00AB3245"/>
    <w:rsid w:val="00AB5B23"/>
    <w:rsid w:val="00AB676E"/>
    <w:rsid w:val="00AE368A"/>
    <w:rsid w:val="00AE70D4"/>
    <w:rsid w:val="00B14864"/>
    <w:rsid w:val="00B26C1A"/>
    <w:rsid w:val="00B302C0"/>
    <w:rsid w:val="00B33EA3"/>
    <w:rsid w:val="00B37C8D"/>
    <w:rsid w:val="00B45905"/>
    <w:rsid w:val="00B512B6"/>
    <w:rsid w:val="00B853D0"/>
    <w:rsid w:val="00B856A9"/>
    <w:rsid w:val="00B91032"/>
    <w:rsid w:val="00B9753E"/>
    <w:rsid w:val="00BA1AF9"/>
    <w:rsid w:val="00BA6907"/>
    <w:rsid w:val="00BD4D51"/>
    <w:rsid w:val="00BE6966"/>
    <w:rsid w:val="00C04EBC"/>
    <w:rsid w:val="00C111CC"/>
    <w:rsid w:val="00C12454"/>
    <w:rsid w:val="00C615FC"/>
    <w:rsid w:val="00C64821"/>
    <w:rsid w:val="00C71EA0"/>
    <w:rsid w:val="00C81E9C"/>
    <w:rsid w:val="00C82955"/>
    <w:rsid w:val="00C82EA0"/>
    <w:rsid w:val="00C93BCC"/>
    <w:rsid w:val="00CE0802"/>
    <w:rsid w:val="00CF1298"/>
    <w:rsid w:val="00D14A15"/>
    <w:rsid w:val="00D24F86"/>
    <w:rsid w:val="00D453E5"/>
    <w:rsid w:val="00D528D2"/>
    <w:rsid w:val="00D53957"/>
    <w:rsid w:val="00D60B52"/>
    <w:rsid w:val="00D619BE"/>
    <w:rsid w:val="00D66416"/>
    <w:rsid w:val="00D8195E"/>
    <w:rsid w:val="00D97C58"/>
    <w:rsid w:val="00DA45CD"/>
    <w:rsid w:val="00DC5A5A"/>
    <w:rsid w:val="00DC762F"/>
    <w:rsid w:val="00DD5EA3"/>
    <w:rsid w:val="00DE47B0"/>
    <w:rsid w:val="00DE522C"/>
    <w:rsid w:val="00DE6425"/>
    <w:rsid w:val="00DF6BBC"/>
    <w:rsid w:val="00E00A93"/>
    <w:rsid w:val="00E0412C"/>
    <w:rsid w:val="00E10BAC"/>
    <w:rsid w:val="00E2393E"/>
    <w:rsid w:val="00E37580"/>
    <w:rsid w:val="00E62137"/>
    <w:rsid w:val="00E621B0"/>
    <w:rsid w:val="00E71931"/>
    <w:rsid w:val="00E72A8B"/>
    <w:rsid w:val="00E734D3"/>
    <w:rsid w:val="00E80EFD"/>
    <w:rsid w:val="00E9385F"/>
    <w:rsid w:val="00E94EEB"/>
    <w:rsid w:val="00E9521F"/>
    <w:rsid w:val="00EA5B2A"/>
    <w:rsid w:val="00EB1692"/>
    <w:rsid w:val="00EB3220"/>
    <w:rsid w:val="00EF01DA"/>
    <w:rsid w:val="00EF02B5"/>
    <w:rsid w:val="00EF46E4"/>
    <w:rsid w:val="00F224F9"/>
    <w:rsid w:val="00F30C92"/>
    <w:rsid w:val="00F34BAC"/>
    <w:rsid w:val="00F42820"/>
    <w:rsid w:val="00F46315"/>
    <w:rsid w:val="00F507F4"/>
    <w:rsid w:val="00F57464"/>
    <w:rsid w:val="00F60614"/>
    <w:rsid w:val="00F70E17"/>
    <w:rsid w:val="00F73276"/>
    <w:rsid w:val="00FA443A"/>
    <w:rsid w:val="00FB0B19"/>
    <w:rsid w:val="00FB2C58"/>
    <w:rsid w:val="00FB44D0"/>
    <w:rsid w:val="00FC7673"/>
    <w:rsid w:val="00FC7DD7"/>
    <w:rsid w:val="00FD55B1"/>
    <w:rsid w:val="00FD5604"/>
    <w:rsid w:val="00FE193D"/>
    <w:rsid w:val="00FF36AB"/>
    <w:rsid w:val="00FF55E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AutoShape 5"/>
        <o:r id="V:Rule2" type="connector" idref="#AutoShape 9"/>
        <o:r id="V:Rule3" type="connector" idref="#AutoShape 8"/>
        <o:r id="V:Rule4" type="connector" idref="#AutoShape 3"/>
        <o:r id="V:Rule5" type="connector" idref="#AutoShape 22"/>
        <o:r id="V:Rule6" type="connector" idref="#AutoShape 18"/>
        <o:r id="V:Rule7" type="connector" idref="#AutoShape 11"/>
        <o:r id="V:Rule8" type="connector" idref="#AutoShape 12"/>
        <o:r id="V:Rule9" type="connector" idref="#AutoShape 10"/>
        <o:r id="V:Rule10" type="connector" idref="#AutoShape 29"/>
        <o:r id="V:Rule11" type="connector" idref="#AutoShape 28"/>
        <o:r id="V:Rule12" type="connector" idref="#AutoShape 27"/>
        <o:r id="V:Rule13" type="connector" idref="#AutoShape 26"/>
        <o:r id="V:Rule14" type="connector" idref="#AutoShape 25"/>
        <o:r id="V:Rule15" type="connector" idref="#AutoShape 24"/>
        <o:r id="V:Rule16" type="connector" idref="#AutoShape 23"/>
        <o:r id="V:Rule17" type="connector" idref="#AutoShape 16"/>
        <o:r id="V:Rule18" type="connector" idref="#AutoShape 21"/>
        <o:r id="V:Rule19" type="connector" idref="#AutoShape 20"/>
        <o:r id="V:Rule20" type="connector" idref="#AutoShape 19"/>
        <o:r id="V:Rule21" type="connector" idref="#AutoShape 17"/>
        <o:r id="V:Rule22" type="connector" idref="#AutoShape 13"/>
        <o:r id="V:Rule23" type="connector" idref="#AutoShape 14"/>
        <o:r id="V:Rule24"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Document Map"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7515DF"/>
    <w:rPr>
      <w:lang w:val="en-US" w:eastAsia="en-US"/>
    </w:rPr>
  </w:style>
  <w:style w:type="paragraph" w:styleId="Antrat1">
    <w:name w:val="heading 1"/>
    <w:basedOn w:val="prastasis"/>
    <w:next w:val="prastasis"/>
    <w:link w:val="Antrat1Diagrama"/>
    <w:uiPriority w:val="9"/>
    <w:qFormat/>
    <w:rsid w:val="007515DF"/>
    <w:pPr>
      <w:keepNext/>
      <w:jc w:val="center"/>
      <w:outlineLvl w:val="0"/>
    </w:pPr>
    <w:rPr>
      <w:sz w:val="28"/>
    </w:rPr>
  </w:style>
  <w:style w:type="paragraph" w:styleId="Antrat2">
    <w:name w:val="heading 2"/>
    <w:basedOn w:val="prastasis"/>
    <w:next w:val="prastasis"/>
    <w:link w:val="Antrat2Diagrama"/>
    <w:uiPriority w:val="9"/>
    <w:qFormat/>
    <w:rsid w:val="00D97C58"/>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iPriority w:val="9"/>
    <w:qFormat/>
    <w:rsid w:val="00D97C58"/>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uiPriority w:val="9"/>
    <w:qFormat/>
    <w:rsid w:val="00D97C58"/>
    <w:pPr>
      <w:keepNext/>
      <w:keepLines/>
      <w:spacing w:after="3" w:line="259" w:lineRule="auto"/>
      <w:ind w:left="1179" w:hanging="10"/>
      <w:jc w:val="center"/>
      <w:outlineLvl w:val="3"/>
    </w:pPr>
    <w:rPr>
      <w:b/>
      <w:color w:val="000000"/>
      <w:sz w:val="24"/>
      <w:szCs w:val="22"/>
      <w:lang w:val="lt-LT" w:eastAsia="lt-LT"/>
    </w:rPr>
  </w:style>
  <w:style w:type="paragraph" w:styleId="Antrat5">
    <w:name w:val="heading 5"/>
    <w:basedOn w:val="prastasis"/>
    <w:next w:val="prastasis"/>
    <w:link w:val="Antrat5Diagrama"/>
    <w:uiPriority w:val="9"/>
    <w:qFormat/>
    <w:rsid w:val="00D97C58"/>
    <w:pPr>
      <w:keepNext/>
      <w:keepLines/>
      <w:spacing w:after="3" w:line="259" w:lineRule="auto"/>
      <w:ind w:left="1179" w:hanging="10"/>
      <w:jc w:val="center"/>
      <w:outlineLvl w:val="4"/>
    </w:pPr>
    <w:rPr>
      <w:b/>
      <w:color w:val="000000"/>
      <w:sz w:val="24"/>
      <w:szCs w:val="22"/>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locked/>
    <w:rsid w:val="00D97C58"/>
    <w:rPr>
      <w:sz w:val="28"/>
      <w:lang w:val="en-US" w:eastAsia="en-US"/>
    </w:rPr>
  </w:style>
  <w:style w:type="character" w:customStyle="1" w:styleId="Antrat2Diagrama">
    <w:name w:val="Antraštė 2 Diagrama"/>
    <w:basedOn w:val="Numatytasispastraiposriftas"/>
    <w:link w:val="Antrat2"/>
    <w:uiPriority w:val="9"/>
    <w:locked/>
    <w:rsid w:val="00D97C58"/>
    <w:rPr>
      <w:rFonts w:ascii="Cambria" w:hAnsi="Cambria"/>
      <w:b/>
      <w:i/>
      <w:sz w:val="28"/>
      <w:lang w:val="en-US" w:eastAsia="en-US"/>
    </w:rPr>
  </w:style>
  <w:style w:type="character" w:customStyle="1" w:styleId="Antrat3Diagrama">
    <w:name w:val="Antraštė 3 Diagrama"/>
    <w:basedOn w:val="Numatytasispastraiposriftas"/>
    <w:link w:val="Antrat3"/>
    <w:uiPriority w:val="9"/>
    <w:locked/>
    <w:rsid w:val="00D97C58"/>
    <w:rPr>
      <w:rFonts w:ascii="Cambria" w:hAnsi="Cambria"/>
      <w:b/>
      <w:sz w:val="26"/>
      <w:lang w:val="en-US" w:eastAsia="en-US"/>
    </w:rPr>
  </w:style>
  <w:style w:type="character" w:customStyle="1" w:styleId="Antrat4Diagrama">
    <w:name w:val="Antraštė 4 Diagrama"/>
    <w:basedOn w:val="Numatytasispastraiposriftas"/>
    <w:link w:val="Antrat4"/>
    <w:uiPriority w:val="9"/>
    <w:locked/>
    <w:rsid w:val="00D97C58"/>
    <w:rPr>
      <w:b/>
      <w:color w:val="000000"/>
      <w:sz w:val="22"/>
    </w:rPr>
  </w:style>
  <w:style w:type="character" w:customStyle="1" w:styleId="Antrat5Diagrama">
    <w:name w:val="Antraštė 5 Diagrama"/>
    <w:basedOn w:val="Numatytasispastraiposriftas"/>
    <w:link w:val="Antrat5"/>
    <w:uiPriority w:val="9"/>
    <w:locked/>
    <w:rsid w:val="00D97C58"/>
    <w:rPr>
      <w:b/>
      <w:color w:val="000000"/>
      <w:sz w:val="22"/>
    </w:rPr>
  </w:style>
  <w:style w:type="paragraph" w:styleId="Antrat">
    <w:name w:val="caption"/>
    <w:basedOn w:val="prastasis"/>
    <w:next w:val="prastasis"/>
    <w:uiPriority w:val="35"/>
    <w:qFormat/>
    <w:rsid w:val="007515DF"/>
    <w:pPr>
      <w:jc w:val="center"/>
    </w:pPr>
    <w:rPr>
      <w:b/>
      <w:bCs/>
      <w:sz w:val="24"/>
    </w:rPr>
  </w:style>
  <w:style w:type="paragraph" w:styleId="Antrats">
    <w:name w:val="header"/>
    <w:basedOn w:val="prastasis"/>
    <w:link w:val="AntratsDiagrama"/>
    <w:uiPriority w:val="99"/>
    <w:rsid w:val="007515DF"/>
    <w:pPr>
      <w:tabs>
        <w:tab w:val="center" w:pos="4153"/>
        <w:tab w:val="right" w:pos="8306"/>
      </w:tabs>
    </w:pPr>
    <w:rPr>
      <w:sz w:val="24"/>
      <w:szCs w:val="24"/>
      <w:lang w:val="en-GB"/>
    </w:rPr>
  </w:style>
  <w:style w:type="character" w:customStyle="1" w:styleId="AntratsDiagrama">
    <w:name w:val="Antraštės Diagrama"/>
    <w:basedOn w:val="Numatytasispastraiposriftas"/>
    <w:link w:val="Antrats"/>
    <w:uiPriority w:val="99"/>
    <w:locked/>
    <w:rsid w:val="00D97C58"/>
    <w:rPr>
      <w:sz w:val="24"/>
      <w:lang w:val="en-GB" w:eastAsia="en-US"/>
    </w:rPr>
  </w:style>
  <w:style w:type="paragraph" w:styleId="Porat">
    <w:name w:val="footer"/>
    <w:basedOn w:val="prastasis"/>
    <w:link w:val="PoratDiagrama"/>
    <w:uiPriority w:val="99"/>
    <w:rsid w:val="007515DF"/>
    <w:pPr>
      <w:tabs>
        <w:tab w:val="center" w:pos="4153"/>
        <w:tab w:val="right" w:pos="8306"/>
      </w:tabs>
    </w:pPr>
  </w:style>
  <w:style w:type="character" w:customStyle="1" w:styleId="PoratDiagrama">
    <w:name w:val="Poraštė Diagrama"/>
    <w:basedOn w:val="Numatytasispastraiposriftas"/>
    <w:link w:val="Porat"/>
    <w:uiPriority w:val="99"/>
    <w:locked/>
    <w:rsid w:val="00D97C58"/>
    <w:rPr>
      <w:lang w:val="en-US" w:eastAsia="en-US"/>
    </w:rPr>
  </w:style>
  <w:style w:type="character" w:styleId="Puslapionumeris">
    <w:name w:val="page number"/>
    <w:basedOn w:val="Numatytasispastraiposriftas"/>
    <w:uiPriority w:val="99"/>
    <w:rsid w:val="007515DF"/>
    <w:rPr>
      <w:rFonts w:cs="Times New Roman"/>
    </w:rPr>
  </w:style>
  <w:style w:type="character" w:styleId="Hipersaitas">
    <w:name w:val="Hyperlink"/>
    <w:basedOn w:val="Numatytasispastraiposriftas"/>
    <w:uiPriority w:val="99"/>
    <w:rsid w:val="007515DF"/>
    <w:rPr>
      <w:color w:val="0000FF"/>
      <w:u w:val="single"/>
    </w:rPr>
  </w:style>
  <w:style w:type="table" w:styleId="Lentelstinklelis">
    <w:name w:val="Table Grid"/>
    <w:basedOn w:val="prastojilentel"/>
    <w:uiPriority w:val="39"/>
    <w:rsid w:val="00D66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rindinistekstas1">
    <w:name w:val="Pagrindinis tekstas1"/>
    <w:basedOn w:val="prastasis"/>
    <w:rsid w:val="00D66416"/>
    <w:pPr>
      <w:suppressAutoHyphens/>
      <w:autoSpaceDE w:val="0"/>
      <w:autoSpaceDN w:val="0"/>
      <w:adjustRightInd w:val="0"/>
      <w:spacing w:line="298" w:lineRule="auto"/>
      <w:ind w:firstLine="312"/>
      <w:jc w:val="both"/>
      <w:textAlignment w:val="center"/>
    </w:pPr>
    <w:rPr>
      <w:color w:val="000000"/>
      <w:lang w:val="lt-LT"/>
    </w:rPr>
  </w:style>
  <w:style w:type="paragraph" w:styleId="Debesliotekstas">
    <w:name w:val="Balloon Text"/>
    <w:basedOn w:val="prastasis"/>
    <w:link w:val="DebesliotekstasDiagrama"/>
    <w:uiPriority w:val="99"/>
    <w:semiHidden/>
    <w:rsid w:val="009A6328"/>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locked/>
    <w:rsid w:val="00D97C58"/>
    <w:rPr>
      <w:rFonts w:ascii="Tahoma" w:hAnsi="Tahoma"/>
      <w:sz w:val="16"/>
      <w:lang w:val="en-US" w:eastAsia="en-US"/>
    </w:rPr>
  </w:style>
  <w:style w:type="table" w:customStyle="1" w:styleId="TableGrid">
    <w:name w:val="TableGrid"/>
    <w:rsid w:val="00D97C58"/>
    <w:rPr>
      <w:rFonts w:ascii="Calibri" w:hAnsi="Calibri"/>
      <w:sz w:val="22"/>
      <w:szCs w:val="22"/>
    </w:rPr>
    <w:tblPr>
      <w:tblCellMar>
        <w:top w:w="0" w:type="dxa"/>
        <w:left w:w="0" w:type="dxa"/>
        <w:bottom w:w="0" w:type="dxa"/>
        <w:right w:w="0" w:type="dxa"/>
      </w:tblCellMar>
    </w:tblPr>
  </w:style>
  <w:style w:type="paragraph" w:customStyle="1" w:styleId="Sraopastraipa1">
    <w:name w:val="Sąrašo pastraipa1"/>
    <w:basedOn w:val="prastasis"/>
    <w:uiPriority w:val="34"/>
    <w:qFormat/>
    <w:rsid w:val="00D97C58"/>
    <w:pPr>
      <w:spacing w:after="5" w:line="267" w:lineRule="auto"/>
      <w:ind w:left="720" w:hanging="10"/>
      <w:contextualSpacing/>
      <w:jc w:val="both"/>
    </w:pPr>
    <w:rPr>
      <w:color w:val="000000"/>
      <w:sz w:val="24"/>
      <w:szCs w:val="22"/>
      <w:lang w:val="lt-LT" w:eastAsia="lt-LT"/>
    </w:rPr>
  </w:style>
  <w:style w:type="paragraph" w:styleId="Dokumentoinaostekstas">
    <w:name w:val="endnote text"/>
    <w:basedOn w:val="prastasis"/>
    <w:link w:val="DokumentoinaostekstasDiagrama"/>
    <w:uiPriority w:val="99"/>
    <w:unhideWhenUsed/>
    <w:rsid w:val="00D97C58"/>
    <w:pPr>
      <w:spacing w:after="5" w:line="267" w:lineRule="auto"/>
      <w:ind w:left="895" w:hanging="10"/>
      <w:jc w:val="both"/>
    </w:pPr>
    <w:rPr>
      <w:color w:val="000000"/>
      <w:lang w:val="lt-LT" w:eastAsia="lt-LT"/>
    </w:rPr>
  </w:style>
  <w:style w:type="character" w:customStyle="1" w:styleId="DokumentoinaostekstasDiagrama">
    <w:name w:val="Dokumento išnašos tekstas Diagrama"/>
    <w:basedOn w:val="Numatytasispastraiposriftas"/>
    <w:link w:val="Dokumentoinaostekstas"/>
    <w:uiPriority w:val="99"/>
    <w:locked/>
    <w:rsid w:val="00D97C58"/>
    <w:rPr>
      <w:color w:val="000000"/>
    </w:rPr>
  </w:style>
  <w:style w:type="character" w:styleId="Dokumentoinaosnumeris">
    <w:name w:val="endnote reference"/>
    <w:basedOn w:val="Numatytasispastraiposriftas"/>
    <w:uiPriority w:val="99"/>
    <w:unhideWhenUsed/>
    <w:rsid w:val="00D97C58"/>
    <w:rPr>
      <w:vertAlign w:val="superscript"/>
    </w:rPr>
  </w:style>
  <w:style w:type="character" w:styleId="Komentaronuoroda">
    <w:name w:val="annotation reference"/>
    <w:basedOn w:val="Numatytasispastraiposriftas"/>
    <w:uiPriority w:val="99"/>
    <w:unhideWhenUsed/>
    <w:rsid w:val="00D97C58"/>
    <w:rPr>
      <w:sz w:val="16"/>
    </w:rPr>
  </w:style>
  <w:style w:type="paragraph" w:styleId="Komentarotekstas">
    <w:name w:val="annotation text"/>
    <w:basedOn w:val="prastasis"/>
    <w:link w:val="KomentarotekstasDiagrama"/>
    <w:uiPriority w:val="99"/>
    <w:unhideWhenUsed/>
    <w:rsid w:val="00D97C58"/>
    <w:pPr>
      <w:spacing w:after="5" w:line="267" w:lineRule="auto"/>
      <w:ind w:left="895" w:hanging="10"/>
      <w:jc w:val="both"/>
    </w:pPr>
    <w:rPr>
      <w:color w:val="000000"/>
      <w:lang w:val="lt-LT" w:eastAsia="lt-LT"/>
    </w:rPr>
  </w:style>
  <w:style w:type="character" w:customStyle="1" w:styleId="KomentarotekstasDiagrama">
    <w:name w:val="Komentaro tekstas Diagrama"/>
    <w:basedOn w:val="Numatytasispastraiposriftas"/>
    <w:link w:val="Komentarotekstas"/>
    <w:uiPriority w:val="99"/>
    <w:locked/>
    <w:rsid w:val="00D97C58"/>
    <w:rPr>
      <w:color w:val="000000"/>
    </w:rPr>
  </w:style>
  <w:style w:type="paragraph" w:styleId="Komentarotema">
    <w:name w:val="annotation subject"/>
    <w:basedOn w:val="Komentarotekstas"/>
    <w:next w:val="Komentarotekstas"/>
    <w:link w:val="KomentarotemaDiagrama"/>
    <w:uiPriority w:val="99"/>
    <w:unhideWhenUsed/>
    <w:rsid w:val="00D97C58"/>
    <w:rPr>
      <w:b/>
      <w:bCs/>
    </w:rPr>
  </w:style>
  <w:style w:type="character" w:customStyle="1" w:styleId="KomentarotemaDiagrama">
    <w:name w:val="Komentaro tema Diagrama"/>
    <w:basedOn w:val="KomentarotekstasDiagrama"/>
    <w:link w:val="Komentarotema"/>
    <w:uiPriority w:val="99"/>
    <w:locked/>
    <w:rsid w:val="00D97C58"/>
    <w:rPr>
      <w:b/>
    </w:rPr>
  </w:style>
  <w:style w:type="paragraph" w:styleId="Dokumentostruktra">
    <w:name w:val="Document Map"/>
    <w:basedOn w:val="prastasis"/>
    <w:link w:val="DokumentostruktraDiagrama"/>
    <w:uiPriority w:val="99"/>
    <w:unhideWhenUsed/>
    <w:rsid w:val="00F73276"/>
    <w:pPr>
      <w:ind w:left="895" w:hanging="10"/>
      <w:jc w:val="both"/>
    </w:pPr>
    <w:rPr>
      <w:rFonts w:ascii="Tahoma" w:hAnsi="Tahoma"/>
      <w:color w:val="000000"/>
      <w:sz w:val="16"/>
      <w:szCs w:val="16"/>
      <w:lang w:val="lt-LT" w:eastAsia="lt-LT"/>
    </w:rPr>
  </w:style>
  <w:style w:type="character" w:customStyle="1" w:styleId="DokumentostruktraDiagrama">
    <w:name w:val="Dokumento struktūra Diagrama"/>
    <w:basedOn w:val="Numatytasispastraiposriftas"/>
    <w:link w:val="Dokumentostruktra"/>
    <w:uiPriority w:val="99"/>
    <w:locked/>
    <w:rsid w:val="00F73276"/>
    <w:rPr>
      <w:rFonts w:ascii="Tahoma" w:hAnsi="Tahoma"/>
      <w:color w:val="000000"/>
      <w:sz w:val="16"/>
    </w:rPr>
  </w:style>
  <w:style w:type="paragraph" w:customStyle="1" w:styleId="Betarp1">
    <w:name w:val="Be tarpų1"/>
    <w:uiPriority w:val="1"/>
    <w:qFormat/>
    <w:rsid w:val="00F73276"/>
    <w:pPr>
      <w:ind w:left="895" w:hanging="10"/>
      <w:jc w:val="both"/>
    </w:pPr>
    <w:rPr>
      <w:color w:val="000000"/>
      <w:sz w:val="24"/>
      <w:szCs w:val="22"/>
    </w:rPr>
  </w:style>
  <w:style w:type="character" w:styleId="Emfaz">
    <w:name w:val="Emphasis"/>
    <w:basedOn w:val="Numatytasispastraiposriftas"/>
    <w:uiPriority w:val="20"/>
    <w:qFormat/>
    <w:rsid w:val="00B9753E"/>
    <w:rPr>
      <w: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kmenynumokykl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ietim02\Application%20Data\Microsoft\Templates\Taryba_Spr_Proj.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Taryba_Spr_Proj</Template>
  <TotalTime>25</TotalTime>
  <Pages>1</Pages>
  <Words>39686</Words>
  <Characters>22622</Characters>
  <Application>Microsoft Office Word</Application>
  <DocSecurity>0</DocSecurity>
  <Lines>188</Lines>
  <Paragraphs>124</Paragraphs>
  <ScaleCrop>false</ScaleCrop>
  <HeadingPairs>
    <vt:vector size="2" baseType="variant">
      <vt:variant>
        <vt:lpstr>Pavadinimas</vt:lpstr>
      </vt:variant>
      <vt:variant>
        <vt:i4>1</vt:i4>
      </vt:variant>
    </vt:vector>
  </HeadingPairs>
  <TitlesOfParts>
    <vt:vector size="1" baseType="lpstr">
      <vt:lpstr> </vt:lpstr>
    </vt:vector>
  </TitlesOfParts>
  <Company>Marijampoles raj. savivaldybe</Company>
  <LinksUpToDate>false</LinksUpToDate>
  <CharactersWithSpaces>62184</CharactersWithSpaces>
  <SharedDoc>false</SharedDoc>
  <HLinks>
    <vt:vector size="6" baseType="variant">
      <vt:variant>
        <vt:i4>6815858</vt:i4>
      </vt:variant>
      <vt:variant>
        <vt:i4>0</vt:i4>
      </vt:variant>
      <vt:variant>
        <vt:i4>0</vt:i4>
      </vt:variant>
      <vt:variant>
        <vt:i4>5</vt:i4>
      </vt:variant>
      <vt:variant>
        <vt:lpwstr>http://www.akmenynumokykla.lt/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Svietim02</dc:creator>
  <cp:lastModifiedBy>Vartotojas</cp:lastModifiedBy>
  <cp:revision>6</cp:revision>
  <cp:lastPrinted>2017-06-13T13:28:00Z</cp:lastPrinted>
  <dcterms:created xsi:type="dcterms:W3CDTF">2019-12-11T11:51:00Z</dcterms:created>
  <dcterms:modified xsi:type="dcterms:W3CDTF">2019-12-11T12:14:00Z</dcterms:modified>
</cp:coreProperties>
</file>